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9A" w:rsidRDefault="00281E8A" w:rsidP="00281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turnitin.com</w:t>
      </w:r>
    </w:p>
    <w:p w:rsidR="00281E8A" w:rsidRDefault="00281E8A" w:rsidP="00281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login for 2016-17</w:t>
      </w:r>
    </w:p>
    <w:p w:rsidR="00281E8A" w:rsidRDefault="00281E8A" w:rsidP="0028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on turnitin.com to open your own turnitin</w:t>
      </w:r>
      <w:r w:rsidR="00B41219">
        <w:rPr>
          <w:rFonts w:ascii="Times New Roman" w:hAnsi="Times New Roman" w:cs="Times New Roman"/>
        </w:rPr>
        <w:t>.com</w:t>
      </w:r>
      <w:r>
        <w:rPr>
          <w:rFonts w:ascii="Times New Roman" w:hAnsi="Times New Roman" w:cs="Times New Roman"/>
        </w:rPr>
        <w:t xml:space="preserve"> account. Then, enroll in my class using the information below:</w:t>
      </w:r>
    </w:p>
    <w:p w:rsidR="00281E8A" w:rsidRDefault="00281E8A" w:rsidP="0028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Period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Class ID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Password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2nd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13043999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chs19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3rd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13044009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tbird19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4th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13044015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blue19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5th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13044022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gold19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747C54" w:rsidP="00281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130440</w:t>
      </w:r>
      <w:bookmarkStart w:id="0" w:name="_GoBack"/>
      <w:bookmarkEnd w:id="0"/>
      <w:r w:rsidR="002F392D">
        <w:rPr>
          <w:rFonts w:ascii="Times New Roman" w:hAnsi="Times New Roman" w:cs="Times New Roman"/>
        </w:rPr>
        <w:t>29</w:t>
      </w:r>
      <w:r w:rsidR="00281E8A" w:rsidRPr="00281E8A">
        <w:rPr>
          <w:rFonts w:ascii="Times New Roman" w:hAnsi="Times New Roman" w:cs="Times New Roman"/>
        </w:rPr>
        <w:tab/>
      </w:r>
      <w:r w:rsidR="00281E8A" w:rsidRPr="00281E8A">
        <w:rPr>
          <w:rFonts w:ascii="Times New Roman" w:hAnsi="Times New Roman" w:cs="Times New Roman"/>
        </w:rPr>
        <w:tab/>
        <w:t>champions19</w:t>
      </w: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</w:p>
    <w:p w:rsidR="00281E8A" w:rsidRPr="00281E8A" w:rsidRDefault="00281E8A" w:rsidP="00281E8A">
      <w:pPr>
        <w:jc w:val="both"/>
        <w:rPr>
          <w:rFonts w:ascii="Times New Roman" w:hAnsi="Times New Roman" w:cs="Times New Roman"/>
        </w:rPr>
      </w:pPr>
      <w:r w:rsidRPr="00281E8A">
        <w:rPr>
          <w:rFonts w:ascii="Times New Roman" w:hAnsi="Times New Roman" w:cs="Times New Roman"/>
        </w:rPr>
        <w:t>7th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13044037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  <w:t>mountain19</w:t>
      </w:r>
      <w:r w:rsidRPr="00281E8A">
        <w:rPr>
          <w:rFonts w:ascii="Times New Roman" w:hAnsi="Times New Roman" w:cs="Times New Roman"/>
        </w:rPr>
        <w:tab/>
      </w:r>
      <w:r w:rsidRPr="00281E8A">
        <w:rPr>
          <w:rFonts w:ascii="Times New Roman" w:hAnsi="Times New Roman" w:cs="Times New Roman"/>
        </w:rPr>
        <w:tab/>
      </w:r>
    </w:p>
    <w:sectPr w:rsidR="00281E8A" w:rsidRPr="0028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A"/>
    <w:rsid w:val="00281E8A"/>
    <w:rsid w:val="002F392D"/>
    <w:rsid w:val="00747C54"/>
    <w:rsid w:val="00B41219"/>
    <w:rsid w:val="00B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2E2"/>
  <w15:chartTrackingRefBased/>
  <w15:docId w15:val="{343C0151-9CDC-442B-9C2D-FE277F9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3</cp:revision>
  <dcterms:created xsi:type="dcterms:W3CDTF">2016-08-31T14:06:00Z</dcterms:created>
  <dcterms:modified xsi:type="dcterms:W3CDTF">2016-09-01T20:35:00Z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