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63" w:rsidRPr="003B3C1B" w:rsidRDefault="00BA6849">
      <w:p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Tone Analysis Essay Instructions – Poetry 2016</w:t>
      </w:r>
    </w:p>
    <w:p w:rsidR="00BA6849" w:rsidRPr="003B3C1B" w:rsidRDefault="00BA6849">
      <w:pPr>
        <w:rPr>
          <w:rFonts w:ascii="Times New Roman" w:hAnsi="Times New Roman" w:cs="Times New Roman"/>
          <w:sz w:val="20"/>
          <w:szCs w:val="20"/>
        </w:rPr>
      </w:pPr>
    </w:p>
    <w:p w:rsidR="00BA6849" w:rsidRPr="003B3C1B" w:rsidRDefault="00BA6849" w:rsidP="00E26A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Use the poem assigned</w:t>
      </w:r>
      <w:r w:rsidR="003755E0" w:rsidRPr="003B3C1B">
        <w:rPr>
          <w:rFonts w:ascii="Times New Roman" w:hAnsi="Times New Roman" w:cs="Times New Roman"/>
          <w:sz w:val="20"/>
          <w:szCs w:val="20"/>
        </w:rPr>
        <w:t xml:space="preserve"> to you</w:t>
      </w:r>
      <w:r w:rsidR="00AD70ED">
        <w:rPr>
          <w:rFonts w:ascii="Times New Roman" w:hAnsi="Times New Roman" w:cs="Times New Roman"/>
          <w:sz w:val="20"/>
          <w:szCs w:val="20"/>
        </w:rPr>
        <w:t>. Poem: ________________________________________________.</w:t>
      </w:r>
    </w:p>
    <w:p w:rsidR="00BA6849" w:rsidRPr="003B3C1B" w:rsidRDefault="00BA6849" w:rsidP="00E26A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F102A">
        <w:rPr>
          <w:rFonts w:ascii="Times New Roman" w:hAnsi="Times New Roman" w:cs="Times New Roman"/>
          <w:b/>
          <w:sz w:val="20"/>
          <w:szCs w:val="20"/>
        </w:rPr>
        <w:t>Annotate/Analyze</w:t>
      </w:r>
      <w:r w:rsidRPr="003B3C1B">
        <w:rPr>
          <w:rFonts w:ascii="Times New Roman" w:hAnsi="Times New Roman" w:cs="Times New Roman"/>
          <w:sz w:val="20"/>
          <w:szCs w:val="20"/>
        </w:rPr>
        <w:t xml:space="preserve"> your poem as we have done for the poems in class</w:t>
      </w:r>
    </w:p>
    <w:p w:rsidR="00BA6849" w:rsidRPr="003B3C1B" w:rsidRDefault="00E26A28" w:rsidP="00BA684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ab/>
      </w:r>
      <w:r w:rsidR="00BA6849" w:rsidRPr="003B3C1B">
        <w:rPr>
          <w:rFonts w:ascii="Times New Roman" w:hAnsi="Times New Roman" w:cs="Times New Roman"/>
          <w:sz w:val="20"/>
          <w:szCs w:val="20"/>
        </w:rPr>
        <w:t xml:space="preserve">These will be </w:t>
      </w:r>
      <w:r w:rsidR="00BA6849" w:rsidRPr="003F102A">
        <w:rPr>
          <w:rFonts w:ascii="Times New Roman" w:hAnsi="Times New Roman" w:cs="Times New Roman"/>
          <w:b/>
          <w:sz w:val="20"/>
          <w:szCs w:val="20"/>
        </w:rPr>
        <w:t>turned in</w:t>
      </w:r>
      <w:r w:rsidR="00BA6849" w:rsidRPr="003B3C1B">
        <w:rPr>
          <w:rFonts w:ascii="Times New Roman" w:hAnsi="Times New Roman" w:cs="Times New Roman"/>
          <w:sz w:val="20"/>
          <w:szCs w:val="20"/>
        </w:rPr>
        <w:t xml:space="preserve"> to be part of the grade of the essay</w:t>
      </w:r>
    </w:p>
    <w:p w:rsidR="003755E0" w:rsidRDefault="003755E0" w:rsidP="00E26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F102A">
        <w:rPr>
          <w:rFonts w:ascii="Times New Roman" w:hAnsi="Times New Roman" w:cs="Times New Roman"/>
          <w:b/>
          <w:sz w:val="20"/>
          <w:szCs w:val="20"/>
        </w:rPr>
        <w:t>Turn in</w:t>
      </w:r>
      <w:r w:rsidRPr="003B3C1B">
        <w:rPr>
          <w:rFonts w:ascii="Times New Roman" w:hAnsi="Times New Roman" w:cs="Times New Roman"/>
          <w:sz w:val="20"/>
          <w:szCs w:val="20"/>
        </w:rPr>
        <w:t xml:space="preserve"> your </w:t>
      </w:r>
      <w:r w:rsidR="003F102A">
        <w:rPr>
          <w:rFonts w:ascii="Times New Roman" w:hAnsi="Times New Roman" w:cs="Times New Roman"/>
          <w:sz w:val="20"/>
          <w:szCs w:val="20"/>
        </w:rPr>
        <w:t xml:space="preserve">TPPDASTT Poetry Analysis </w:t>
      </w:r>
      <w:r w:rsidRPr="003B3C1B">
        <w:rPr>
          <w:rFonts w:ascii="Times New Roman" w:hAnsi="Times New Roman" w:cs="Times New Roman"/>
          <w:sz w:val="20"/>
          <w:szCs w:val="20"/>
        </w:rPr>
        <w:t>form annotated as part of the grade of the essay</w:t>
      </w:r>
      <w:r w:rsidR="003F102A">
        <w:rPr>
          <w:rFonts w:ascii="Times New Roman" w:hAnsi="Times New Roman" w:cs="Times New Roman"/>
          <w:sz w:val="20"/>
          <w:szCs w:val="20"/>
        </w:rPr>
        <w:t>: found on website (“Poetry”)</w:t>
      </w:r>
    </w:p>
    <w:p w:rsidR="00897CB3" w:rsidRPr="003B3C1B" w:rsidRDefault="00897CB3" w:rsidP="00E26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of TONE WORDS found on website (</w:t>
      </w:r>
      <w:proofErr w:type="spellStart"/>
      <w:r>
        <w:rPr>
          <w:rFonts w:ascii="Times New Roman" w:hAnsi="Times New Roman" w:cs="Times New Roman"/>
          <w:sz w:val="20"/>
          <w:szCs w:val="20"/>
        </w:rPr>
        <w:t>handbk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/ “literary terms and devices”)</w:t>
      </w:r>
      <w:r w:rsidR="003F102A">
        <w:rPr>
          <w:rFonts w:ascii="Times New Roman" w:hAnsi="Times New Roman" w:cs="Times New Roman"/>
          <w:sz w:val="20"/>
          <w:szCs w:val="20"/>
        </w:rPr>
        <w:t>. These are suggestions.</w:t>
      </w:r>
    </w:p>
    <w:p w:rsidR="0059342D" w:rsidRPr="00E123F5" w:rsidRDefault="00E26A28" w:rsidP="00E123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30A39">
        <w:rPr>
          <w:rFonts w:ascii="Times New Roman" w:hAnsi="Times New Roman" w:cs="Times New Roman"/>
          <w:b/>
          <w:sz w:val="20"/>
          <w:szCs w:val="20"/>
        </w:rPr>
        <w:t>Submit to turnitin</w:t>
      </w:r>
      <w:r w:rsidRPr="003B3C1B">
        <w:rPr>
          <w:rFonts w:ascii="Times New Roman" w:hAnsi="Times New Roman" w:cs="Times New Roman"/>
          <w:sz w:val="20"/>
          <w:szCs w:val="20"/>
        </w:rPr>
        <w:t>.com. Due date: ____________ by 6pm.</w:t>
      </w:r>
      <w:r w:rsidR="005566A8">
        <w:rPr>
          <w:rFonts w:ascii="Times New Roman" w:hAnsi="Times New Roman" w:cs="Times New Roman"/>
          <w:sz w:val="20"/>
          <w:szCs w:val="20"/>
        </w:rPr>
        <w:t xml:space="preserve">  Use Google Chrome (per turnitin).</w:t>
      </w:r>
      <w:bookmarkStart w:id="0" w:name="_GoBack"/>
      <w:bookmarkEnd w:id="0"/>
    </w:p>
    <w:p w:rsidR="00BA6849" w:rsidRPr="003B3C1B" w:rsidRDefault="00BA6849" w:rsidP="00BA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 xml:space="preserve">Essay </w:t>
      </w:r>
    </w:p>
    <w:p w:rsidR="00BA6849" w:rsidRPr="003B3C1B" w:rsidRDefault="00BA6849" w:rsidP="00BA6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Discuss how the poet’s style – use of diction, figurative language, rhetorical questions,</w:t>
      </w:r>
    </w:p>
    <w:p w:rsidR="00BA6849" w:rsidRPr="003B3C1B" w:rsidRDefault="00BA6849" w:rsidP="00BA684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structural devices</w:t>
      </w:r>
      <w:r w:rsidR="00AE3895" w:rsidRPr="003B3C1B">
        <w:rPr>
          <w:rFonts w:ascii="Times New Roman" w:hAnsi="Times New Roman" w:cs="Times New Roman"/>
          <w:sz w:val="20"/>
          <w:szCs w:val="20"/>
        </w:rPr>
        <w:t>, major shifts</w:t>
      </w:r>
      <w:r w:rsidR="00A352B6" w:rsidRPr="003B3C1B">
        <w:rPr>
          <w:rFonts w:ascii="Times New Roman" w:hAnsi="Times New Roman" w:cs="Times New Roman"/>
          <w:sz w:val="20"/>
          <w:szCs w:val="20"/>
        </w:rPr>
        <w:t>, imagery</w:t>
      </w:r>
      <w:r w:rsidRPr="003B3C1B">
        <w:rPr>
          <w:rFonts w:ascii="Times New Roman" w:hAnsi="Times New Roman" w:cs="Times New Roman"/>
          <w:sz w:val="20"/>
          <w:szCs w:val="20"/>
        </w:rPr>
        <w:t xml:space="preserve"> –</w:t>
      </w:r>
      <w:r w:rsidR="003755E0" w:rsidRPr="003B3C1B">
        <w:rPr>
          <w:rFonts w:ascii="Times New Roman" w:hAnsi="Times New Roman" w:cs="Times New Roman"/>
          <w:sz w:val="20"/>
          <w:szCs w:val="20"/>
        </w:rPr>
        <w:t xml:space="preserve"> creates</w:t>
      </w:r>
      <w:r w:rsidRPr="003B3C1B">
        <w:rPr>
          <w:rFonts w:ascii="Times New Roman" w:hAnsi="Times New Roman" w:cs="Times New Roman"/>
          <w:sz w:val="20"/>
          <w:szCs w:val="20"/>
        </w:rPr>
        <w:t xml:space="preserve"> tone.</w:t>
      </w:r>
    </w:p>
    <w:p w:rsidR="00BA6849" w:rsidRPr="003B3C1B" w:rsidRDefault="00BA6849" w:rsidP="00BA6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Use concrete details – quotes -  and discuss the stylistic device used to create the tone at that point in the poem.</w:t>
      </w:r>
      <w:r w:rsidR="00A352B6" w:rsidRPr="003B3C1B">
        <w:rPr>
          <w:rFonts w:ascii="Times New Roman" w:hAnsi="Times New Roman" w:cs="Times New Roman"/>
          <w:sz w:val="20"/>
          <w:szCs w:val="20"/>
        </w:rPr>
        <w:t xml:space="preserve"> No quotes in intro or in conclusion.</w:t>
      </w:r>
    </w:p>
    <w:p w:rsidR="00BA6849" w:rsidRPr="003B3C1B" w:rsidRDefault="00BA6849" w:rsidP="00BA6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If you are going to discuss how the tone changes in the poem, first establish the initial tone.</w:t>
      </w:r>
    </w:p>
    <w:p w:rsidR="003755E0" w:rsidRDefault="003755E0" w:rsidP="00BA6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Stylistic devices used to create the tone through TPCASST</w:t>
      </w:r>
    </w:p>
    <w:p w:rsidR="005566A8" w:rsidRPr="003B3C1B" w:rsidRDefault="005566A8" w:rsidP="00BA6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the tone support a theme?</w:t>
      </w:r>
    </w:p>
    <w:p w:rsidR="0059342D" w:rsidRPr="003B3C1B" w:rsidRDefault="0059342D" w:rsidP="00BA6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Present tense for writing about literature (poems too)</w:t>
      </w:r>
    </w:p>
    <w:p w:rsidR="0059342D" w:rsidRPr="003B3C1B" w:rsidRDefault="0059342D" w:rsidP="0059342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Remove to be verbs</w:t>
      </w:r>
    </w:p>
    <w:p w:rsidR="00AE3895" w:rsidRPr="003B3C1B" w:rsidRDefault="0059342D" w:rsidP="0059342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PROOFREAD</w:t>
      </w:r>
      <w:r w:rsidR="00A352B6" w:rsidRPr="003B3C1B">
        <w:rPr>
          <w:rFonts w:ascii="Times New Roman" w:hAnsi="Times New Roman" w:cs="Times New Roman"/>
          <w:sz w:val="20"/>
          <w:szCs w:val="20"/>
        </w:rPr>
        <w:t xml:space="preserve"> – use your plague list!!!</w:t>
      </w:r>
    </w:p>
    <w:p w:rsidR="00BA6849" w:rsidRPr="00E123F5" w:rsidRDefault="00AE3895" w:rsidP="00E12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USE YOUR TONE WORDS LIST</w:t>
      </w:r>
    </w:p>
    <w:p w:rsidR="00BA6849" w:rsidRPr="003B3C1B" w:rsidRDefault="00BA6849" w:rsidP="00BA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Essay construction</w:t>
      </w:r>
    </w:p>
    <w:p w:rsidR="00BA6849" w:rsidRPr="003B3C1B" w:rsidRDefault="001C571C" w:rsidP="00BA6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Essay must have at least 5 paragraphs: intro, 3 body, conclusion</w:t>
      </w:r>
    </w:p>
    <w:p w:rsidR="001C571C" w:rsidRPr="003B3C1B" w:rsidRDefault="001C571C" w:rsidP="00BA6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Essay must have at least 2 quotes, but not more than 3 quotes per body paragraph</w:t>
      </w:r>
    </w:p>
    <w:p w:rsidR="001C571C" w:rsidRPr="003B3C1B" w:rsidRDefault="001C571C" w:rsidP="001C571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Use inline citations. Use only the poem and your annotations as resource.</w:t>
      </w:r>
    </w:p>
    <w:p w:rsidR="00126E0D" w:rsidRPr="003B3C1B" w:rsidRDefault="00126E0D" w:rsidP="00126E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No “cutesy” quotes</w:t>
      </w:r>
    </w:p>
    <w:p w:rsidR="003B3C1B" w:rsidRPr="003B3C1B" w:rsidRDefault="003C06CB" w:rsidP="003B3C1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Analyze quotes – connect them to the topic of your paragraph</w:t>
      </w:r>
    </w:p>
    <w:p w:rsidR="001C571C" w:rsidRPr="003B3C1B" w:rsidRDefault="001C571C" w:rsidP="001C57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INTRODUCTION</w:t>
      </w:r>
      <w:r w:rsidR="00A352B6" w:rsidRPr="003B3C1B">
        <w:rPr>
          <w:rFonts w:ascii="Times New Roman" w:hAnsi="Times New Roman" w:cs="Times New Roman"/>
          <w:sz w:val="20"/>
          <w:szCs w:val="20"/>
        </w:rPr>
        <w:t>: 5-6 sentences</w:t>
      </w:r>
      <w:r w:rsidR="00213896" w:rsidRPr="003B3C1B">
        <w:rPr>
          <w:rFonts w:ascii="Times New Roman" w:hAnsi="Times New Roman" w:cs="Times New Roman"/>
          <w:sz w:val="20"/>
          <w:szCs w:val="20"/>
        </w:rPr>
        <w:t xml:space="preserve"> at least</w:t>
      </w:r>
    </w:p>
    <w:p w:rsidR="001C571C" w:rsidRPr="003B3C1B" w:rsidRDefault="001C571C" w:rsidP="003755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Name of poem, name of novel and author of novel</w:t>
      </w:r>
    </w:p>
    <w:p w:rsidR="001C571C" w:rsidRPr="003B3C1B" w:rsidRDefault="001C571C" w:rsidP="003755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S</w:t>
      </w:r>
      <w:r w:rsidR="00897CB3">
        <w:rPr>
          <w:rFonts w:ascii="Times New Roman" w:hAnsi="Times New Roman" w:cs="Times New Roman"/>
          <w:sz w:val="20"/>
          <w:szCs w:val="20"/>
        </w:rPr>
        <w:t>et up the situation of the poem – relate to novel</w:t>
      </w:r>
    </w:p>
    <w:p w:rsidR="00126E0D" w:rsidRPr="003B3C1B" w:rsidRDefault="00A352B6" w:rsidP="00A35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Thesis with argument – state what you are proving</w:t>
      </w:r>
    </w:p>
    <w:p w:rsidR="003755E0" w:rsidRPr="003B3C1B" w:rsidRDefault="003755E0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BODY (3 paragraphs)</w:t>
      </w:r>
      <w:r w:rsidR="00A352B6" w:rsidRPr="003B3C1B">
        <w:rPr>
          <w:rFonts w:ascii="Times New Roman" w:hAnsi="Times New Roman" w:cs="Times New Roman"/>
          <w:sz w:val="20"/>
          <w:szCs w:val="20"/>
        </w:rPr>
        <w:t xml:space="preserve">: 7-8 sentences or more because of </w:t>
      </w:r>
      <w:r w:rsidR="00606F61" w:rsidRPr="003B3C1B">
        <w:rPr>
          <w:rFonts w:ascii="Times New Roman" w:hAnsi="Times New Roman" w:cs="Times New Roman"/>
          <w:sz w:val="20"/>
          <w:szCs w:val="20"/>
        </w:rPr>
        <w:t>double quotes</w:t>
      </w:r>
    </w:p>
    <w:p w:rsidR="003755E0" w:rsidRPr="003B3C1B" w:rsidRDefault="003755E0" w:rsidP="00375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Prove it</w:t>
      </w:r>
      <w:r w:rsidR="00A352B6" w:rsidRPr="003B3C1B">
        <w:rPr>
          <w:rFonts w:ascii="Times New Roman" w:hAnsi="Times New Roman" w:cs="Times New Roman"/>
          <w:sz w:val="20"/>
          <w:szCs w:val="20"/>
        </w:rPr>
        <w:t xml:space="preserve"> – what is the purpose </w:t>
      </w:r>
    </w:p>
    <w:p w:rsidR="00A352B6" w:rsidRPr="003B3C1B" w:rsidRDefault="00A352B6" w:rsidP="00375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Start with topic sentence</w:t>
      </w:r>
    </w:p>
    <w:p w:rsidR="003755E0" w:rsidRPr="003B3C1B" w:rsidRDefault="003755E0" w:rsidP="00375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 xml:space="preserve">Cite evidence </w:t>
      </w:r>
    </w:p>
    <w:p w:rsidR="003755E0" w:rsidRPr="003B3C1B" w:rsidRDefault="003755E0" w:rsidP="00375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Embed quotes</w:t>
      </w:r>
    </w:p>
    <w:p w:rsidR="00A352B6" w:rsidRPr="003B3C1B" w:rsidRDefault="00A352B6" w:rsidP="00375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Major shift? Purpose?</w:t>
      </w:r>
    </w:p>
    <w:p w:rsidR="003B3C1B" w:rsidRPr="003B3C1B" w:rsidRDefault="003B3C1B" w:rsidP="003755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How does topic of paragraph relate to thesis</w:t>
      </w:r>
    </w:p>
    <w:p w:rsidR="00606F61" w:rsidRPr="003B3C1B" w:rsidRDefault="003755E0" w:rsidP="00606F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CONCLUSION</w:t>
      </w:r>
      <w:r w:rsidR="00606F61" w:rsidRPr="003B3C1B">
        <w:rPr>
          <w:rFonts w:ascii="Times New Roman" w:hAnsi="Times New Roman" w:cs="Times New Roman"/>
          <w:sz w:val="20"/>
          <w:szCs w:val="20"/>
        </w:rPr>
        <w:t>: 4-5 sentences</w:t>
      </w:r>
      <w:r w:rsidR="00213896" w:rsidRPr="003B3C1B">
        <w:rPr>
          <w:rFonts w:ascii="Times New Roman" w:hAnsi="Times New Roman" w:cs="Times New Roman"/>
          <w:sz w:val="20"/>
          <w:szCs w:val="20"/>
        </w:rPr>
        <w:t xml:space="preserve"> at least</w:t>
      </w:r>
    </w:p>
    <w:p w:rsidR="00126E0D" w:rsidRPr="003B3C1B" w:rsidRDefault="008F471D" w:rsidP="00606F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755E0" w:rsidRPr="003B3C1B">
        <w:rPr>
          <w:rFonts w:ascii="Times New Roman" w:hAnsi="Times New Roman" w:cs="Times New Roman"/>
          <w:sz w:val="20"/>
          <w:szCs w:val="20"/>
        </w:rPr>
        <w:t xml:space="preserve">hat was achieved through the use of style and </w:t>
      </w:r>
      <w:r w:rsidR="00A352B6" w:rsidRPr="003B3C1B">
        <w:rPr>
          <w:rFonts w:ascii="Times New Roman" w:hAnsi="Times New Roman" w:cs="Times New Roman"/>
          <w:sz w:val="20"/>
          <w:szCs w:val="20"/>
        </w:rPr>
        <w:t>how that created the final tone</w:t>
      </w:r>
    </w:p>
    <w:p w:rsidR="003755E0" w:rsidRPr="00E123F5" w:rsidRDefault="00441128" w:rsidP="00E123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What conclusion is reached by the end of the poem?</w:t>
      </w:r>
    </w:p>
    <w:p w:rsidR="003755E0" w:rsidRPr="003B3C1B" w:rsidRDefault="003755E0" w:rsidP="00375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Remember</w:t>
      </w:r>
    </w:p>
    <w:p w:rsidR="003755E0" w:rsidRPr="003B3C1B" w:rsidRDefault="003755E0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Know your material</w:t>
      </w:r>
    </w:p>
    <w:p w:rsidR="003755E0" w:rsidRPr="003B3C1B" w:rsidRDefault="003755E0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Don’t wait until the last minute to start this assignment</w:t>
      </w:r>
    </w:p>
    <w:p w:rsidR="003755E0" w:rsidRPr="003B3C1B" w:rsidRDefault="003755E0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 xml:space="preserve">Use MLA format – </w:t>
      </w:r>
      <w:r w:rsidR="001B2F69" w:rsidRPr="003B3C1B">
        <w:rPr>
          <w:rFonts w:ascii="Times New Roman" w:hAnsi="Times New Roman" w:cs="Times New Roman"/>
          <w:sz w:val="20"/>
          <w:szCs w:val="20"/>
        </w:rPr>
        <w:t xml:space="preserve">title, double space, indent, 12 font </w:t>
      </w:r>
      <w:r w:rsidR="009F5EAB" w:rsidRPr="003B3C1B">
        <w:rPr>
          <w:rFonts w:ascii="Times New Roman" w:hAnsi="Times New Roman" w:cs="Times New Roman"/>
          <w:sz w:val="20"/>
          <w:szCs w:val="20"/>
        </w:rPr>
        <w:t>TIMES NEW ROMAN</w:t>
      </w:r>
    </w:p>
    <w:p w:rsidR="003755E0" w:rsidRPr="003B3C1B" w:rsidRDefault="003755E0" w:rsidP="003755E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Use proper punctuation, capitalization</w:t>
      </w:r>
    </w:p>
    <w:p w:rsidR="00A0177A" w:rsidRPr="003B3C1B" w:rsidRDefault="00A0177A" w:rsidP="003755E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Title of poem – in quotations</w:t>
      </w:r>
    </w:p>
    <w:p w:rsidR="003755E0" w:rsidRPr="003B3C1B" w:rsidRDefault="003755E0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Inline citations</w:t>
      </w:r>
    </w:p>
    <w:p w:rsidR="00441128" w:rsidRPr="003B3C1B" w:rsidRDefault="00441128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 xml:space="preserve">When you are referring to tone, do not use </w:t>
      </w:r>
      <w:r w:rsidR="008C3D57" w:rsidRPr="003B3C1B">
        <w:rPr>
          <w:rFonts w:ascii="Times New Roman" w:hAnsi="Times New Roman" w:cs="Times New Roman"/>
          <w:sz w:val="20"/>
          <w:szCs w:val="20"/>
        </w:rPr>
        <w:t>synonyms</w:t>
      </w:r>
    </w:p>
    <w:p w:rsidR="00441128" w:rsidRPr="003B3C1B" w:rsidRDefault="00441128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Essay must have correct heading (not the title) – single spaced</w:t>
      </w:r>
    </w:p>
    <w:p w:rsidR="00441128" w:rsidRPr="003B3C1B" w:rsidRDefault="00441128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 xml:space="preserve">Essay must have </w:t>
      </w:r>
      <w:r w:rsidR="008C3D57" w:rsidRPr="003B3C1B">
        <w:rPr>
          <w:rFonts w:ascii="Times New Roman" w:hAnsi="Times New Roman" w:cs="Times New Roman"/>
          <w:sz w:val="20"/>
          <w:szCs w:val="20"/>
        </w:rPr>
        <w:t>a title that relates to your poe</w:t>
      </w:r>
      <w:r w:rsidRPr="003B3C1B">
        <w:rPr>
          <w:rFonts w:ascii="Times New Roman" w:hAnsi="Times New Roman" w:cs="Times New Roman"/>
          <w:sz w:val="20"/>
          <w:szCs w:val="20"/>
        </w:rPr>
        <w:t xml:space="preserve">m/essay </w:t>
      </w:r>
      <w:r w:rsidR="008C3D57" w:rsidRPr="003B3C1B">
        <w:rPr>
          <w:rFonts w:ascii="Times New Roman" w:hAnsi="Times New Roman" w:cs="Times New Roman"/>
          <w:sz w:val="20"/>
          <w:szCs w:val="20"/>
        </w:rPr>
        <w:t xml:space="preserve"> (NOT: Essay</w:t>
      </w:r>
      <w:r w:rsidR="000B3D33" w:rsidRPr="003B3C1B">
        <w:rPr>
          <w:rFonts w:ascii="Times New Roman" w:hAnsi="Times New Roman" w:cs="Times New Roman"/>
          <w:sz w:val="20"/>
          <w:szCs w:val="20"/>
        </w:rPr>
        <w:t>, Tone Essay</w:t>
      </w:r>
      <w:r w:rsidR="008C3D57" w:rsidRPr="003B3C1B">
        <w:rPr>
          <w:rFonts w:ascii="Times New Roman" w:hAnsi="Times New Roman" w:cs="Times New Roman"/>
          <w:sz w:val="20"/>
          <w:szCs w:val="20"/>
        </w:rPr>
        <w:t>)</w:t>
      </w:r>
    </w:p>
    <w:p w:rsidR="007526B4" w:rsidRPr="003B3C1B" w:rsidRDefault="007526B4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>Avoid unnecessary repetition (author’s name…)</w:t>
      </w:r>
    </w:p>
    <w:p w:rsidR="007526B4" w:rsidRPr="003B3C1B" w:rsidRDefault="007526B4" w:rsidP="0037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 xml:space="preserve">Do not use personal pronouns (such as I, we, us, you, </w:t>
      </w:r>
      <w:proofErr w:type="spellStart"/>
      <w:r w:rsidRPr="003B3C1B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3B3C1B">
        <w:rPr>
          <w:rFonts w:ascii="Times New Roman" w:hAnsi="Times New Roman" w:cs="Times New Roman"/>
          <w:sz w:val="20"/>
          <w:szCs w:val="20"/>
        </w:rPr>
        <w:t>). No “I think”, “In my opinion”</w:t>
      </w:r>
    </w:p>
    <w:p w:rsidR="007E1C04" w:rsidRDefault="007E1C04" w:rsidP="007E1C0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3B3C1B">
        <w:rPr>
          <w:rFonts w:ascii="Times New Roman" w:hAnsi="Times New Roman" w:cs="Times New Roman"/>
          <w:sz w:val="20"/>
          <w:szCs w:val="20"/>
        </w:rPr>
        <w:t xml:space="preserve">Reduce “They”, “It”, </w:t>
      </w:r>
      <w:proofErr w:type="spellStart"/>
      <w:r w:rsidRPr="003B3C1B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:rsidR="00CC061F" w:rsidRPr="003B3C1B" w:rsidRDefault="00CC061F" w:rsidP="00CC0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Don’t summarize - analyze</w:t>
      </w:r>
    </w:p>
    <w:sectPr w:rsidR="00CC061F" w:rsidRPr="003B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8F3"/>
    <w:multiLevelType w:val="hybridMultilevel"/>
    <w:tmpl w:val="8BF23C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A34A1"/>
    <w:multiLevelType w:val="hybridMultilevel"/>
    <w:tmpl w:val="5F1C1EDC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1A95D44"/>
    <w:multiLevelType w:val="hybridMultilevel"/>
    <w:tmpl w:val="6F0C99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EC2D3E"/>
    <w:multiLevelType w:val="hybridMultilevel"/>
    <w:tmpl w:val="44D2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089A"/>
    <w:multiLevelType w:val="hybridMultilevel"/>
    <w:tmpl w:val="1C1A57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C135DF"/>
    <w:multiLevelType w:val="hybridMultilevel"/>
    <w:tmpl w:val="C48A78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5E5CD6"/>
    <w:multiLevelType w:val="hybridMultilevel"/>
    <w:tmpl w:val="17AA1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F15A84"/>
    <w:multiLevelType w:val="hybridMultilevel"/>
    <w:tmpl w:val="872AF2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8309F4"/>
    <w:multiLevelType w:val="hybridMultilevel"/>
    <w:tmpl w:val="7A7A3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9"/>
    <w:rsid w:val="000B3D33"/>
    <w:rsid w:val="00126E0D"/>
    <w:rsid w:val="0016408B"/>
    <w:rsid w:val="001B2F69"/>
    <w:rsid w:val="001C571C"/>
    <w:rsid w:val="00213896"/>
    <w:rsid w:val="003755E0"/>
    <w:rsid w:val="003B3C1B"/>
    <w:rsid w:val="003C06CB"/>
    <w:rsid w:val="003F102A"/>
    <w:rsid w:val="00430A39"/>
    <w:rsid w:val="00441128"/>
    <w:rsid w:val="005566A8"/>
    <w:rsid w:val="0059342D"/>
    <w:rsid w:val="00606F61"/>
    <w:rsid w:val="007526B4"/>
    <w:rsid w:val="007E1C04"/>
    <w:rsid w:val="00897CB3"/>
    <w:rsid w:val="008C3D57"/>
    <w:rsid w:val="008F471D"/>
    <w:rsid w:val="009F5EAB"/>
    <w:rsid w:val="00A0177A"/>
    <w:rsid w:val="00A352B6"/>
    <w:rsid w:val="00AD70ED"/>
    <w:rsid w:val="00AE3895"/>
    <w:rsid w:val="00BA6849"/>
    <w:rsid w:val="00CC061F"/>
    <w:rsid w:val="00E123F5"/>
    <w:rsid w:val="00E26A28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79639-127A-4DE2-9EDF-35A50DE9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6994A-0FE7-49D2-BC1C-CA272398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G Bassett</cp:lastModifiedBy>
  <cp:revision>2</cp:revision>
  <dcterms:created xsi:type="dcterms:W3CDTF">2016-05-02T19:59:00Z</dcterms:created>
  <dcterms:modified xsi:type="dcterms:W3CDTF">2016-05-02T19:59:00Z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