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A4" w:rsidRDefault="00EA12F5" w:rsidP="00EA1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Schoology.com</w:t>
      </w:r>
    </w:p>
    <w:p w:rsidR="00EA12F5" w:rsidRDefault="00EA12F5" w:rsidP="00EA1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Access Codes</w:t>
      </w:r>
    </w:p>
    <w:p w:rsidR="008B00FF" w:rsidRDefault="008B00FF" w:rsidP="00EA1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0FF" w:rsidRDefault="008B00FF" w:rsidP="008B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register and enroll in your class period:</w:t>
      </w:r>
    </w:p>
    <w:p w:rsidR="008B00FF" w:rsidRDefault="008B00FF" w:rsidP="008B00FF">
      <w:pPr>
        <w:rPr>
          <w:rFonts w:ascii="Times New Roman" w:hAnsi="Times New Roman" w:cs="Times New Roman"/>
          <w:sz w:val="28"/>
          <w:szCs w:val="28"/>
        </w:rPr>
      </w:pPr>
    </w:p>
    <w:p w:rsidR="00EA12F5" w:rsidRDefault="00EA12F5" w:rsidP="00EA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Access Codes:</w:t>
      </w:r>
    </w:p>
    <w:p w:rsidR="00EA12F5" w:rsidRDefault="00EA12F5" w:rsidP="00EA12F5">
      <w:pPr>
        <w:rPr>
          <w:rFonts w:ascii="Times New Roman" w:hAnsi="Times New Roman" w:cs="Times New Roman"/>
          <w:sz w:val="28"/>
          <w:szCs w:val="28"/>
        </w:rPr>
      </w:pPr>
    </w:p>
    <w:p w:rsidR="00EA12F5" w:rsidRDefault="00EA12F5" w:rsidP="00EA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 Period:</w:t>
      </w:r>
      <w:r>
        <w:rPr>
          <w:rFonts w:ascii="Times New Roman" w:hAnsi="Times New Roman" w:cs="Times New Roman"/>
          <w:sz w:val="28"/>
          <w:szCs w:val="28"/>
        </w:rPr>
        <w:tab/>
        <w:t>HRW3T- 2Q2M6</w:t>
      </w:r>
    </w:p>
    <w:p w:rsidR="00EA12F5" w:rsidRDefault="00EA12F5" w:rsidP="00EA12F5">
      <w:pPr>
        <w:rPr>
          <w:rFonts w:ascii="Times New Roman" w:hAnsi="Times New Roman" w:cs="Times New Roman"/>
          <w:sz w:val="28"/>
          <w:szCs w:val="28"/>
        </w:rPr>
      </w:pPr>
    </w:p>
    <w:p w:rsidR="00EA12F5" w:rsidRDefault="00EA12F5" w:rsidP="00EA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3rd Period:</w:t>
      </w:r>
      <w:r>
        <w:rPr>
          <w:rFonts w:ascii="Times New Roman" w:hAnsi="Times New Roman" w:cs="Times New Roman"/>
          <w:sz w:val="28"/>
          <w:szCs w:val="28"/>
        </w:rPr>
        <w:tab/>
        <w:t>D5QB8-8B4NX</w:t>
      </w:r>
    </w:p>
    <w:p w:rsidR="00EA12F5" w:rsidRDefault="00EA12F5" w:rsidP="00EA12F5">
      <w:pPr>
        <w:rPr>
          <w:rFonts w:ascii="Times New Roman" w:hAnsi="Times New Roman" w:cs="Times New Roman"/>
          <w:sz w:val="28"/>
          <w:szCs w:val="28"/>
        </w:rPr>
      </w:pPr>
    </w:p>
    <w:p w:rsidR="00EA12F5" w:rsidRDefault="00717E29" w:rsidP="00EA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4th Period:</w:t>
      </w:r>
      <w:r>
        <w:rPr>
          <w:rFonts w:ascii="Times New Roman" w:hAnsi="Times New Roman" w:cs="Times New Roman"/>
          <w:sz w:val="28"/>
          <w:szCs w:val="28"/>
        </w:rPr>
        <w:tab/>
        <w:t>S</w:t>
      </w:r>
      <w:r w:rsidR="00EA12F5">
        <w:rPr>
          <w:rFonts w:ascii="Times New Roman" w:hAnsi="Times New Roman" w:cs="Times New Roman"/>
          <w:sz w:val="28"/>
          <w:szCs w:val="28"/>
        </w:rPr>
        <w:t>653D-X79NH</w:t>
      </w:r>
    </w:p>
    <w:p w:rsidR="00EA12F5" w:rsidRDefault="00EA12F5" w:rsidP="00EA12F5">
      <w:pPr>
        <w:rPr>
          <w:rFonts w:ascii="Times New Roman" w:hAnsi="Times New Roman" w:cs="Times New Roman"/>
          <w:sz w:val="28"/>
          <w:szCs w:val="28"/>
        </w:rPr>
      </w:pPr>
    </w:p>
    <w:p w:rsidR="00EA12F5" w:rsidRDefault="00D266FF" w:rsidP="00EA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5th Period:</w:t>
      </w:r>
      <w:r>
        <w:rPr>
          <w:rFonts w:ascii="Times New Roman" w:hAnsi="Times New Roman" w:cs="Times New Roman"/>
          <w:sz w:val="28"/>
          <w:szCs w:val="28"/>
        </w:rPr>
        <w:tab/>
        <w:t>3JJ25</w:t>
      </w:r>
      <w:bookmarkStart w:id="0" w:name="_GoBack"/>
      <w:bookmarkEnd w:id="0"/>
      <w:r w:rsidR="00EA12F5">
        <w:rPr>
          <w:rFonts w:ascii="Times New Roman" w:hAnsi="Times New Roman" w:cs="Times New Roman"/>
          <w:sz w:val="28"/>
          <w:szCs w:val="28"/>
        </w:rPr>
        <w:t>-7FGMP</w:t>
      </w:r>
    </w:p>
    <w:p w:rsidR="00EA12F5" w:rsidRDefault="00EA12F5" w:rsidP="00EA12F5">
      <w:pPr>
        <w:rPr>
          <w:rFonts w:ascii="Times New Roman" w:hAnsi="Times New Roman" w:cs="Times New Roman"/>
          <w:sz w:val="28"/>
          <w:szCs w:val="28"/>
        </w:rPr>
      </w:pPr>
    </w:p>
    <w:p w:rsidR="00EA12F5" w:rsidRDefault="00EA12F5" w:rsidP="00EA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6th Period:</w:t>
      </w:r>
      <w:r>
        <w:rPr>
          <w:rFonts w:ascii="Times New Roman" w:hAnsi="Times New Roman" w:cs="Times New Roman"/>
          <w:sz w:val="28"/>
          <w:szCs w:val="28"/>
        </w:rPr>
        <w:tab/>
        <w:t>Z7F8Q-PNJ45</w:t>
      </w:r>
    </w:p>
    <w:p w:rsidR="00EA12F5" w:rsidRDefault="00EA12F5" w:rsidP="00EA12F5">
      <w:pPr>
        <w:rPr>
          <w:rFonts w:ascii="Times New Roman" w:hAnsi="Times New Roman" w:cs="Times New Roman"/>
          <w:sz w:val="28"/>
          <w:szCs w:val="28"/>
        </w:rPr>
      </w:pPr>
    </w:p>
    <w:p w:rsidR="00EA12F5" w:rsidRPr="00EA12F5" w:rsidRDefault="00EA12F5" w:rsidP="00EA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7th Period:</w:t>
      </w:r>
      <w:r>
        <w:rPr>
          <w:rFonts w:ascii="Times New Roman" w:hAnsi="Times New Roman" w:cs="Times New Roman"/>
          <w:sz w:val="28"/>
          <w:szCs w:val="28"/>
        </w:rPr>
        <w:tab/>
        <w:t>Q6VQ2-H59RS</w:t>
      </w:r>
    </w:p>
    <w:sectPr w:rsidR="00EA12F5" w:rsidRPr="00EA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5"/>
    <w:rsid w:val="00717E29"/>
    <w:rsid w:val="008B00FF"/>
    <w:rsid w:val="00911AA4"/>
    <w:rsid w:val="00D266FF"/>
    <w:rsid w:val="00EA12F5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4FD0"/>
  <w15:chartTrackingRefBased/>
  <w15:docId w15:val="{DFAE9E65-5635-496E-8231-65B96889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ss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3</cp:revision>
  <dcterms:created xsi:type="dcterms:W3CDTF">2016-08-23T19:24:00Z</dcterms:created>
  <dcterms:modified xsi:type="dcterms:W3CDTF">2016-08-23T19:25:00Z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