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E0" w:rsidRDefault="002C336E">
      <w:pPr>
        <w:rPr>
          <w:b/>
          <w:sz w:val="32"/>
          <w:szCs w:val="32"/>
        </w:rPr>
      </w:pPr>
      <w:r w:rsidRPr="002C336E">
        <w:rPr>
          <w:b/>
          <w:sz w:val="32"/>
          <w:szCs w:val="32"/>
        </w:rPr>
        <w:t>Rhetoric Letter</w:t>
      </w:r>
    </w:p>
    <w:p w:rsidR="002C336E" w:rsidRDefault="002C336E">
      <w:pPr>
        <w:rPr>
          <w:sz w:val="24"/>
          <w:szCs w:val="24"/>
        </w:rPr>
      </w:pPr>
      <w:r>
        <w:rPr>
          <w:sz w:val="24"/>
          <w:szCs w:val="24"/>
        </w:rPr>
        <w:t xml:space="preserve">You have analyzed rhetorical devices in the play </w:t>
      </w:r>
      <w:r>
        <w:rPr>
          <w:i/>
          <w:sz w:val="24"/>
          <w:szCs w:val="24"/>
        </w:rPr>
        <w:t>The Tragedy of Julius Caesar</w:t>
      </w:r>
      <w:r>
        <w:rPr>
          <w:sz w:val="24"/>
          <w:szCs w:val="24"/>
        </w:rPr>
        <w:t xml:space="preserve"> as well as various commercials. Identifying them in other texts better prepares you to use those same deices in your own writing. </w:t>
      </w:r>
    </w:p>
    <w:p w:rsidR="002C336E" w:rsidRDefault="002C336E">
      <w:pPr>
        <w:rPr>
          <w:sz w:val="24"/>
          <w:szCs w:val="24"/>
        </w:rPr>
      </w:pPr>
    </w:p>
    <w:p w:rsidR="002C336E" w:rsidRDefault="002C336E">
      <w:pPr>
        <w:rPr>
          <w:sz w:val="24"/>
          <w:szCs w:val="24"/>
        </w:rPr>
      </w:pPr>
      <w:r>
        <w:rPr>
          <w:sz w:val="24"/>
          <w:szCs w:val="24"/>
        </w:rPr>
        <w:t xml:space="preserve">Now, you </w:t>
      </w:r>
      <w:r>
        <w:rPr>
          <w:b/>
          <w:sz w:val="24"/>
          <w:szCs w:val="24"/>
        </w:rPr>
        <w:t>create</w:t>
      </w:r>
      <w:r>
        <w:rPr>
          <w:sz w:val="24"/>
          <w:szCs w:val="24"/>
        </w:rPr>
        <w:t xml:space="preserve"> your OWN letter using rhetorical devices.</w:t>
      </w:r>
    </w:p>
    <w:p w:rsidR="002C336E" w:rsidRDefault="002C336E">
      <w:pPr>
        <w:rPr>
          <w:sz w:val="24"/>
          <w:szCs w:val="24"/>
        </w:rPr>
      </w:pPr>
    </w:p>
    <w:p w:rsidR="002C336E" w:rsidRDefault="002C3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a LETTER using Rhetorical Devices (NOT literary elements) to ask:</w:t>
      </w:r>
    </w:p>
    <w:p w:rsidR="002C336E" w:rsidRDefault="002C336E" w:rsidP="002C336E">
      <w:pPr>
        <w:jc w:val="center"/>
        <w:rPr>
          <w:sz w:val="24"/>
          <w:szCs w:val="24"/>
        </w:rPr>
      </w:pPr>
      <w:r>
        <w:rPr>
          <w:sz w:val="24"/>
          <w:szCs w:val="24"/>
        </w:rPr>
        <w:t>Select ONE of the following options</w:t>
      </w:r>
    </w:p>
    <w:p w:rsidR="002C336E" w:rsidRDefault="002C336E" w:rsidP="002C3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ASK</w:t>
      </w:r>
    </w:p>
    <w:p w:rsidR="002C336E" w:rsidRDefault="002C336E" w:rsidP="002C336E">
      <w:pPr>
        <w:jc w:val="center"/>
        <w:rPr>
          <w:sz w:val="24"/>
          <w:szCs w:val="24"/>
        </w:rPr>
      </w:pPr>
    </w:p>
    <w:p w:rsidR="002C336E" w:rsidRDefault="002C336E" w:rsidP="002C336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Your parents for a later curfew</w:t>
      </w:r>
    </w:p>
    <w:p w:rsidR="002C336E" w:rsidRDefault="002C336E" w:rsidP="002C336E">
      <w:pPr>
        <w:pStyle w:val="ListParagraph"/>
        <w:jc w:val="center"/>
        <w:rPr>
          <w:sz w:val="24"/>
          <w:szCs w:val="24"/>
        </w:rPr>
      </w:pPr>
      <w:r w:rsidRPr="002C336E">
        <w:rPr>
          <w:sz w:val="24"/>
          <w:szCs w:val="24"/>
        </w:rPr>
        <w:t>Your parents for a larger allowance</w:t>
      </w:r>
    </w:p>
    <w:p w:rsidR="002C336E" w:rsidRDefault="002C336E" w:rsidP="002C336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The school board to change a policy – be realistic (add a new sport, club, exemptions)</w:t>
      </w:r>
    </w:p>
    <w:p w:rsidR="002C336E" w:rsidRDefault="002C336E" w:rsidP="002C336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Your parents to buy you a car</w:t>
      </w:r>
    </w:p>
    <w:p w:rsidR="002C336E" w:rsidRDefault="004C4851" w:rsidP="002C336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Let you</w:t>
      </w:r>
      <w:r w:rsidR="002C336E">
        <w:rPr>
          <w:sz w:val="24"/>
          <w:szCs w:val="24"/>
        </w:rPr>
        <w:t xml:space="preserve"> drive to school instead of taking the bus</w:t>
      </w:r>
    </w:p>
    <w:p w:rsidR="002C336E" w:rsidRDefault="00764093" w:rsidP="002C336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Let you</w:t>
      </w:r>
      <w:r w:rsidR="002C336E">
        <w:rPr>
          <w:sz w:val="24"/>
          <w:szCs w:val="24"/>
        </w:rPr>
        <w:t xml:space="preserve"> get a pet</w:t>
      </w:r>
    </w:p>
    <w:p w:rsidR="002C336E" w:rsidRDefault="00764093" w:rsidP="002C336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Let you</w:t>
      </w:r>
      <w:r w:rsidR="002C336E">
        <w:rPr>
          <w:sz w:val="24"/>
          <w:szCs w:val="24"/>
        </w:rPr>
        <w:t xml:space="preserve"> go to a concert with friends</w:t>
      </w:r>
    </w:p>
    <w:p w:rsidR="002C336E" w:rsidRDefault="002C336E" w:rsidP="002C336E">
      <w:pPr>
        <w:pStyle w:val="ListParagraph"/>
        <w:rPr>
          <w:sz w:val="24"/>
          <w:szCs w:val="24"/>
        </w:rPr>
      </w:pPr>
    </w:p>
    <w:p w:rsidR="002C336E" w:rsidRDefault="002C336E" w:rsidP="002C33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may write another topic IF you g</w:t>
      </w:r>
      <w:r w:rsidR="00700115">
        <w:rPr>
          <w:sz w:val="24"/>
          <w:szCs w:val="24"/>
        </w:rPr>
        <w:t>et pre-approved</w:t>
      </w:r>
    </w:p>
    <w:p w:rsidR="002C336E" w:rsidRDefault="002C336E" w:rsidP="002C33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topics should be G rated</w:t>
      </w:r>
    </w:p>
    <w:p w:rsidR="002C336E" w:rsidRDefault="002C336E" w:rsidP="002C33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 points off if minutes or hours late /</w:t>
      </w:r>
      <w:r w:rsidR="00714606">
        <w:rPr>
          <w:sz w:val="24"/>
          <w:szCs w:val="24"/>
        </w:rPr>
        <w:t xml:space="preserve"> 15 point off for each day late as of midnight</w:t>
      </w:r>
    </w:p>
    <w:p w:rsidR="005B1D31" w:rsidRDefault="005B1D31" w:rsidP="002C33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MUST be submitted using WORD document</w:t>
      </w:r>
      <w:bookmarkStart w:id="0" w:name="_GoBack"/>
      <w:bookmarkEnd w:id="0"/>
    </w:p>
    <w:p w:rsidR="002C336E" w:rsidRPr="00714606" w:rsidRDefault="002C336E" w:rsidP="00714606">
      <w:pPr>
        <w:rPr>
          <w:sz w:val="24"/>
          <w:szCs w:val="24"/>
        </w:rPr>
      </w:pPr>
    </w:p>
    <w:p w:rsidR="002C336E" w:rsidRDefault="002C336E" w:rsidP="002C33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Submit to turnitin.com on: </w:t>
      </w:r>
      <w:r w:rsidR="00714606">
        <w:rPr>
          <w:sz w:val="24"/>
          <w:szCs w:val="24"/>
        </w:rPr>
        <w:t>_February 28, 2016 before 6pm</w:t>
      </w:r>
    </w:p>
    <w:p w:rsidR="00EC780C" w:rsidRDefault="00EC780C" w:rsidP="002C336E">
      <w:pPr>
        <w:pStyle w:val="ListParagraph"/>
        <w:rPr>
          <w:sz w:val="24"/>
          <w:szCs w:val="24"/>
        </w:rPr>
      </w:pPr>
    </w:p>
    <w:p w:rsidR="00EC780C" w:rsidRDefault="00EC780C" w:rsidP="002C336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Your letter must contain:</w:t>
      </w:r>
    </w:p>
    <w:p w:rsidR="00EC780C" w:rsidRDefault="00EC780C" w:rsidP="00EC7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Introduction: catch attention; thesis; enough sentences</w:t>
      </w:r>
    </w:p>
    <w:p w:rsidR="00EC780C" w:rsidRPr="00EC780C" w:rsidRDefault="00EC780C" w:rsidP="00EC7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Body paragraph #1: must have </w:t>
      </w:r>
      <w:r w:rsidRPr="00EC780C">
        <w:rPr>
          <w:b/>
          <w:sz w:val="24"/>
          <w:szCs w:val="24"/>
        </w:rPr>
        <w:t>three or more</w:t>
      </w:r>
      <w:r>
        <w:rPr>
          <w:sz w:val="24"/>
          <w:szCs w:val="24"/>
        </w:rPr>
        <w:t xml:space="preserve"> rhetorical devices </w:t>
      </w:r>
      <w:r>
        <w:rPr>
          <w:b/>
          <w:sz w:val="24"/>
          <w:szCs w:val="24"/>
        </w:rPr>
        <w:t>labeled/supported</w:t>
      </w:r>
      <w:r>
        <w:rPr>
          <w:sz w:val="24"/>
          <w:szCs w:val="24"/>
        </w:rPr>
        <w:t>; enough sentences</w:t>
      </w:r>
    </w:p>
    <w:p w:rsidR="00EC780C" w:rsidRPr="00EC780C" w:rsidRDefault="00EC780C" w:rsidP="00EC7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Body paragraph #2: must have </w:t>
      </w:r>
      <w:r>
        <w:rPr>
          <w:b/>
          <w:sz w:val="24"/>
          <w:szCs w:val="24"/>
        </w:rPr>
        <w:t>three or more</w:t>
      </w:r>
      <w:r>
        <w:rPr>
          <w:sz w:val="24"/>
          <w:szCs w:val="24"/>
        </w:rPr>
        <w:t xml:space="preserve"> rhetorical devices </w:t>
      </w:r>
      <w:r>
        <w:rPr>
          <w:b/>
          <w:sz w:val="24"/>
          <w:szCs w:val="24"/>
        </w:rPr>
        <w:t>labeled/supported</w:t>
      </w:r>
      <w:r>
        <w:rPr>
          <w:sz w:val="24"/>
          <w:szCs w:val="24"/>
        </w:rPr>
        <w:t>; enough sentences</w:t>
      </w:r>
    </w:p>
    <w:p w:rsidR="00EC780C" w:rsidRDefault="00EC780C" w:rsidP="00EC780C">
      <w:pPr>
        <w:ind w:left="1080"/>
        <w:rPr>
          <w:sz w:val="24"/>
          <w:szCs w:val="24"/>
        </w:rPr>
      </w:pPr>
      <w:r>
        <w:rPr>
          <w:sz w:val="24"/>
          <w:szCs w:val="24"/>
        </w:rPr>
        <w:t>You may use a rhetorical device twice, but NOT three times</w:t>
      </w:r>
    </w:p>
    <w:p w:rsidR="00EC780C" w:rsidRDefault="00EC780C" w:rsidP="00EC780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Conclusion: regroup your thesis and develop a larger picture; enough sentences</w:t>
      </w:r>
    </w:p>
    <w:p w:rsidR="00EC780C" w:rsidRDefault="00EC780C" w:rsidP="00EC780C">
      <w:pPr>
        <w:rPr>
          <w:sz w:val="24"/>
          <w:szCs w:val="24"/>
        </w:rPr>
      </w:pPr>
    </w:p>
    <w:p w:rsidR="00EC780C" w:rsidRDefault="00EC780C" w:rsidP="00EC780C">
      <w:pPr>
        <w:rPr>
          <w:sz w:val="24"/>
          <w:szCs w:val="24"/>
        </w:rPr>
      </w:pPr>
      <w:r>
        <w:rPr>
          <w:sz w:val="24"/>
          <w:szCs w:val="24"/>
        </w:rPr>
        <w:t xml:space="preserve">Therefore, your letter will consist of </w:t>
      </w:r>
      <w:r>
        <w:rPr>
          <w:b/>
          <w:sz w:val="24"/>
          <w:szCs w:val="24"/>
        </w:rPr>
        <w:t>4 paragraphs</w:t>
      </w:r>
      <w:r>
        <w:rPr>
          <w:sz w:val="24"/>
          <w:szCs w:val="24"/>
        </w:rPr>
        <w:t>. You may add another body paragraph with the same requirements for an added 5 points to your grade.</w:t>
      </w:r>
    </w:p>
    <w:p w:rsidR="00EC780C" w:rsidRDefault="00EC780C" w:rsidP="00EC780C">
      <w:pPr>
        <w:rPr>
          <w:sz w:val="24"/>
          <w:szCs w:val="24"/>
        </w:rPr>
      </w:pPr>
    </w:p>
    <w:p w:rsidR="00EC780C" w:rsidRDefault="00EC780C" w:rsidP="00EC7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 sure you are using RHETORICAL DEVICES and NOT just literary elements.</w:t>
      </w:r>
    </w:p>
    <w:p w:rsidR="00EC780C" w:rsidRPr="00EC780C" w:rsidRDefault="00EC780C" w:rsidP="00EC78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780C">
        <w:rPr>
          <w:b/>
          <w:sz w:val="24"/>
          <w:szCs w:val="24"/>
        </w:rPr>
        <w:t xml:space="preserve">LABEL your Rhetorical Devices </w:t>
      </w:r>
      <w:r>
        <w:rPr>
          <w:sz w:val="24"/>
          <w:szCs w:val="24"/>
        </w:rPr>
        <w:t>(</w:t>
      </w:r>
      <w:r w:rsidR="00714606">
        <w:rPr>
          <w:sz w:val="24"/>
          <w:szCs w:val="24"/>
        </w:rPr>
        <w:t>asyndeton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in your paragraphs</w:t>
      </w:r>
    </w:p>
    <w:p w:rsidR="00EC780C" w:rsidRPr="00C976CF" w:rsidRDefault="00EC780C" w:rsidP="00EC780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Each paragraph MUST contain </w:t>
      </w:r>
      <w:r w:rsidR="00C976CF">
        <w:rPr>
          <w:b/>
          <w:sz w:val="24"/>
          <w:szCs w:val="24"/>
        </w:rPr>
        <w:t>at least one of each of the sentence structures:</w:t>
      </w:r>
    </w:p>
    <w:p w:rsidR="00C976CF" w:rsidRPr="00EC780C" w:rsidRDefault="00C976CF" w:rsidP="00C976CF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simple, compound, complex, and compound-complex</w:t>
      </w:r>
    </w:p>
    <w:sectPr w:rsidR="00C976CF" w:rsidRPr="00EC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A5"/>
    <w:multiLevelType w:val="hybridMultilevel"/>
    <w:tmpl w:val="FC2CD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416658"/>
    <w:multiLevelType w:val="hybridMultilevel"/>
    <w:tmpl w:val="2A3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953"/>
    <w:multiLevelType w:val="hybridMultilevel"/>
    <w:tmpl w:val="84369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E40CC"/>
    <w:multiLevelType w:val="hybridMultilevel"/>
    <w:tmpl w:val="D8105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A7E4F"/>
    <w:multiLevelType w:val="hybridMultilevel"/>
    <w:tmpl w:val="C42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C4100"/>
    <w:multiLevelType w:val="hybridMultilevel"/>
    <w:tmpl w:val="5ADA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E7DE3"/>
    <w:multiLevelType w:val="hybridMultilevel"/>
    <w:tmpl w:val="8598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6E"/>
    <w:rsid w:val="001B4A51"/>
    <w:rsid w:val="002C336E"/>
    <w:rsid w:val="004C4851"/>
    <w:rsid w:val="005B1D31"/>
    <w:rsid w:val="00700115"/>
    <w:rsid w:val="00714606"/>
    <w:rsid w:val="00764093"/>
    <w:rsid w:val="00C976CF"/>
    <w:rsid w:val="00EA34E0"/>
    <w:rsid w:val="00EC780C"/>
    <w:rsid w:val="00E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4C1A"/>
  <w15:chartTrackingRefBased/>
  <w15:docId w15:val="{55E13D2B-C742-4AB2-9AFD-F54462D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9</cp:revision>
  <dcterms:created xsi:type="dcterms:W3CDTF">2016-02-21T23:33:00Z</dcterms:created>
  <dcterms:modified xsi:type="dcterms:W3CDTF">2016-02-22T13:50:00Z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