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0" w:rsidRDefault="00FE3649">
      <w:r>
        <w:t xml:space="preserve">Review of terms from JC </w:t>
      </w:r>
      <w:bookmarkStart w:id="0" w:name="_GoBack"/>
      <w:bookmarkEnd w:id="0"/>
    </w:p>
    <w:p w:rsidR="00CF0317" w:rsidRDefault="00CF0317"/>
    <w:p w:rsidR="00CF0317" w:rsidRDefault="00CF0317" w:rsidP="00CF0317">
      <w:pPr>
        <w:pStyle w:val="ListParagraph"/>
        <w:numPr>
          <w:ilvl w:val="0"/>
          <w:numId w:val="1"/>
        </w:numPr>
      </w:pPr>
      <w:r>
        <w:t>Analogy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Assonance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Anastrophe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Antithesis</w:t>
      </w:r>
    </w:p>
    <w:p w:rsidR="00CF0317" w:rsidRDefault="00CF0317" w:rsidP="00FE3649">
      <w:pPr>
        <w:pStyle w:val="ListParagraph"/>
        <w:numPr>
          <w:ilvl w:val="0"/>
          <w:numId w:val="1"/>
        </w:numPr>
      </w:pPr>
      <w:r>
        <w:t>Anachronism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Ambiguity</w:t>
      </w:r>
    </w:p>
    <w:p w:rsidR="00CF0317" w:rsidRDefault="002C5F1D" w:rsidP="00E04B8E">
      <w:pPr>
        <w:pStyle w:val="ListParagraph"/>
        <w:numPr>
          <w:ilvl w:val="0"/>
          <w:numId w:val="1"/>
        </w:numPr>
      </w:pPr>
      <w:r>
        <w:t>Apostrophe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Denotation</w:t>
      </w:r>
    </w:p>
    <w:p w:rsidR="00CF0317" w:rsidRDefault="002C5F1D" w:rsidP="002C5F1D">
      <w:pPr>
        <w:pStyle w:val="ListParagraph"/>
        <w:numPr>
          <w:ilvl w:val="0"/>
          <w:numId w:val="1"/>
        </w:numPr>
      </w:pPr>
      <w:r>
        <w:t>Apophasis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Contrast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Fallacy</w:t>
      </w:r>
    </w:p>
    <w:p w:rsidR="00CF0317" w:rsidRDefault="002C5F1D" w:rsidP="00500966">
      <w:pPr>
        <w:pStyle w:val="ListParagraph"/>
        <w:numPr>
          <w:ilvl w:val="0"/>
          <w:numId w:val="1"/>
        </w:numPr>
      </w:pPr>
      <w:proofErr w:type="spellStart"/>
      <w:r>
        <w:t>Parison</w:t>
      </w:r>
      <w:proofErr w:type="spellEnd"/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Rhetorical Question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Ethos, Pathos, Logos</w:t>
      </w:r>
    </w:p>
    <w:p w:rsidR="00CF0317" w:rsidRDefault="00E04B8E" w:rsidP="00CF0317">
      <w:pPr>
        <w:pStyle w:val="ListParagraph"/>
        <w:numPr>
          <w:ilvl w:val="0"/>
          <w:numId w:val="1"/>
        </w:numPr>
      </w:pPr>
      <w:proofErr w:type="spellStart"/>
      <w:r>
        <w:t>Isocolon</w:t>
      </w:r>
      <w:proofErr w:type="spellEnd"/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Anaphora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Paradox</w:t>
      </w:r>
    </w:p>
    <w:p w:rsidR="00CF0317" w:rsidRDefault="002C5F1D" w:rsidP="00CF0317">
      <w:pPr>
        <w:pStyle w:val="ListParagraph"/>
        <w:numPr>
          <w:ilvl w:val="0"/>
          <w:numId w:val="1"/>
        </w:numPr>
      </w:pPr>
      <w:proofErr w:type="spellStart"/>
      <w:r>
        <w:t>Epimone</w:t>
      </w:r>
      <w:proofErr w:type="spellEnd"/>
    </w:p>
    <w:p w:rsidR="00CF0317" w:rsidRDefault="002C5F1D" w:rsidP="00FE3649">
      <w:pPr>
        <w:pStyle w:val="ListParagraph"/>
        <w:numPr>
          <w:ilvl w:val="0"/>
          <w:numId w:val="1"/>
        </w:numPr>
      </w:pPr>
      <w:r>
        <w:t>Chiasmus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Anadiplosis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Asyndeton</w:t>
      </w:r>
    </w:p>
    <w:p w:rsidR="00CF0317" w:rsidRDefault="00CF0317" w:rsidP="00FE3649">
      <w:pPr>
        <w:pStyle w:val="ListParagraph"/>
        <w:numPr>
          <w:ilvl w:val="0"/>
          <w:numId w:val="1"/>
        </w:numPr>
      </w:pPr>
      <w:proofErr w:type="spellStart"/>
      <w:r>
        <w:t>Polysyndeton</w:t>
      </w:r>
      <w:proofErr w:type="spellEnd"/>
    </w:p>
    <w:p w:rsidR="00CF0317" w:rsidRDefault="00E04B8E" w:rsidP="00CF0317">
      <w:pPr>
        <w:pStyle w:val="ListParagraph"/>
        <w:numPr>
          <w:ilvl w:val="0"/>
          <w:numId w:val="1"/>
        </w:numPr>
      </w:pPr>
      <w:proofErr w:type="spellStart"/>
      <w:r>
        <w:t>Epanalipsis</w:t>
      </w:r>
      <w:proofErr w:type="spellEnd"/>
    </w:p>
    <w:p w:rsidR="00CF0317" w:rsidRDefault="00E04B8E" w:rsidP="00CF0317">
      <w:pPr>
        <w:pStyle w:val="ListParagraph"/>
        <w:numPr>
          <w:ilvl w:val="0"/>
          <w:numId w:val="1"/>
        </w:numPr>
      </w:pPr>
      <w:proofErr w:type="spellStart"/>
      <w:r>
        <w:t>Paralipsis</w:t>
      </w:r>
      <w:proofErr w:type="spellEnd"/>
    </w:p>
    <w:p w:rsidR="00CF0317" w:rsidRDefault="00E04B8E" w:rsidP="00CF0317">
      <w:pPr>
        <w:pStyle w:val="ListParagraph"/>
        <w:numPr>
          <w:ilvl w:val="0"/>
          <w:numId w:val="1"/>
        </w:numPr>
      </w:pPr>
      <w:r>
        <w:t>Metonymy</w:t>
      </w:r>
    </w:p>
    <w:p w:rsidR="00E04B8E" w:rsidRDefault="00E04B8E" w:rsidP="00CF0317">
      <w:pPr>
        <w:pStyle w:val="ListParagraph"/>
        <w:numPr>
          <w:ilvl w:val="0"/>
          <w:numId w:val="1"/>
        </w:numPr>
      </w:pPr>
      <w:r>
        <w:t>Synecdoche</w:t>
      </w:r>
    </w:p>
    <w:p w:rsidR="00CF0317" w:rsidRDefault="00E04B8E" w:rsidP="00E04B8E">
      <w:pPr>
        <w:pStyle w:val="ListParagraph"/>
        <w:numPr>
          <w:ilvl w:val="0"/>
          <w:numId w:val="1"/>
        </w:numPr>
      </w:pPr>
      <w:r>
        <w:t>Antimetabole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Alliteration/Repetition</w:t>
      </w:r>
    </w:p>
    <w:p w:rsidR="002C5F1D" w:rsidRDefault="002C5F1D" w:rsidP="00CF0317">
      <w:pPr>
        <w:pStyle w:val="ListParagraph"/>
        <w:numPr>
          <w:ilvl w:val="0"/>
          <w:numId w:val="1"/>
        </w:numPr>
      </w:pPr>
      <w:proofErr w:type="spellStart"/>
      <w:r>
        <w:t>Epistrophe</w:t>
      </w:r>
      <w:proofErr w:type="spellEnd"/>
      <w:r>
        <w:t>/Antistrophe</w:t>
      </w:r>
    </w:p>
    <w:p w:rsidR="002C5F1D" w:rsidRDefault="002C5F1D" w:rsidP="00CF0317">
      <w:pPr>
        <w:pStyle w:val="ListParagraph"/>
        <w:numPr>
          <w:ilvl w:val="0"/>
          <w:numId w:val="1"/>
        </w:numPr>
      </w:pPr>
      <w:r>
        <w:t>Antimetabole</w:t>
      </w:r>
    </w:p>
    <w:p w:rsidR="002C5F1D" w:rsidRDefault="002C5F1D" w:rsidP="00CF0317">
      <w:pPr>
        <w:pStyle w:val="ListParagraph"/>
        <w:numPr>
          <w:ilvl w:val="0"/>
          <w:numId w:val="1"/>
        </w:numPr>
      </w:pPr>
      <w:proofErr w:type="spellStart"/>
      <w:r>
        <w:t>Metabole</w:t>
      </w:r>
      <w:proofErr w:type="spellEnd"/>
    </w:p>
    <w:p w:rsidR="002C5F1D" w:rsidRDefault="002C5F1D" w:rsidP="00CF0317">
      <w:pPr>
        <w:pStyle w:val="ListParagraph"/>
        <w:numPr>
          <w:ilvl w:val="0"/>
          <w:numId w:val="1"/>
        </w:numPr>
      </w:pPr>
      <w:r>
        <w:t>Litotes</w:t>
      </w:r>
    </w:p>
    <w:p w:rsidR="002C5F1D" w:rsidRDefault="002C5F1D" w:rsidP="00CF0317">
      <w:pPr>
        <w:pStyle w:val="ListParagraph"/>
        <w:numPr>
          <w:ilvl w:val="0"/>
          <w:numId w:val="1"/>
        </w:numPr>
      </w:pPr>
      <w:r>
        <w:t>Caesura</w:t>
      </w:r>
    </w:p>
    <w:p w:rsidR="002C5F1D" w:rsidRDefault="00E04B8E" w:rsidP="00CF0317">
      <w:pPr>
        <w:pStyle w:val="ListParagraph"/>
        <w:numPr>
          <w:ilvl w:val="0"/>
          <w:numId w:val="1"/>
        </w:numPr>
      </w:pPr>
      <w:r>
        <w:t>Aposiopesis</w:t>
      </w:r>
    </w:p>
    <w:p w:rsidR="00E04B8E" w:rsidRDefault="00E04B8E" w:rsidP="00CF0317">
      <w:pPr>
        <w:pStyle w:val="ListParagraph"/>
        <w:numPr>
          <w:ilvl w:val="0"/>
          <w:numId w:val="1"/>
        </w:numPr>
      </w:pPr>
      <w:r>
        <w:t>Repetend</w:t>
      </w:r>
    </w:p>
    <w:p w:rsidR="00CF0317" w:rsidRDefault="00CF0317" w:rsidP="00CF0317">
      <w:pPr>
        <w:pStyle w:val="ListParagraph"/>
      </w:pPr>
    </w:p>
    <w:sectPr w:rsidR="00C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869B3"/>
    <w:multiLevelType w:val="hybridMultilevel"/>
    <w:tmpl w:val="C2A8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7"/>
    <w:rsid w:val="002C5F1D"/>
    <w:rsid w:val="00500966"/>
    <w:rsid w:val="007031D0"/>
    <w:rsid w:val="00CF0317"/>
    <w:rsid w:val="00E04B8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A6AC"/>
  <w15:chartTrackingRefBased/>
  <w15:docId w15:val="{F796F624-2433-4CBD-979D-BC8B1BC4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G Bassett</cp:lastModifiedBy>
  <cp:revision>2</cp:revision>
  <dcterms:created xsi:type="dcterms:W3CDTF">2017-03-23T17:03:00Z</dcterms:created>
  <dcterms:modified xsi:type="dcterms:W3CDTF">2017-03-23T17:03:00Z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