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71" w:rsidRDefault="002B4A71" w:rsidP="00832C3B">
      <w:r>
        <w:t xml:space="preserve">Name: __________________________________________ Period: _____ </w:t>
      </w:r>
      <w:proofErr w:type="gramStart"/>
      <w:r>
        <w:t>Date:_</w:t>
      </w:r>
      <w:proofErr w:type="gramEnd"/>
      <w:r>
        <w:t>________</w:t>
      </w:r>
    </w:p>
    <w:p w:rsidR="002B4A71" w:rsidRDefault="00DC108D" w:rsidP="00832C3B">
      <w:r>
        <w:t>Reading and Writing about Literature    Chapters 1,2,3,</w:t>
      </w:r>
    </w:p>
    <w:p w:rsidR="002B4A71" w:rsidRDefault="002B4A71" w:rsidP="002B4A71">
      <w:pPr>
        <w:pStyle w:val="ListParagraph"/>
      </w:pPr>
    </w:p>
    <w:p w:rsidR="00620D90" w:rsidRDefault="00832C3B" w:rsidP="00832C3B">
      <w:pPr>
        <w:pStyle w:val="ListParagraph"/>
        <w:numPr>
          <w:ilvl w:val="0"/>
          <w:numId w:val="1"/>
        </w:numPr>
      </w:pPr>
      <w:r>
        <w:t>In a Literature Class, you must att</w:t>
      </w:r>
      <w:r w:rsidR="000C107B">
        <w:t xml:space="preserve">end to master the material and </w:t>
      </w:r>
      <w:r>
        <w:t>not only participate in discussions, but also be an attentive ___________________.</w:t>
      </w:r>
      <w:r w:rsidR="00A04AE9">
        <w:t xml:space="preserve">    </w:t>
      </w:r>
      <w:proofErr w:type="spellStart"/>
      <w:r w:rsidR="00A04AE9">
        <w:t>Pg</w:t>
      </w:r>
      <w:proofErr w:type="spellEnd"/>
      <w:r w:rsidR="00A04AE9">
        <w:t>________</w:t>
      </w:r>
    </w:p>
    <w:p w:rsidR="00832C3B" w:rsidRDefault="00832C3B" w:rsidP="00832C3B">
      <w:pPr>
        <w:ind w:left="360"/>
      </w:pPr>
    </w:p>
    <w:p w:rsidR="00832C3B" w:rsidRDefault="00832C3B" w:rsidP="00832C3B">
      <w:pPr>
        <w:pStyle w:val="ListParagraph"/>
        <w:numPr>
          <w:ilvl w:val="0"/>
          <w:numId w:val="1"/>
        </w:numPr>
      </w:pPr>
      <w:r>
        <w:t xml:space="preserve">While </w:t>
      </w:r>
      <w:r>
        <w:rPr>
          <w:i/>
        </w:rPr>
        <w:t xml:space="preserve">reading </w:t>
      </w:r>
      <w:r>
        <w:t xml:space="preserve">literature can teach us much about the world, </w:t>
      </w:r>
      <w:r>
        <w:rPr>
          <w:i/>
        </w:rPr>
        <w:t>writing</w:t>
      </w:r>
      <w:r>
        <w:t xml:space="preserve"> about literature often teaches ______________________________.</w:t>
      </w:r>
      <w:r w:rsidR="00A04AE9">
        <w:t xml:space="preserve">   </w:t>
      </w:r>
      <w:proofErr w:type="spellStart"/>
      <w:r w:rsidR="00A04AE9">
        <w:t>Pg</w:t>
      </w:r>
      <w:proofErr w:type="spellEnd"/>
      <w:r w:rsidR="00A04AE9">
        <w:t>__________</w:t>
      </w:r>
    </w:p>
    <w:p w:rsidR="00832C3B" w:rsidRDefault="00832C3B" w:rsidP="00832C3B">
      <w:pPr>
        <w:pStyle w:val="ListParagraph"/>
      </w:pPr>
    </w:p>
    <w:p w:rsidR="00832C3B" w:rsidRDefault="00832C3B" w:rsidP="00832C3B">
      <w:pPr>
        <w:pStyle w:val="ListParagraph"/>
        <w:numPr>
          <w:ilvl w:val="0"/>
          <w:numId w:val="1"/>
        </w:numPr>
      </w:pPr>
      <w:r>
        <w:t>The best reading is often __________________.</w:t>
      </w:r>
      <w:r w:rsidR="00A04AE9">
        <w:t xml:space="preserve">  </w:t>
      </w:r>
      <w:proofErr w:type="spellStart"/>
      <w:r w:rsidR="00A04AE9">
        <w:t>Pg</w:t>
      </w:r>
      <w:proofErr w:type="spellEnd"/>
      <w:r w:rsidR="00A04AE9">
        <w:t>________</w:t>
      </w:r>
    </w:p>
    <w:p w:rsidR="00832C3B" w:rsidRDefault="00832C3B" w:rsidP="00832C3B">
      <w:pPr>
        <w:pStyle w:val="ListParagraph"/>
      </w:pPr>
    </w:p>
    <w:p w:rsidR="00832C3B" w:rsidRDefault="00832C3B" w:rsidP="00832C3B">
      <w:pPr>
        <w:pStyle w:val="ListParagraph"/>
        <w:numPr>
          <w:ilvl w:val="0"/>
          <w:numId w:val="1"/>
        </w:numPr>
      </w:pPr>
      <w:r>
        <w:t xml:space="preserve">The sort of reading that works best with literature is called “active reading” or “_______________________ reading.” </w:t>
      </w:r>
      <w:r w:rsidR="00A04AE9">
        <w:t xml:space="preserve"> </w:t>
      </w:r>
      <w:proofErr w:type="spellStart"/>
      <w:r w:rsidR="00A04AE9">
        <w:t>Pg</w:t>
      </w:r>
      <w:proofErr w:type="spellEnd"/>
      <w:r w:rsidR="00A04AE9">
        <w:t>________</w:t>
      </w:r>
    </w:p>
    <w:p w:rsidR="00832C3B" w:rsidRDefault="00832C3B" w:rsidP="00832C3B">
      <w:pPr>
        <w:pStyle w:val="ListParagraph"/>
      </w:pPr>
    </w:p>
    <w:p w:rsidR="00832C3B" w:rsidRDefault="00832C3B" w:rsidP="00832C3B">
      <w:pPr>
        <w:pStyle w:val="ListParagraph"/>
        <w:numPr>
          <w:ilvl w:val="0"/>
          <w:numId w:val="1"/>
        </w:numPr>
      </w:pPr>
      <w:r>
        <w:t xml:space="preserve">Active Reading includes </w:t>
      </w:r>
      <w:r>
        <w:rPr>
          <w:i/>
        </w:rPr>
        <w:t>annotating</w:t>
      </w:r>
      <w:r>
        <w:t xml:space="preserve"> by</w:t>
      </w:r>
      <w:r w:rsidR="00A04AE9">
        <w:t xml:space="preserve"> means of: Include page numbers.</w:t>
      </w:r>
    </w:p>
    <w:p w:rsidR="00832C3B" w:rsidRDefault="00832C3B" w:rsidP="00832C3B">
      <w:pPr>
        <w:ind w:left="720"/>
      </w:pPr>
      <w:r>
        <w:t>1.</w:t>
      </w:r>
    </w:p>
    <w:p w:rsidR="00832C3B" w:rsidRDefault="00832C3B" w:rsidP="00832C3B">
      <w:pPr>
        <w:ind w:left="720"/>
      </w:pPr>
      <w:r>
        <w:t>2.</w:t>
      </w:r>
    </w:p>
    <w:p w:rsidR="00832C3B" w:rsidRDefault="00832C3B" w:rsidP="00832C3B">
      <w:pPr>
        <w:ind w:left="720"/>
      </w:pPr>
      <w:r>
        <w:t>3.</w:t>
      </w:r>
    </w:p>
    <w:p w:rsidR="00832C3B" w:rsidRDefault="00832C3B" w:rsidP="00832C3B">
      <w:pPr>
        <w:ind w:left="720"/>
      </w:pPr>
      <w:r>
        <w:t>4.</w:t>
      </w:r>
    </w:p>
    <w:p w:rsidR="00832C3B" w:rsidRDefault="00832C3B" w:rsidP="00832C3B">
      <w:pPr>
        <w:ind w:left="720"/>
      </w:pPr>
      <w:r>
        <w:t>5.</w:t>
      </w:r>
    </w:p>
    <w:p w:rsidR="00832C3B" w:rsidRDefault="00832C3B" w:rsidP="00832C3B">
      <w:pPr>
        <w:ind w:left="720"/>
      </w:pPr>
      <w:r>
        <w:t>6</w:t>
      </w:r>
      <w:r>
        <w:rPr>
          <w:i/>
        </w:rPr>
        <w:t>.</w:t>
      </w:r>
    </w:p>
    <w:p w:rsidR="00832C3B" w:rsidRDefault="00832C3B" w:rsidP="00832C3B"/>
    <w:p w:rsidR="00832C3B" w:rsidRDefault="00832C3B" w:rsidP="00832C3B">
      <w:pPr>
        <w:pStyle w:val="ListParagraph"/>
        <w:numPr>
          <w:ilvl w:val="0"/>
          <w:numId w:val="1"/>
        </w:numPr>
      </w:pPr>
      <w:r>
        <w:t xml:space="preserve">Active </w:t>
      </w:r>
      <w:r>
        <w:rPr>
          <w:i/>
        </w:rPr>
        <w:t>Note-taking</w:t>
      </w:r>
      <w:r>
        <w:t xml:space="preserve"> means </w:t>
      </w:r>
      <w:r w:rsidR="000A450E">
        <w:t>___________________</w:t>
      </w:r>
      <w:r w:rsidR="00A04AE9">
        <w:t xml:space="preserve">_________________________.  </w:t>
      </w:r>
      <w:proofErr w:type="spellStart"/>
      <w:r w:rsidR="00A04AE9">
        <w:t>Pg</w:t>
      </w:r>
      <w:proofErr w:type="spellEnd"/>
      <w:r w:rsidR="00A04AE9">
        <w:t>_____</w:t>
      </w:r>
    </w:p>
    <w:p w:rsidR="000A450E" w:rsidRDefault="000A450E" w:rsidP="000A450E"/>
    <w:p w:rsidR="000A450E" w:rsidRDefault="000A450E" w:rsidP="000A450E">
      <w:pPr>
        <w:pStyle w:val="ListParagraph"/>
        <w:numPr>
          <w:ilvl w:val="0"/>
          <w:numId w:val="1"/>
        </w:numPr>
      </w:pPr>
      <w:r>
        <w:t>Cultural Context refer</w:t>
      </w:r>
      <w:r w:rsidR="00A04AE9">
        <w:t>s to the _____________________</w:t>
      </w:r>
      <w:r>
        <w:t>____ co</w:t>
      </w:r>
      <w:r w:rsidR="00A04AE9">
        <w:t xml:space="preserve">ncepts in literature. </w:t>
      </w:r>
      <w:proofErr w:type="spellStart"/>
      <w:r w:rsidR="00A04AE9">
        <w:t>Pg</w:t>
      </w:r>
      <w:proofErr w:type="spellEnd"/>
      <w:r w:rsidR="00A04AE9">
        <w:t>______</w:t>
      </w:r>
    </w:p>
    <w:p w:rsidR="000A450E" w:rsidRDefault="000A450E" w:rsidP="000A450E">
      <w:pPr>
        <w:pStyle w:val="ListParagraph"/>
      </w:pPr>
    </w:p>
    <w:p w:rsidR="000A450E" w:rsidRDefault="000A450E" w:rsidP="000A450E">
      <w:pPr>
        <w:pStyle w:val="ListParagraph"/>
        <w:numPr>
          <w:ilvl w:val="0"/>
          <w:numId w:val="1"/>
        </w:numPr>
      </w:pPr>
      <w:r>
        <w:t>The intended audience or reader bring in prior ________________________ to the reading of literature.</w:t>
      </w:r>
      <w:r w:rsidR="00A04AE9">
        <w:t xml:space="preserve">  </w:t>
      </w:r>
      <w:proofErr w:type="spellStart"/>
      <w:r w:rsidR="00A04AE9">
        <w:t>Pg</w:t>
      </w:r>
      <w:proofErr w:type="spellEnd"/>
      <w:r w:rsidR="00A04AE9">
        <w:t>_________</w:t>
      </w:r>
    </w:p>
    <w:p w:rsidR="000A450E" w:rsidRDefault="000A450E" w:rsidP="000A450E">
      <w:pPr>
        <w:pStyle w:val="ListParagraph"/>
      </w:pPr>
    </w:p>
    <w:p w:rsidR="000A450E" w:rsidRDefault="000A450E" w:rsidP="000A450E">
      <w:pPr>
        <w:pStyle w:val="ListParagraph"/>
        <w:numPr>
          <w:ilvl w:val="0"/>
          <w:numId w:val="1"/>
        </w:numPr>
      </w:pPr>
      <w:r>
        <w:t>Prewriting, the gathering of information is:</w:t>
      </w:r>
      <w:r w:rsidR="00A04AE9">
        <w:t xml:space="preserve"> Include page number.</w:t>
      </w:r>
    </w:p>
    <w:p w:rsidR="000A450E" w:rsidRDefault="000A450E" w:rsidP="000A450E">
      <w:pPr>
        <w:pStyle w:val="ListParagraph"/>
      </w:pPr>
    </w:p>
    <w:p w:rsidR="000A450E" w:rsidRDefault="000A450E" w:rsidP="000A450E">
      <w:pPr>
        <w:pStyle w:val="ListParagraph"/>
        <w:numPr>
          <w:ilvl w:val="0"/>
          <w:numId w:val="1"/>
        </w:numPr>
      </w:pPr>
      <w:r>
        <w:t xml:space="preserve">All writing about literature is to some degree a form of an _________________________. </w:t>
      </w:r>
      <w:r w:rsidR="00A04AE9">
        <w:t xml:space="preserve"> </w:t>
      </w:r>
      <w:proofErr w:type="spellStart"/>
      <w:r w:rsidR="00A04AE9">
        <w:t>Pg</w:t>
      </w:r>
      <w:proofErr w:type="spellEnd"/>
      <w:r w:rsidR="00A04AE9">
        <w:t xml:space="preserve"> __</w:t>
      </w:r>
    </w:p>
    <w:p w:rsidR="000A450E" w:rsidRDefault="000A450E" w:rsidP="000A450E">
      <w:pPr>
        <w:pStyle w:val="ListParagraph"/>
      </w:pPr>
    </w:p>
    <w:p w:rsidR="000A450E" w:rsidRDefault="000A450E" w:rsidP="000A450E">
      <w:pPr>
        <w:pStyle w:val="ListParagraph"/>
        <w:numPr>
          <w:ilvl w:val="0"/>
          <w:numId w:val="1"/>
        </w:numPr>
      </w:pPr>
      <w:r>
        <w:t xml:space="preserve">The principal point of your essay will be the _____________ statement. </w:t>
      </w:r>
      <w:r w:rsidR="00A04AE9">
        <w:t xml:space="preserve"> </w:t>
      </w:r>
      <w:proofErr w:type="spellStart"/>
      <w:r w:rsidR="00A04AE9">
        <w:t>Pg</w:t>
      </w:r>
      <w:proofErr w:type="spellEnd"/>
      <w:r w:rsidR="00A04AE9">
        <w:t>___</w:t>
      </w:r>
    </w:p>
    <w:p w:rsidR="000A450E" w:rsidRDefault="000A450E" w:rsidP="000A450E">
      <w:pPr>
        <w:pStyle w:val="ListParagraph"/>
      </w:pPr>
    </w:p>
    <w:p w:rsidR="000A450E" w:rsidRDefault="000A450E" w:rsidP="000A450E">
      <w:pPr>
        <w:pStyle w:val="ListParagraph"/>
        <w:numPr>
          <w:ilvl w:val="0"/>
          <w:numId w:val="1"/>
        </w:numPr>
      </w:pPr>
      <w:r>
        <w:t>The main gathering support for your essay is found where? _________________________.</w:t>
      </w:r>
      <w:r w:rsidR="00A04AE9">
        <w:t xml:space="preserve"> </w:t>
      </w:r>
      <w:proofErr w:type="spellStart"/>
      <w:r w:rsidR="00A04AE9">
        <w:t>Pg</w:t>
      </w:r>
      <w:proofErr w:type="spellEnd"/>
      <w:r w:rsidR="00A04AE9">
        <w:t>__</w:t>
      </w:r>
    </w:p>
    <w:p w:rsidR="007D630B" w:rsidRDefault="007D630B" w:rsidP="007D630B">
      <w:pPr>
        <w:pStyle w:val="ListParagraph"/>
      </w:pPr>
    </w:p>
    <w:p w:rsidR="007D630B" w:rsidRDefault="007D630B" w:rsidP="000A450E">
      <w:pPr>
        <w:pStyle w:val="ListParagraph"/>
        <w:numPr>
          <w:ilvl w:val="0"/>
          <w:numId w:val="1"/>
        </w:numPr>
      </w:pPr>
      <w:r>
        <w:t>One of the best ways to gather supporting ideas for your paper is _____________________,</w:t>
      </w:r>
    </w:p>
    <w:p w:rsidR="007D630B" w:rsidRDefault="007D630B" w:rsidP="007D630B">
      <w:pPr>
        <w:ind w:left="720"/>
      </w:pPr>
      <w:r>
        <w:t>through class discussions and peer gathering.</w:t>
      </w:r>
      <w:r w:rsidR="00A04AE9">
        <w:t xml:space="preserve">  </w:t>
      </w:r>
      <w:proofErr w:type="spellStart"/>
      <w:r w:rsidR="00A04AE9">
        <w:t>Pg</w:t>
      </w:r>
      <w:proofErr w:type="spellEnd"/>
      <w:r w:rsidR="00A04AE9">
        <w:t>___</w:t>
      </w:r>
    </w:p>
    <w:p w:rsidR="007D630B" w:rsidRDefault="007D630B" w:rsidP="007D630B"/>
    <w:p w:rsidR="007D630B" w:rsidRDefault="007D630B" w:rsidP="007D630B">
      <w:pPr>
        <w:pStyle w:val="ListParagraph"/>
        <w:numPr>
          <w:ilvl w:val="0"/>
          <w:numId w:val="1"/>
        </w:numPr>
      </w:pPr>
      <w:r>
        <w:t>The organizing principl</w:t>
      </w:r>
      <w:r w:rsidR="00557C88">
        <w:t>e for any paper is the sequences</w:t>
      </w:r>
      <w:r>
        <w:t xml:space="preserve"> of ___________________________.</w:t>
      </w:r>
      <w:r w:rsidR="00A04AE9">
        <w:t xml:space="preserve"> </w:t>
      </w:r>
      <w:proofErr w:type="spellStart"/>
      <w:r w:rsidR="00A04AE9">
        <w:t>Pg</w:t>
      </w:r>
      <w:proofErr w:type="spellEnd"/>
      <w:r w:rsidR="00A04AE9">
        <w:t>__</w:t>
      </w:r>
    </w:p>
    <w:p w:rsidR="007D630B" w:rsidRDefault="007D630B" w:rsidP="007D630B">
      <w:pPr>
        <w:ind w:left="360"/>
      </w:pPr>
    </w:p>
    <w:p w:rsidR="007D630B" w:rsidRDefault="007D630B" w:rsidP="007D630B">
      <w:pPr>
        <w:pStyle w:val="ListParagraph"/>
        <w:numPr>
          <w:ilvl w:val="0"/>
          <w:numId w:val="1"/>
        </w:numPr>
      </w:pPr>
      <w:r>
        <w:t>For most writers, creating some version of an ______________________ is the best way to approach the task of organizing evidence into a logical sequence for a paper.</w:t>
      </w:r>
      <w:r w:rsidR="00A04AE9">
        <w:t xml:space="preserve">  </w:t>
      </w:r>
      <w:proofErr w:type="spellStart"/>
      <w:r w:rsidR="00A04AE9">
        <w:t>Pg</w:t>
      </w:r>
      <w:proofErr w:type="spellEnd"/>
      <w:r w:rsidR="00A04AE9">
        <w:t>______</w:t>
      </w:r>
    </w:p>
    <w:p w:rsidR="007D630B" w:rsidRDefault="007D630B" w:rsidP="007D630B">
      <w:pPr>
        <w:pStyle w:val="ListParagraph"/>
      </w:pPr>
    </w:p>
    <w:p w:rsidR="007D630B" w:rsidRDefault="007D630B" w:rsidP="007D630B">
      <w:pPr>
        <w:pStyle w:val="ListParagraph"/>
        <w:numPr>
          <w:ilvl w:val="0"/>
          <w:numId w:val="1"/>
        </w:numPr>
      </w:pPr>
      <w:r>
        <w:t>The first draft of a paper can be written fairly quickly and style and _______________________</w:t>
      </w:r>
    </w:p>
    <w:p w:rsidR="007D630B" w:rsidRDefault="007D630B" w:rsidP="007D630B">
      <w:pPr>
        <w:ind w:left="720"/>
      </w:pPr>
      <w:r>
        <w:t xml:space="preserve">are not that important at this </w:t>
      </w:r>
      <w:proofErr w:type="gramStart"/>
      <w:r>
        <w:t>level.</w:t>
      </w:r>
      <w:proofErr w:type="gramEnd"/>
      <w:r>
        <w:t xml:space="preserve"> </w:t>
      </w:r>
      <w:r w:rsidR="00A04AE9">
        <w:t xml:space="preserve">  </w:t>
      </w:r>
      <w:proofErr w:type="spellStart"/>
      <w:r w:rsidR="00A04AE9">
        <w:t>Pg</w:t>
      </w:r>
      <w:proofErr w:type="spellEnd"/>
      <w:r w:rsidR="00A04AE9">
        <w:t>____</w:t>
      </w:r>
    </w:p>
    <w:p w:rsidR="007D630B" w:rsidRDefault="007D630B" w:rsidP="007D630B"/>
    <w:p w:rsidR="007D630B" w:rsidRDefault="007D630B" w:rsidP="007D630B">
      <w:pPr>
        <w:pStyle w:val="ListParagraph"/>
        <w:numPr>
          <w:ilvl w:val="0"/>
          <w:numId w:val="1"/>
        </w:numPr>
      </w:pPr>
      <w:r>
        <w:t xml:space="preserve">The most typical trouble spots in writing a paper are the __________________________ and the ________________________ </w:t>
      </w:r>
      <w:proofErr w:type="gramStart"/>
      <w:r>
        <w:t>and  the</w:t>
      </w:r>
      <w:proofErr w:type="gramEnd"/>
      <w:r>
        <w:t xml:space="preserve"> __________________________ se</w:t>
      </w:r>
      <w:r w:rsidR="00947430">
        <w:t>ntences that connect paragraphs.</w:t>
      </w:r>
      <w:r w:rsidR="00A04AE9">
        <w:t xml:space="preserve">  </w:t>
      </w:r>
      <w:proofErr w:type="spellStart"/>
      <w:r w:rsidR="00A04AE9">
        <w:t>Pg</w:t>
      </w:r>
      <w:proofErr w:type="spellEnd"/>
      <w:r w:rsidR="00A04AE9">
        <w:t>______</w:t>
      </w:r>
    </w:p>
    <w:p w:rsidR="00947430" w:rsidRDefault="00947430" w:rsidP="007D630B">
      <w:pPr>
        <w:pStyle w:val="ListParagraph"/>
        <w:numPr>
          <w:ilvl w:val="0"/>
          <w:numId w:val="1"/>
        </w:numPr>
      </w:pPr>
      <w:r>
        <w:t>Try to avoid the common pitfall of thinking of ____________________ as locating and fixing mistakes; you must “see-again.” This activity must be done ________ times.</w:t>
      </w:r>
      <w:r w:rsidR="00A04AE9">
        <w:t xml:space="preserve">  {g_________</w:t>
      </w:r>
    </w:p>
    <w:p w:rsidR="00947430" w:rsidRDefault="00947430" w:rsidP="00947430"/>
    <w:p w:rsidR="00947430" w:rsidRDefault="00947430" w:rsidP="00947430">
      <w:pPr>
        <w:pStyle w:val="ListParagraph"/>
        <w:numPr>
          <w:ilvl w:val="0"/>
          <w:numId w:val="1"/>
        </w:numPr>
      </w:pPr>
      <w:r>
        <w:t>Global Revision focuses on _______________________________________________________.</w:t>
      </w:r>
      <w:r w:rsidR="00A04AE9">
        <w:t xml:space="preserve"> </w:t>
      </w:r>
      <w:proofErr w:type="spellStart"/>
      <w:r w:rsidR="00A04AE9">
        <w:t>Pg</w:t>
      </w:r>
      <w:proofErr w:type="spellEnd"/>
      <w:r w:rsidR="00A04AE9">
        <w:t>_________</w:t>
      </w:r>
      <w:r>
        <w:t>Local Revision focuses on ________________________________________________________.</w:t>
      </w:r>
      <w:r w:rsidR="00A04AE9">
        <w:t xml:space="preserve"> </w:t>
      </w:r>
      <w:proofErr w:type="spellStart"/>
      <w:r w:rsidR="00A04AE9">
        <w:t>Pg</w:t>
      </w:r>
      <w:proofErr w:type="spellEnd"/>
      <w:r w:rsidR="00A04AE9">
        <w:t>______</w:t>
      </w:r>
    </w:p>
    <w:p w:rsidR="00947430" w:rsidRDefault="00947430" w:rsidP="00947430">
      <w:pPr>
        <w:pStyle w:val="ListParagraph"/>
      </w:pPr>
    </w:p>
    <w:p w:rsidR="00947430" w:rsidRDefault="00947430" w:rsidP="00947430">
      <w:pPr>
        <w:pStyle w:val="ListParagraph"/>
        <w:numPr>
          <w:ilvl w:val="0"/>
          <w:numId w:val="1"/>
        </w:numPr>
      </w:pPr>
      <w:r>
        <w:t>Peer Editing can benefit the writer by (1) classmates _____________</w:t>
      </w:r>
      <w:r w:rsidR="00D95CB7">
        <w:t xml:space="preserve">and </w:t>
      </w:r>
      <w:r>
        <w:t>___________ what you might have missed and (2) by ____________________</w:t>
      </w:r>
      <w:r w:rsidR="00D95CB7">
        <w:t xml:space="preserve">and </w:t>
      </w:r>
      <w:r>
        <w:t>_____________________other works to help you grow as a writer.</w:t>
      </w:r>
      <w:r w:rsidR="00A04AE9">
        <w:t xml:space="preserve">  </w:t>
      </w:r>
      <w:proofErr w:type="spellStart"/>
      <w:r w:rsidR="00A04AE9">
        <w:t>Pg</w:t>
      </w:r>
      <w:proofErr w:type="spellEnd"/>
      <w:r w:rsidR="00A04AE9">
        <w:t>________</w:t>
      </w:r>
    </w:p>
    <w:p w:rsidR="00947430" w:rsidRDefault="00947430" w:rsidP="00947430">
      <w:pPr>
        <w:pStyle w:val="ListParagraph"/>
      </w:pPr>
    </w:p>
    <w:p w:rsidR="00947430" w:rsidRDefault="00947430" w:rsidP="00947430">
      <w:pPr>
        <w:pStyle w:val="ListParagraph"/>
        <w:numPr>
          <w:ilvl w:val="0"/>
          <w:numId w:val="1"/>
        </w:numPr>
      </w:pPr>
      <w:r>
        <w:t>Is it customary to use the present tense when writing about literature?   Y      N</w:t>
      </w:r>
      <w:r w:rsidR="00A04AE9">
        <w:t xml:space="preserve">  </w:t>
      </w:r>
      <w:proofErr w:type="spellStart"/>
      <w:r w:rsidR="00A04AE9">
        <w:t>Pg</w:t>
      </w:r>
      <w:proofErr w:type="spellEnd"/>
      <w:r w:rsidR="00A04AE9">
        <w:t>_________</w:t>
      </w:r>
    </w:p>
    <w:p w:rsidR="00947430" w:rsidRDefault="00947430" w:rsidP="00947430">
      <w:pPr>
        <w:pStyle w:val="ListParagraph"/>
      </w:pPr>
    </w:p>
    <w:p w:rsidR="00947430" w:rsidRDefault="00947430" w:rsidP="00947430">
      <w:pPr>
        <w:pStyle w:val="ListParagraph"/>
        <w:numPr>
          <w:ilvl w:val="0"/>
          <w:numId w:val="1"/>
        </w:numPr>
      </w:pPr>
      <w:r>
        <w:t>Is it acceptable to retell the plot or text at length when writing about literature?   Y   N</w:t>
      </w:r>
      <w:r w:rsidR="00A04AE9">
        <w:t xml:space="preserve">  </w:t>
      </w:r>
      <w:proofErr w:type="spellStart"/>
      <w:r w:rsidR="00A04AE9">
        <w:t>Pg</w:t>
      </w:r>
      <w:proofErr w:type="spellEnd"/>
      <w:r w:rsidR="00A04AE9">
        <w:t>_____</w:t>
      </w:r>
    </w:p>
    <w:p w:rsidR="00947430" w:rsidRDefault="00947430" w:rsidP="00947430">
      <w:pPr>
        <w:pStyle w:val="ListParagraph"/>
      </w:pPr>
    </w:p>
    <w:p w:rsidR="00947430" w:rsidRDefault="00536D01" w:rsidP="00947430">
      <w:pPr>
        <w:pStyle w:val="ListParagraph"/>
        <w:numPr>
          <w:ilvl w:val="0"/>
          <w:numId w:val="1"/>
        </w:numPr>
      </w:pPr>
      <w:r>
        <w:t xml:space="preserve">It is </w:t>
      </w:r>
      <w:r w:rsidR="002B1E1F">
        <w:t>not important to use the author’s full name.   T      F</w:t>
      </w:r>
      <w:r w:rsidR="00A04AE9">
        <w:t xml:space="preserve">  </w:t>
      </w:r>
      <w:proofErr w:type="spellStart"/>
      <w:r w:rsidR="00A04AE9">
        <w:t>Pg</w:t>
      </w:r>
      <w:proofErr w:type="spellEnd"/>
      <w:r w:rsidR="00A04AE9">
        <w:t>____</w:t>
      </w:r>
    </w:p>
    <w:p w:rsidR="002B1E1F" w:rsidRDefault="002B1E1F" w:rsidP="002B1E1F">
      <w:pPr>
        <w:pStyle w:val="ListParagraph"/>
      </w:pPr>
    </w:p>
    <w:p w:rsidR="002B1E1F" w:rsidRDefault="002B1E1F" w:rsidP="00947430">
      <w:pPr>
        <w:pStyle w:val="ListParagraph"/>
        <w:numPr>
          <w:ilvl w:val="0"/>
          <w:numId w:val="1"/>
        </w:numPr>
      </w:pPr>
      <w:r>
        <w:t>Titles of poems, short stories, and essays should be put in quotation marks.  Y    N</w:t>
      </w:r>
      <w:r w:rsidR="00A04AE9">
        <w:t xml:space="preserve">  </w:t>
      </w:r>
      <w:proofErr w:type="spellStart"/>
      <w:r w:rsidR="00A04AE9">
        <w:t>Pg</w:t>
      </w:r>
      <w:proofErr w:type="spellEnd"/>
      <w:r w:rsidR="00A04AE9">
        <w:t>_____</w:t>
      </w:r>
    </w:p>
    <w:p w:rsidR="002B1E1F" w:rsidRDefault="002B1E1F" w:rsidP="002B1E1F">
      <w:pPr>
        <w:pStyle w:val="ListParagraph"/>
      </w:pPr>
    </w:p>
    <w:p w:rsidR="002B1E1F" w:rsidRDefault="002B1E1F" w:rsidP="00947430">
      <w:pPr>
        <w:pStyle w:val="ListParagraph"/>
        <w:numPr>
          <w:ilvl w:val="0"/>
          <w:numId w:val="1"/>
        </w:numPr>
      </w:pPr>
      <w:r>
        <w:t>Titles of books, plays, and periodicals should be put in quotation marks.  Y      N</w:t>
      </w:r>
      <w:r w:rsidR="00A04AE9">
        <w:t xml:space="preserve">  </w:t>
      </w:r>
      <w:proofErr w:type="spellStart"/>
      <w:r w:rsidR="00A04AE9">
        <w:t>Pg</w:t>
      </w:r>
      <w:proofErr w:type="spellEnd"/>
      <w:r w:rsidR="00A04AE9">
        <w:t>_________</w:t>
      </w:r>
    </w:p>
    <w:p w:rsidR="002B1E1F" w:rsidRDefault="002B1E1F" w:rsidP="002B1E1F">
      <w:pPr>
        <w:pStyle w:val="ListParagraph"/>
      </w:pPr>
    </w:p>
    <w:p w:rsidR="002B1E1F" w:rsidRDefault="002B1E1F" w:rsidP="00947430">
      <w:pPr>
        <w:pStyle w:val="ListParagraph"/>
        <w:numPr>
          <w:ilvl w:val="0"/>
          <w:numId w:val="1"/>
        </w:numPr>
      </w:pPr>
      <w:r>
        <w:t>Quotations or summaries are self-sufficient and prove your point/argument.  T      F</w:t>
      </w:r>
      <w:r w:rsidR="00A04AE9">
        <w:t xml:space="preserve">  </w:t>
      </w:r>
      <w:proofErr w:type="spellStart"/>
      <w:r w:rsidR="00A04AE9">
        <w:t>Pg</w:t>
      </w:r>
      <w:proofErr w:type="spellEnd"/>
      <w:r w:rsidR="00A04AE9">
        <w:t>_________</w:t>
      </w:r>
    </w:p>
    <w:p w:rsidR="002B1E1F" w:rsidRDefault="002B1E1F" w:rsidP="002B1E1F">
      <w:pPr>
        <w:pStyle w:val="ListParagraph"/>
      </w:pPr>
    </w:p>
    <w:p w:rsidR="002B1E1F" w:rsidRDefault="002B1E1F" w:rsidP="00947430">
      <w:pPr>
        <w:pStyle w:val="ListParagraph"/>
        <w:numPr>
          <w:ilvl w:val="0"/>
          <w:numId w:val="1"/>
        </w:numPr>
      </w:pPr>
      <w:r>
        <w:t>________________________ ground your paper in the literature you are discussing and prevent your argument from being overly abstract.</w:t>
      </w:r>
      <w:r w:rsidR="00A04AE9">
        <w:t xml:space="preserve">  </w:t>
      </w:r>
      <w:proofErr w:type="spellStart"/>
      <w:r w:rsidR="00A04AE9">
        <w:t>Pg</w:t>
      </w:r>
      <w:proofErr w:type="spellEnd"/>
      <w:r w:rsidR="00A04AE9">
        <w:t>__________</w:t>
      </w:r>
    </w:p>
    <w:p w:rsidR="002B1E1F" w:rsidRDefault="002B1E1F" w:rsidP="002B1E1F">
      <w:pPr>
        <w:pStyle w:val="ListParagraph"/>
      </w:pPr>
    </w:p>
    <w:p w:rsidR="002B1E1F" w:rsidRDefault="002B1E1F" w:rsidP="00947430">
      <w:pPr>
        <w:pStyle w:val="ListParagraph"/>
        <w:numPr>
          <w:ilvl w:val="0"/>
          <w:numId w:val="1"/>
        </w:numPr>
      </w:pPr>
      <w:r>
        <w:t xml:space="preserve">Quotes must be </w:t>
      </w:r>
      <w:proofErr w:type="spellStart"/>
      <w:r>
        <w:t>intergrated</w:t>
      </w:r>
      <w:proofErr w:type="spellEnd"/>
      <w:r>
        <w:t>, meaning they must be ______________________________.</w:t>
      </w:r>
      <w:r w:rsidR="00A04AE9">
        <w:t xml:space="preserve">  </w:t>
      </w:r>
      <w:proofErr w:type="spellStart"/>
      <w:r w:rsidR="00A04AE9">
        <w:t>Pg</w:t>
      </w:r>
      <w:proofErr w:type="spellEnd"/>
      <w:r w:rsidR="00A04AE9">
        <w:t>______</w:t>
      </w:r>
    </w:p>
    <w:p w:rsidR="002B1E1F" w:rsidRDefault="002B1E1F" w:rsidP="002B1E1F">
      <w:pPr>
        <w:pStyle w:val="ListParagraph"/>
      </w:pPr>
    </w:p>
    <w:p w:rsidR="002B1E1F" w:rsidRDefault="002B1E1F" w:rsidP="00947430">
      <w:pPr>
        <w:pStyle w:val="ListParagraph"/>
        <w:numPr>
          <w:ilvl w:val="0"/>
          <w:numId w:val="1"/>
        </w:numPr>
      </w:pPr>
      <w:r>
        <w:t>What is the purpose of using brackets [  ] in a quote?</w:t>
      </w:r>
      <w:r w:rsidR="00A04AE9">
        <w:t xml:space="preserve">  Pg__________</w:t>
      </w:r>
    </w:p>
    <w:p w:rsidR="007D630B" w:rsidRDefault="007D630B" w:rsidP="007D630B">
      <w:pPr>
        <w:pStyle w:val="ListParagraph"/>
      </w:pPr>
      <w:bookmarkStart w:id="0" w:name="_GoBack"/>
      <w:bookmarkEnd w:id="0"/>
    </w:p>
    <w:p w:rsidR="007D630B" w:rsidRPr="00832C3B" w:rsidRDefault="007D630B" w:rsidP="007D630B">
      <w:pPr>
        <w:pStyle w:val="ListParagraph"/>
      </w:pPr>
    </w:p>
    <w:sectPr w:rsidR="007D630B" w:rsidRPr="00832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A82"/>
    <w:multiLevelType w:val="hybridMultilevel"/>
    <w:tmpl w:val="47E81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D614E"/>
    <w:multiLevelType w:val="hybridMultilevel"/>
    <w:tmpl w:val="09B0EF74"/>
    <w:lvl w:ilvl="0" w:tplc="E5A82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3B"/>
    <w:rsid w:val="000A450E"/>
    <w:rsid w:val="000C107B"/>
    <w:rsid w:val="002B1E1F"/>
    <w:rsid w:val="002B4A71"/>
    <w:rsid w:val="00536D01"/>
    <w:rsid w:val="00557C88"/>
    <w:rsid w:val="00620D90"/>
    <w:rsid w:val="007D630B"/>
    <w:rsid w:val="00832C3B"/>
    <w:rsid w:val="00947430"/>
    <w:rsid w:val="00A04AE9"/>
    <w:rsid w:val="00D95CB7"/>
    <w:rsid w:val="00D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D76A"/>
  <w15:docId w15:val="{3B4A37A7-D674-4BC8-9946-C782995A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sse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58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G Bassett</cp:lastModifiedBy>
  <cp:revision>8</cp:revision>
  <dcterms:created xsi:type="dcterms:W3CDTF">2015-08-31T01:48:00Z</dcterms:created>
  <dcterms:modified xsi:type="dcterms:W3CDTF">2016-09-27T21:02:00Z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