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8C" w:rsidRDefault="00AF1CDE">
      <w:r>
        <w:t xml:space="preserve">Reading and Writing about Literature </w:t>
      </w:r>
      <w:r>
        <w:tab/>
        <w:t>Chapters 1,2,3,5</w:t>
      </w:r>
      <w:r>
        <w:tab/>
        <w:t>Vocabulary</w:t>
      </w:r>
    </w:p>
    <w:p w:rsidR="00AF1CDE" w:rsidRDefault="00AF1CDE"/>
    <w:p w:rsidR="00AF1CDE" w:rsidRPr="00AF1CDE" w:rsidRDefault="00AF1CDE">
      <w:pPr>
        <w:rPr>
          <w:b/>
        </w:rPr>
      </w:pPr>
      <w:r w:rsidRPr="00AF1CDE">
        <w:rPr>
          <w:b/>
        </w:rPr>
        <w:t>Chapter 1</w:t>
      </w:r>
      <w:r w:rsidR="004B481D">
        <w:rPr>
          <w:b/>
        </w:rPr>
        <w:t xml:space="preserve">   Introduction</w:t>
      </w:r>
    </w:p>
    <w:p w:rsidR="00AF1CDE" w:rsidRDefault="00AF1CDE">
      <w:r>
        <w:t>Attentive listeners</w:t>
      </w:r>
    </w:p>
    <w:p w:rsidR="00AF1CDE" w:rsidRDefault="00AF1CDE"/>
    <w:p w:rsidR="00AF1CDE" w:rsidRPr="004B481D" w:rsidRDefault="00AF1CDE">
      <w:pPr>
        <w:rPr>
          <w:b/>
        </w:rPr>
      </w:pPr>
      <w:r w:rsidRPr="004B481D">
        <w:rPr>
          <w:b/>
        </w:rPr>
        <w:t xml:space="preserve">Chapter </w:t>
      </w:r>
      <w:proofErr w:type="gramStart"/>
      <w:r w:rsidRPr="004B481D">
        <w:rPr>
          <w:b/>
        </w:rPr>
        <w:t>2</w:t>
      </w:r>
      <w:r w:rsidR="004B481D">
        <w:rPr>
          <w:b/>
        </w:rPr>
        <w:t xml:space="preserve">  The</w:t>
      </w:r>
      <w:proofErr w:type="gramEnd"/>
      <w:r w:rsidR="004B481D">
        <w:rPr>
          <w:b/>
        </w:rPr>
        <w:t xml:space="preserve"> Role of Good Reading</w:t>
      </w:r>
    </w:p>
    <w:p w:rsidR="00AF1CDE" w:rsidRDefault="00AF1CDE">
      <w:r>
        <w:t>Active reading/critical reading</w:t>
      </w:r>
    </w:p>
    <w:p w:rsidR="00AF1CDE" w:rsidRDefault="00AF1CDE">
      <w:r>
        <w:t>Annotation</w:t>
      </w:r>
    </w:p>
    <w:p w:rsidR="00AF1CDE" w:rsidRDefault="00AF1CDE">
      <w:r>
        <w:t>Note taking</w:t>
      </w:r>
    </w:p>
    <w:p w:rsidR="00AF1CDE" w:rsidRDefault="00AF1CDE">
      <w:r>
        <w:t>Journal keeping</w:t>
      </w:r>
    </w:p>
    <w:p w:rsidR="00AF1CDE" w:rsidRDefault="00AF1CDE">
      <w:r>
        <w:t>Reference materials</w:t>
      </w:r>
    </w:p>
    <w:p w:rsidR="00AF1CDE" w:rsidRDefault="00AF1CDE">
      <w:r>
        <w:t>Questions of literature</w:t>
      </w:r>
    </w:p>
    <w:p w:rsidR="00AF1CDE" w:rsidRDefault="00AF1CDE">
      <w:r>
        <w:tab/>
        <w:t>About text</w:t>
      </w:r>
    </w:p>
    <w:p w:rsidR="00AF1CDE" w:rsidRDefault="00AF1CDE">
      <w:r>
        <w:tab/>
        <w:t>About author</w:t>
      </w:r>
    </w:p>
    <w:p w:rsidR="00AF1CDE" w:rsidRDefault="00AF1CDE">
      <w:r>
        <w:tab/>
        <w:t>About cultural content</w:t>
      </w:r>
    </w:p>
    <w:p w:rsidR="00AF1CDE" w:rsidRDefault="00AF1CDE">
      <w:r>
        <w:tab/>
        <w:t>About the reader/</w:t>
      </w:r>
      <w:r w:rsidR="004B481D">
        <w:t xml:space="preserve"> intended audience</w:t>
      </w:r>
    </w:p>
    <w:p w:rsidR="00AF1CDE" w:rsidRDefault="00AF1CDE">
      <w:r>
        <w:t>Questions about the Text</w:t>
      </w:r>
    </w:p>
    <w:p w:rsidR="00AF1CDE" w:rsidRDefault="00AF1CDE">
      <w:r>
        <w:tab/>
      </w:r>
      <w:r w:rsidR="004B481D">
        <w:t>Genre</w:t>
      </w:r>
    </w:p>
    <w:p w:rsidR="004B481D" w:rsidRDefault="004B481D">
      <w:r>
        <w:tab/>
        <w:t>Structure</w:t>
      </w:r>
    </w:p>
    <w:p w:rsidR="004B481D" w:rsidRDefault="004B481D">
      <w:r>
        <w:tab/>
        <w:t>Language</w:t>
      </w:r>
    </w:p>
    <w:p w:rsidR="004B481D" w:rsidRDefault="004B481D">
      <w:r>
        <w:tab/>
        <w:t>Style</w:t>
      </w:r>
    </w:p>
    <w:p w:rsidR="004B481D" w:rsidRDefault="004B481D" w:rsidP="004B481D">
      <w:pPr>
        <w:ind w:firstLine="720"/>
      </w:pPr>
      <w:r>
        <w:t>Juxtaposition</w:t>
      </w:r>
    </w:p>
    <w:p w:rsidR="00AF1CDE" w:rsidRDefault="00AF1CDE" w:rsidP="00AF1CDE">
      <w:pPr>
        <w:rPr>
          <w:b/>
        </w:rPr>
      </w:pPr>
    </w:p>
    <w:p w:rsidR="00AF1CDE" w:rsidRDefault="004B481D" w:rsidP="00AF1CDE">
      <w:pPr>
        <w:rPr>
          <w:b/>
        </w:rPr>
      </w:pPr>
      <w:r>
        <w:rPr>
          <w:b/>
        </w:rPr>
        <w:t>Chapter 3 The Writing Process</w:t>
      </w:r>
    </w:p>
    <w:p w:rsidR="004B481D" w:rsidRDefault="004B481D" w:rsidP="00AF1CDE">
      <w:r>
        <w:t>Prewriting/gathering</w:t>
      </w:r>
    </w:p>
    <w:p w:rsidR="004B481D" w:rsidRDefault="004B481D" w:rsidP="00AF1CDE">
      <w:r>
        <w:tab/>
        <w:t>Topic</w:t>
      </w:r>
    </w:p>
    <w:p w:rsidR="004B481D" w:rsidRDefault="004B481D" w:rsidP="00AF1CDE">
      <w:r>
        <w:tab/>
        <w:t>Argument</w:t>
      </w:r>
    </w:p>
    <w:p w:rsidR="004B481D" w:rsidRDefault="004B481D" w:rsidP="00AF1CDE">
      <w:r>
        <w:tab/>
        <w:t>Thesis</w:t>
      </w:r>
    </w:p>
    <w:p w:rsidR="004B481D" w:rsidRDefault="004B481D" w:rsidP="00AF1CDE">
      <w:r>
        <w:t>Drafting</w:t>
      </w:r>
    </w:p>
    <w:p w:rsidR="004B481D" w:rsidRDefault="004B481D" w:rsidP="00AF1CDE">
      <w:r>
        <w:tab/>
        <w:t>Introduction</w:t>
      </w:r>
    </w:p>
    <w:p w:rsidR="004B481D" w:rsidRDefault="004B481D" w:rsidP="00AF1CDE">
      <w:r>
        <w:tab/>
        <w:t>Conclusions</w:t>
      </w:r>
    </w:p>
    <w:p w:rsidR="004B481D" w:rsidRDefault="004B481D" w:rsidP="00AF1CDE">
      <w:r>
        <w:tab/>
        <w:t>Transitions</w:t>
      </w:r>
    </w:p>
    <w:p w:rsidR="004B481D" w:rsidRDefault="004B481D" w:rsidP="00AF1CDE">
      <w:r>
        <w:t>Revision</w:t>
      </w:r>
    </w:p>
    <w:p w:rsidR="006C389F" w:rsidRDefault="006C389F" w:rsidP="00AF1CDE">
      <w:r>
        <w:tab/>
        <w:t>Global revision</w:t>
      </w:r>
    </w:p>
    <w:p w:rsidR="006C389F" w:rsidRDefault="006C389F" w:rsidP="006C389F">
      <w:pPr>
        <w:ind w:firstLine="720"/>
      </w:pPr>
      <w:r>
        <w:t>Local revision</w:t>
      </w:r>
    </w:p>
    <w:p w:rsidR="009F6037" w:rsidRDefault="009F6037" w:rsidP="006C389F">
      <w:pPr>
        <w:ind w:firstLine="720"/>
      </w:pPr>
      <w:r>
        <w:t>Peer Editing</w:t>
      </w:r>
    </w:p>
    <w:p w:rsidR="009F6037" w:rsidRDefault="009F6037" w:rsidP="009F6037">
      <w:r>
        <w:t>Quotation</w:t>
      </w:r>
    </w:p>
    <w:p w:rsidR="009F6037" w:rsidRDefault="009F6037" w:rsidP="009F6037"/>
    <w:p w:rsidR="009F6037" w:rsidRPr="00D85710" w:rsidRDefault="009F6037" w:rsidP="009F6037">
      <w:pPr>
        <w:rPr>
          <w:b/>
        </w:rPr>
      </w:pPr>
      <w:r w:rsidRPr="00D85710">
        <w:rPr>
          <w:b/>
        </w:rPr>
        <w:t xml:space="preserve">Chapter </w:t>
      </w:r>
      <w:proofErr w:type="gramStart"/>
      <w:r w:rsidRPr="00D85710">
        <w:rPr>
          <w:b/>
        </w:rPr>
        <w:t>4</w:t>
      </w:r>
      <w:r w:rsidR="00D85710">
        <w:rPr>
          <w:b/>
        </w:rPr>
        <w:t xml:space="preserve">  Common</w:t>
      </w:r>
      <w:proofErr w:type="gramEnd"/>
      <w:r w:rsidR="00D85710">
        <w:rPr>
          <w:b/>
        </w:rPr>
        <w:t xml:space="preserve"> Writing Assignments</w:t>
      </w:r>
    </w:p>
    <w:p w:rsidR="009F6037" w:rsidRDefault="009F6037" w:rsidP="009F6037">
      <w:r>
        <w:t>Summary</w:t>
      </w:r>
    </w:p>
    <w:p w:rsidR="009F6037" w:rsidRDefault="009F6037" w:rsidP="009F6037">
      <w:r>
        <w:t>Response</w:t>
      </w:r>
    </w:p>
    <w:p w:rsidR="009F6037" w:rsidRDefault="009F6037" w:rsidP="009F6037">
      <w:r>
        <w:t>Explication</w:t>
      </w:r>
    </w:p>
    <w:p w:rsidR="009F6037" w:rsidRDefault="009F6037" w:rsidP="009F6037">
      <w:r>
        <w:t>Analysis</w:t>
      </w:r>
    </w:p>
    <w:p w:rsidR="009F6037" w:rsidRDefault="009F6037" w:rsidP="009F6037">
      <w:r>
        <w:t>Comparison / Contrast</w:t>
      </w:r>
    </w:p>
    <w:p w:rsidR="004B481D" w:rsidRPr="004B481D" w:rsidRDefault="004B481D" w:rsidP="00AF1CDE"/>
    <w:p w:rsidR="004B481D" w:rsidRDefault="004B481D" w:rsidP="00AF1CDE"/>
    <w:p w:rsidR="004B481D" w:rsidRDefault="004B481D" w:rsidP="00AF1CDE"/>
    <w:p w:rsidR="00D85710" w:rsidRDefault="00D85710" w:rsidP="00AF1CDE"/>
    <w:p w:rsidR="00AF1CDE" w:rsidRPr="00AF1CDE" w:rsidRDefault="00AF1CDE" w:rsidP="00AF1CDE">
      <w:pPr>
        <w:rPr>
          <w:b/>
        </w:rPr>
      </w:pPr>
      <w:r w:rsidRPr="00AF1CDE">
        <w:rPr>
          <w:b/>
        </w:rPr>
        <w:lastRenderedPageBreak/>
        <w:t>Chapter 5</w:t>
      </w:r>
      <w:r w:rsidR="00D85710">
        <w:rPr>
          <w:b/>
        </w:rPr>
        <w:t xml:space="preserve">  Writing about Stories</w:t>
      </w:r>
      <w:bookmarkStart w:id="0" w:name="_GoBack"/>
      <w:bookmarkEnd w:id="0"/>
    </w:p>
    <w:p w:rsidR="00AF1CDE" w:rsidRDefault="00AF1CDE" w:rsidP="00AF1CDE">
      <w:r>
        <w:t>Antagonist</w:t>
      </w:r>
    </w:p>
    <w:p w:rsidR="00AF1CDE" w:rsidRDefault="00AF1CDE" w:rsidP="00AF1CDE">
      <w:r>
        <w:t>Character</w:t>
      </w:r>
    </w:p>
    <w:p w:rsidR="00AF1CDE" w:rsidRDefault="00AF1CDE" w:rsidP="00AF1CDE">
      <w:r>
        <w:t>First-person narration</w:t>
      </w:r>
    </w:p>
    <w:p w:rsidR="00AF1CDE" w:rsidRDefault="00AF1CDE" w:rsidP="00AF1CDE">
      <w:r>
        <w:t>Narrator</w:t>
      </w:r>
    </w:p>
    <w:p w:rsidR="00AF1CDE" w:rsidRDefault="00AF1CDE" w:rsidP="00AF1CDE">
      <w:r>
        <w:t>Plot</w:t>
      </w:r>
    </w:p>
    <w:p w:rsidR="00DD1784" w:rsidRDefault="00AF1CDE" w:rsidP="00AF1CDE">
      <w:r>
        <w:t>Point of</w:t>
      </w:r>
      <w:r w:rsidR="00DD1784">
        <w:t xml:space="preserve"> View</w:t>
      </w:r>
    </w:p>
    <w:p w:rsidR="00AF1CDE" w:rsidRDefault="00AF1CDE" w:rsidP="00AF1CDE">
      <w:r>
        <w:t xml:space="preserve"> Protagonist</w:t>
      </w:r>
    </w:p>
    <w:p w:rsidR="00DD1784" w:rsidRDefault="00DD1784" w:rsidP="00AF1CDE">
      <w:r>
        <w:t>Omniscient</w:t>
      </w:r>
    </w:p>
    <w:p w:rsidR="00D85710" w:rsidRDefault="00D85710" w:rsidP="00AF1CDE">
      <w:r>
        <w:t>(Limited Omniscient)</w:t>
      </w:r>
    </w:p>
    <w:p w:rsidR="00AF1CDE" w:rsidRDefault="00AF1CDE" w:rsidP="00AF1CDE">
      <w:r>
        <w:t>Setting</w:t>
      </w:r>
    </w:p>
    <w:p w:rsidR="00AF1CDE" w:rsidRDefault="00AF1CDE" w:rsidP="00AF1CDE">
      <w:r>
        <w:t>Short stories</w:t>
      </w:r>
    </w:p>
    <w:p w:rsidR="00AF1CDE" w:rsidRDefault="00AF1CDE" w:rsidP="00AF1CDE">
      <w:r>
        <w:t>Style</w:t>
      </w:r>
    </w:p>
    <w:p w:rsidR="00AF1CDE" w:rsidRDefault="00AF1CDE" w:rsidP="00AF1CDE">
      <w:r>
        <w:t>Symbolism</w:t>
      </w:r>
    </w:p>
    <w:p w:rsidR="00AF1CDE" w:rsidRDefault="00AF1CDE" w:rsidP="00AF1CDE">
      <w:r>
        <w:t>Theme</w:t>
      </w:r>
    </w:p>
    <w:p w:rsidR="00D85710" w:rsidRDefault="00AF1CDE" w:rsidP="00AF1CDE">
      <w:r>
        <w:t>Third-person narration</w:t>
      </w:r>
    </w:p>
    <w:p w:rsidR="00D85710" w:rsidRDefault="00D85710" w:rsidP="00AF1CDE"/>
    <w:p w:rsidR="00D85710" w:rsidRDefault="00D85710" w:rsidP="00AF1CDE"/>
    <w:p w:rsidR="00D85710" w:rsidRDefault="00D85710" w:rsidP="00AF1CDE">
      <w:pPr>
        <w:rPr>
          <w:b/>
        </w:rPr>
      </w:pPr>
      <w:r w:rsidRPr="00D85710">
        <w:rPr>
          <w:b/>
        </w:rPr>
        <w:t>Define these genres</w:t>
      </w:r>
    </w:p>
    <w:p w:rsidR="00D85710" w:rsidRPr="00D85710" w:rsidRDefault="00D85710" w:rsidP="00AF1CDE">
      <w:pPr>
        <w:rPr>
          <w:b/>
        </w:rPr>
      </w:pPr>
    </w:p>
    <w:p w:rsidR="00D85710" w:rsidRDefault="00D85710" w:rsidP="00D85710">
      <w:r>
        <w:t>Adventure Story</w:t>
      </w:r>
    </w:p>
    <w:p w:rsidR="00D85710" w:rsidRDefault="00D85710" w:rsidP="00D85710">
      <w:r>
        <w:t>Autobiography</w:t>
      </w:r>
    </w:p>
    <w:p w:rsidR="00D85710" w:rsidRDefault="00D85710" w:rsidP="00D85710">
      <w:r>
        <w:t>Biography</w:t>
      </w:r>
    </w:p>
    <w:p w:rsidR="00D85710" w:rsidRDefault="00D85710" w:rsidP="00D85710">
      <w:r>
        <w:t>Fable</w:t>
      </w:r>
    </w:p>
    <w:p w:rsidR="00D85710" w:rsidRDefault="00D85710" w:rsidP="00D85710">
      <w:r>
        <w:t>Fairy Tales</w:t>
      </w:r>
    </w:p>
    <w:p w:rsidR="00D85710" w:rsidRDefault="00D85710" w:rsidP="00D85710">
      <w:r>
        <w:t>Fantasy Fiction</w:t>
      </w:r>
    </w:p>
    <w:p w:rsidR="00D85710" w:rsidRDefault="00D85710" w:rsidP="00D85710">
      <w:r>
        <w:t>Folktales</w:t>
      </w:r>
    </w:p>
    <w:p w:rsidR="00D85710" w:rsidRDefault="00D85710" w:rsidP="00D85710">
      <w:r>
        <w:t>Historical Fiction</w:t>
      </w:r>
    </w:p>
    <w:p w:rsidR="00D85710" w:rsidRDefault="00D85710" w:rsidP="00D85710">
      <w:r>
        <w:t>Informational Texts</w:t>
      </w:r>
    </w:p>
    <w:p w:rsidR="00D85710" w:rsidRDefault="00D85710" w:rsidP="00D85710">
      <w:r>
        <w:t>Journals</w:t>
      </w:r>
    </w:p>
    <w:p w:rsidR="00D85710" w:rsidRDefault="00D85710" w:rsidP="00D85710">
      <w:r>
        <w:t>Legend</w:t>
      </w:r>
    </w:p>
    <w:p w:rsidR="00D85710" w:rsidRDefault="00D85710" w:rsidP="00D85710">
      <w:r>
        <w:t>Lyric Poems</w:t>
      </w:r>
    </w:p>
    <w:p w:rsidR="00D85710" w:rsidRDefault="00D85710" w:rsidP="00D85710">
      <w:r>
        <w:t>Narrative Poems</w:t>
      </w:r>
    </w:p>
    <w:p w:rsidR="00D85710" w:rsidRDefault="00D85710" w:rsidP="00D85710">
      <w:r>
        <w:t>Poetry</w:t>
      </w:r>
    </w:p>
    <w:p w:rsidR="00D85710" w:rsidRDefault="00D85710" w:rsidP="00D85710">
      <w:r>
        <w:t>Realistic Fiction</w:t>
      </w:r>
    </w:p>
    <w:p w:rsidR="00D85710" w:rsidRDefault="00D85710" w:rsidP="00D85710"/>
    <w:p w:rsidR="00D85710" w:rsidRDefault="00D85710" w:rsidP="00AF1CDE"/>
    <w:sectPr w:rsidR="00D8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16B"/>
    <w:multiLevelType w:val="hybridMultilevel"/>
    <w:tmpl w:val="1868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DE"/>
    <w:rsid w:val="004B481D"/>
    <w:rsid w:val="005C2233"/>
    <w:rsid w:val="006C389F"/>
    <w:rsid w:val="009F6037"/>
    <w:rsid w:val="00AF1CDE"/>
    <w:rsid w:val="00D0078C"/>
    <w:rsid w:val="00D85710"/>
    <w:rsid w:val="00D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15B"/>
  <w15:chartTrackingRefBased/>
  <w15:docId w15:val="{714046E4-BBEC-42AA-9B6C-5138F08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ss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3</cp:revision>
  <dcterms:created xsi:type="dcterms:W3CDTF">2016-09-27T19:03:00Z</dcterms:created>
  <dcterms:modified xsi:type="dcterms:W3CDTF">2016-09-27T20:09:00Z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