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57" w:rsidRPr="00FA3917" w:rsidRDefault="00634DEF" w:rsidP="00634DEF">
      <w:pPr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 xml:space="preserve">                                                                  </w:t>
      </w:r>
      <w:r w:rsidR="00347657" w:rsidRPr="00FA3917">
        <w:rPr>
          <w:rFonts w:ascii="Modern No. 20" w:hAnsi="Modern No. 20"/>
          <w:b/>
        </w:rPr>
        <w:t>Major Works Data Sheet</w:t>
      </w:r>
      <w:r>
        <w:rPr>
          <w:rFonts w:ascii="Modern No. 20" w:hAnsi="Modern No. 20"/>
          <w:b/>
        </w:rPr>
        <w:t xml:space="preserve">                        </w:t>
      </w:r>
    </w:p>
    <w:p w:rsidR="00347657" w:rsidRPr="00FA3917" w:rsidRDefault="00347657" w:rsidP="00F522BF">
      <w:pPr>
        <w:jc w:val="center"/>
        <w:rPr>
          <w:rFonts w:ascii="Modern No. 20" w:hAnsi="Modern No. 2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1749"/>
        <w:gridCol w:w="5398"/>
      </w:tblGrid>
      <w:tr w:rsidR="00347657" w:rsidRPr="00FA3917" w:rsidTr="00FA3917">
        <w:trPr>
          <w:trHeight w:val="2030"/>
        </w:trPr>
        <w:tc>
          <w:tcPr>
            <w:tcW w:w="5508" w:type="dxa"/>
            <w:gridSpan w:val="2"/>
          </w:tcPr>
          <w:p w:rsidR="00347657" w:rsidRPr="00FA3917" w:rsidRDefault="00347657" w:rsidP="00FA3917">
            <w:pPr>
              <w:rPr>
                <w:rFonts w:ascii="Modern No. 20" w:hAnsi="Modern No. 20"/>
              </w:rPr>
            </w:pPr>
          </w:p>
          <w:p w:rsidR="00347657" w:rsidRPr="00FA3917" w:rsidRDefault="00347657" w:rsidP="00FA3917">
            <w:pPr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 xml:space="preserve">Title: </w:t>
            </w:r>
          </w:p>
          <w:p w:rsidR="00347657" w:rsidRPr="00FA3917" w:rsidRDefault="00634DEF" w:rsidP="00FA3917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Author:</w:t>
            </w:r>
          </w:p>
          <w:p w:rsidR="00347657" w:rsidRPr="00FA3917" w:rsidRDefault="00347657" w:rsidP="00FA3917">
            <w:pPr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Date of Publication:</w:t>
            </w:r>
          </w:p>
          <w:p w:rsidR="00347657" w:rsidRPr="00FA3917" w:rsidRDefault="00347657" w:rsidP="00FA3917">
            <w:pPr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Genre:</w:t>
            </w:r>
            <w:r w:rsidR="00634DEF">
              <w:rPr>
                <w:rFonts w:ascii="Modern No. 20" w:hAnsi="Modern No. 20"/>
              </w:rPr>
              <w:t xml:space="preserve">  </w:t>
            </w:r>
          </w:p>
          <w:p w:rsidR="00347657" w:rsidRPr="00FA3917" w:rsidRDefault="00347657" w:rsidP="00FA3917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  <w:vMerge w:val="restart"/>
          </w:tcPr>
          <w:p w:rsidR="00347657" w:rsidRPr="00FA3917" w:rsidRDefault="00347657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Biographical Information about the Author:</w:t>
            </w:r>
          </w:p>
          <w:p w:rsidR="00662C22" w:rsidRDefault="00662C22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Pr="00FA3917" w:rsidRDefault="00634DEF" w:rsidP="00634DEF">
            <w:pPr>
              <w:rPr>
                <w:rFonts w:ascii="Modern No. 20" w:hAnsi="Modern No. 20"/>
              </w:rPr>
            </w:pPr>
          </w:p>
        </w:tc>
      </w:tr>
      <w:tr w:rsidR="00347657" w:rsidRPr="00FA3917" w:rsidTr="00FA3917">
        <w:trPr>
          <w:trHeight w:val="1061"/>
        </w:trPr>
        <w:tc>
          <w:tcPr>
            <w:tcW w:w="5508" w:type="dxa"/>
            <w:gridSpan w:val="2"/>
            <w:vMerge w:val="restart"/>
          </w:tcPr>
          <w:p w:rsidR="00347657" w:rsidRPr="00FA3917" w:rsidRDefault="00347657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Historical Information:</w:t>
            </w:r>
          </w:p>
          <w:p w:rsidR="00662C22" w:rsidRPr="00FA3917" w:rsidRDefault="00662C22" w:rsidP="00FA3917">
            <w:pPr>
              <w:rPr>
                <w:rFonts w:ascii="Modern No. 20" w:hAnsi="Modern No. 20"/>
              </w:rPr>
            </w:pPr>
          </w:p>
          <w:p w:rsidR="00662C22" w:rsidRPr="00FA3917" w:rsidRDefault="00777DDE" w:rsidP="00FA3917">
            <w:pPr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.</w:t>
            </w:r>
          </w:p>
        </w:tc>
        <w:tc>
          <w:tcPr>
            <w:tcW w:w="5508" w:type="dxa"/>
            <w:vMerge/>
          </w:tcPr>
          <w:p w:rsidR="00347657" w:rsidRPr="00FA3917" w:rsidRDefault="00347657" w:rsidP="00FA3917">
            <w:pPr>
              <w:rPr>
                <w:rFonts w:ascii="Modern No. 20" w:hAnsi="Modern No. 20"/>
              </w:rPr>
            </w:pPr>
          </w:p>
        </w:tc>
      </w:tr>
      <w:tr w:rsidR="00347657" w:rsidRPr="00FA3917" w:rsidTr="00FA3917">
        <w:trPr>
          <w:trHeight w:val="2681"/>
        </w:trPr>
        <w:tc>
          <w:tcPr>
            <w:tcW w:w="5508" w:type="dxa"/>
            <w:gridSpan w:val="2"/>
            <w:vMerge/>
          </w:tcPr>
          <w:p w:rsidR="00347657" w:rsidRPr="00FA3917" w:rsidRDefault="00347657" w:rsidP="00FA3917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:rsidR="00662C22" w:rsidRDefault="00634DEF" w:rsidP="00634DEF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Characteristics of the Genre:</w:t>
            </w: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Pr="00FA3917" w:rsidRDefault="00634DEF" w:rsidP="00634DEF">
            <w:pPr>
              <w:rPr>
                <w:rFonts w:ascii="Modern No. 20" w:hAnsi="Modern No. 20"/>
              </w:rPr>
            </w:pPr>
          </w:p>
        </w:tc>
      </w:tr>
      <w:tr w:rsidR="00347657" w:rsidRPr="00FA3917" w:rsidTr="00FA7E18">
        <w:trPr>
          <w:trHeight w:val="710"/>
        </w:trPr>
        <w:tc>
          <w:tcPr>
            <w:tcW w:w="11016" w:type="dxa"/>
            <w:gridSpan w:val="3"/>
          </w:tcPr>
          <w:p w:rsidR="00347657" w:rsidRDefault="00347657" w:rsidP="00FA3917">
            <w:pPr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Plot Summary:</w:t>
            </w:r>
          </w:p>
          <w:p w:rsidR="00FA7E18" w:rsidRDefault="00FA7E18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Pr="00FA3917" w:rsidRDefault="00634DEF" w:rsidP="00634DEF">
            <w:pPr>
              <w:rPr>
                <w:rFonts w:ascii="Modern No. 20" w:hAnsi="Modern No. 20"/>
              </w:rPr>
            </w:pPr>
          </w:p>
        </w:tc>
      </w:tr>
      <w:tr w:rsidR="00347657" w:rsidRPr="00FA3917" w:rsidTr="00FA3917">
        <w:trPr>
          <w:trHeight w:val="3059"/>
        </w:trPr>
        <w:tc>
          <w:tcPr>
            <w:tcW w:w="5508" w:type="dxa"/>
            <w:gridSpan w:val="2"/>
          </w:tcPr>
          <w:p w:rsidR="00347657" w:rsidRPr="00FA3917" w:rsidRDefault="00347657" w:rsidP="00FA3917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lastRenderedPageBreak/>
              <w:t>Describe the Author’s Style:</w:t>
            </w:r>
          </w:p>
          <w:p w:rsidR="00777DDE" w:rsidRPr="00FA3917" w:rsidRDefault="00777DDE" w:rsidP="00FA3917">
            <w:pPr>
              <w:rPr>
                <w:rFonts w:ascii="Modern No. 20" w:hAnsi="Modern No. 20"/>
              </w:rPr>
            </w:pPr>
          </w:p>
          <w:p w:rsidR="00777DDE" w:rsidRDefault="00777DDE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Pr="00FA3917" w:rsidRDefault="00634DEF" w:rsidP="00FA3917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:rsidR="00347657" w:rsidRDefault="00CF4C0C" w:rsidP="00FA3917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Provide an example that demonstrates the style:</w:t>
            </w: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Pr="00FA3917" w:rsidRDefault="00FA7E18" w:rsidP="00FA7E18">
            <w:pPr>
              <w:rPr>
                <w:rFonts w:ascii="Modern No. 20" w:hAnsi="Modern No. 20"/>
              </w:rPr>
            </w:pPr>
          </w:p>
        </w:tc>
      </w:tr>
      <w:tr w:rsidR="00CF4C0C" w:rsidRPr="00FA3917" w:rsidTr="00FA3917">
        <w:trPr>
          <w:trHeight w:val="341"/>
        </w:trPr>
        <w:tc>
          <w:tcPr>
            <w:tcW w:w="11016" w:type="dxa"/>
            <w:gridSpan w:val="3"/>
          </w:tcPr>
          <w:p w:rsidR="00CF4C0C" w:rsidRPr="00FA3917" w:rsidRDefault="00CF4C0C" w:rsidP="00FA3917">
            <w:pPr>
              <w:jc w:val="center"/>
              <w:rPr>
                <w:rFonts w:ascii="Modern No. 20" w:hAnsi="Modern No. 20"/>
                <w:i/>
              </w:rPr>
            </w:pPr>
            <w:r w:rsidRPr="00FA3917">
              <w:rPr>
                <w:rFonts w:ascii="Modern No. 20" w:hAnsi="Modern No. 20"/>
                <w:i/>
              </w:rPr>
              <w:t>Memorable Quotes</w:t>
            </w:r>
          </w:p>
        </w:tc>
      </w:tr>
      <w:tr w:rsidR="00FA3917" w:rsidRPr="00FA3917" w:rsidTr="00FA7E18">
        <w:trPr>
          <w:trHeight w:val="144"/>
        </w:trPr>
        <w:tc>
          <w:tcPr>
            <w:tcW w:w="3711" w:type="dxa"/>
          </w:tcPr>
          <w:p w:rsidR="00FA3917" w:rsidRPr="00FA3917" w:rsidRDefault="00FA3917" w:rsidP="00FA3917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Quotes</w:t>
            </w:r>
            <w:r w:rsidR="00634DEF">
              <w:rPr>
                <w:rFonts w:ascii="Modern No. 20" w:hAnsi="Modern No. 20"/>
              </w:rPr>
              <w:t xml:space="preserve"> (3)</w:t>
            </w:r>
          </w:p>
        </w:tc>
        <w:tc>
          <w:tcPr>
            <w:tcW w:w="7305" w:type="dxa"/>
            <w:gridSpan w:val="2"/>
          </w:tcPr>
          <w:p w:rsidR="00FA3917" w:rsidRPr="00FA3917" w:rsidRDefault="00FA3917" w:rsidP="00FA3917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Significance of each quote</w:t>
            </w:r>
          </w:p>
        </w:tc>
      </w:tr>
      <w:tr w:rsidR="00CF4C0C" w:rsidRPr="00FA3917" w:rsidTr="00FA7E18">
        <w:trPr>
          <w:trHeight w:val="350"/>
        </w:trPr>
        <w:tc>
          <w:tcPr>
            <w:tcW w:w="3711" w:type="dxa"/>
          </w:tcPr>
          <w:p w:rsidR="00FA3917" w:rsidRDefault="00FA3917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Default="00634DEF" w:rsidP="00634DEF">
            <w:pPr>
              <w:rPr>
                <w:rFonts w:ascii="Modern No. 20" w:hAnsi="Modern No. 20"/>
              </w:rPr>
            </w:pPr>
          </w:p>
          <w:p w:rsidR="00634DEF" w:rsidRPr="00FA3917" w:rsidRDefault="00634DEF" w:rsidP="00634DEF">
            <w:pPr>
              <w:rPr>
                <w:rFonts w:ascii="Modern No. 20" w:hAnsi="Modern No. 20"/>
              </w:rPr>
            </w:pPr>
          </w:p>
        </w:tc>
        <w:tc>
          <w:tcPr>
            <w:tcW w:w="7305" w:type="dxa"/>
            <w:gridSpan w:val="2"/>
          </w:tcPr>
          <w:p w:rsidR="00FA3917" w:rsidRPr="00FA3917" w:rsidRDefault="00FA3917" w:rsidP="00FA3917">
            <w:pPr>
              <w:pStyle w:val="ListParagraph"/>
              <w:spacing w:line="240" w:lineRule="auto"/>
              <w:ind w:left="0"/>
              <w:rPr>
                <w:rFonts w:ascii="Modern No. 20" w:hAnsi="Modern No. 20"/>
                <w:sz w:val="24"/>
                <w:szCs w:val="24"/>
              </w:rPr>
            </w:pPr>
          </w:p>
          <w:p w:rsidR="00FA3917" w:rsidRPr="00FA3917" w:rsidRDefault="00FA3917" w:rsidP="00FA3917">
            <w:pPr>
              <w:rPr>
                <w:rFonts w:ascii="Modern No. 20" w:hAnsi="Modern No. 20"/>
              </w:rPr>
            </w:pPr>
          </w:p>
        </w:tc>
      </w:tr>
    </w:tbl>
    <w:p w:rsidR="00347657" w:rsidRDefault="00347657" w:rsidP="00FA3917">
      <w:pPr>
        <w:rPr>
          <w:rFonts w:ascii="Modern No. 20" w:hAnsi="Modern No. 20"/>
        </w:rPr>
      </w:pPr>
    </w:p>
    <w:p w:rsidR="00634DEF" w:rsidRDefault="00634DEF" w:rsidP="00FA3917">
      <w:pPr>
        <w:rPr>
          <w:rFonts w:ascii="Modern No. 20" w:hAnsi="Modern No. 20"/>
        </w:rPr>
      </w:pPr>
    </w:p>
    <w:p w:rsidR="00634DEF" w:rsidRDefault="00634DEF" w:rsidP="00FA3917">
      <w:pPr>
        <w:rPr>
          <w:rFonts w:ascii="Modern No. 20" w:hAnsi="Modern No. 20"/>
        </w:rPr>
      </w:pPr>
    </w:p>
    <w:p w:rsidR="00634DEF" w:rsidRDefault="00634DEF" w:rsidP="00FA3917">
      <w:pPr>
        <w:rPr>
          <w:rFonts w:ascii="Modern No. 20" w:hAnsi="Modern No. 20"/>
        </w:rPr>
      </w:pPr>
    </w:p>
    <w:p w:rsidR="00634DEF" w:rsidRDefault="00634DEF" w:rsidP="00FA3917">
      <w:pPr>
        <w:rPr>
          <w:rFonts w:ascii="Modern No. 20" w:hAnsi="Modern No. 20"/>
        </w:rPr>
      </w:pPr>
    </w:p>
    <w:p w:rsidR="00634DEF" w:rsidRPr="00FA3917" w:rsidRDefault="00634DEF" w:rsidP="00FA3917">
      <w:pPr>
        <w:rPr>
          <w:rFonts w:ascii="Modern No. 20" w:hAnsi="Modern No. 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688"/>
        <w:gridCol w:w="2710"/>
        <w:gridCol w:w="2703"/>
      </w:tblGrid>
      <w:tr w:rsidR="00CF4C0C" w:rsidRPr="00FA3917" w:rsidTr="00FA3917">
        <w:tc>
          <w:tcPr>
            <w:tcW w:w="11016" w:type="dxa"/>
            <w:gridSpan w:val="4"/>
          </w:tcPr>
          <w:p w:rsidR="00CF4C0C" w:rsidRPr="00FA3917" w:rsidRDefault="00CF4C0C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Characters</w:t>
            </w:r>
          </w:p>
        </w:tc>
      </w:tr>
      <w:tr w:rsidR="00CF4C0C" w:rsidRPr="00FA3917" w:rsidTr="00FA7E18">
        <w:trPr>
          <w:trHeight w:val="144"/>
        </w:trPr>
        <w:tc>
          <w:tcPr>
            <w:tcW w:w="2754" w:type="dxa"/>
          </w:tcPr>
          <w:p w:rsidR="00CF4C0C" w:rsidRPr="00FA3917" w:rsidRDefault="00CF4C0C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Name</w:t>
            </w:r>
          </w:p>
        </w:tc>
        <w:tc>
          <w:tcPr>
            <w:tcW w:w="2754" w:type="dxa"/>
          </w:tcPr>
          <w:p w:rsidR="00CF4C0C" w:rsidRPr="00FA3917" w:rsidRDefault="00CF4C0C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Role in Story</w:t>
            </w:r>
          </w:p>
        </w:tc>
        <w:tc>
          <w:tcPr>
            <w:tcW w:w="2754" w:type="dxa"/>
          </w:tcPr>
          <w:p w:rsidR="00CF4C0C" w:rsidRPr="00FA3917" w:rsidRDefault="00CF4C0C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Significance</w:t>
            </w:r>
          </w:p>
        </w:tc>
        <w:tc>
          <w:tcPr>
            <w:tcW w:w="2754" w:type="dxa"/>
          </w:tcPr>
          <w:p w:rsidR="00CF4C0C" w:rsidRPr="00FA3917" w:rsidRDefault="00CF4C0C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Adjectives</w:t>
            </w:r>
          </w:p>
        </w:tc>
      </w:tr>
      <w:tr w:rsidR="00FA7E18" w:rsidRPr="00FA3917" w:rsidTr="00FA7E18">
        <w:trPr>
          <w:trHeight w:val="12672"/>
        </w:trPr>
        <w:tc>
          <w:tcPr>
            <w:tcW w:w="2754" w:type="dxa"/>
          </w:tcPr>
          <w:p w:rsidR="00F07FE7" w:rsidRDefault="00F07FE7" w:rsidP="00634DEF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07FE7" w:rsidRPr="00F07FE7" w:rsidRDefault="00F07FE7" w:rsidP="00F07FE7">
            <w:pPr>
              <w:rPr>
                <w:rFonts w:ascii="Modern No. 20" w:hAnsi="Modern No. 20"/>
              </w:rPr>
            </w:pPr>
          </w:p>
          <w:p w:rsidR="00FA7E18" w:rsidRPr="00F07FE7" w:rsidRDefault="00FA7E18" w:rsidP="00F07FE7">
            <w:pPr>
              <w:rPr>
                <w:rFonts w:ascii="Modern No. 20" w:hAnsi="Modern No. 20"/>
              </w:rPr>
            </w:pPr>
          </w:p>
        </w:tc>
        <w:tc>
          <w:tcPr>
            <w:tcW w:w="2754" w:type="dxa"/>
          </w:tcPr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Pr="00007000" w:rsidRDefault="00FA7E18" w:rsidP="00FA7E18">
            <w:pPr>
              <w:rPr>
                <w:rFonts w:ascii="Modern No. 20" w:hAnsi="Modern No. 20"/>
              </w:rPr>
            </w:pPr>
          </w:p>
        </w:tc>
        <w:tc>
          <w:tcPr>
            <w:tcW w:w="2754" w:type="dxa"/>
          </w:tcPr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Pr="00007000" w:rsidRDefault="00FA7E18" w:rsidP="00634DEF">
            <w:pPr>
              <w:rPr>
                <w:rFonts w:ascii="Modern No. 20" w:hAnsi="Modern No. 20"/>
              </w:rPr>
            </w:pPr>
          </w:p>
        </w:tc>
        <w:tc>
          <w:tcPr>
            <w:tcW w:w="2754" w:type="dxa"/>
          </w:tcPr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Default="00FA7E18" w:rsidP="00FA7E18">
            <w:pPr>
              <w:rPr>
                <w:rFonts w:ascii="Modern No. 20" w:hAnsi="Modern No. 20"/>
              </w:rPr>
            </w:pPr>
          </w:p>
          <w:p w:rsidR="00FA7E18" w:rsidRPr="00007000" w:rsidRDefault="00FA7E18" w:rsidP="00FA7E18">
            <w:pPr>
              <w:rPr>
                <w:rFonts w:ascii="Modern No. 20" w:hAnsi="Modern No. 20"/>
              </w:rPr>
            </w:pPr>
          </w:p>
        </w:tc>
      </w:tr>
    </w:tbl>
    <w:p w:rsidR="00CF4C0C" w:rsidRDefault="00CF4C0C" w:rsidP="00FA3917">
      <w:pPr>
        <w:rPr>
          <w:rFonts w:ascii="Modern No. 20" w:hAnsi="Modern No. 20"/>
        </w:rPr>
      </w:pPr>
    </w:p>
    <w:p w:rsidR="00F07FE7" w:rsidRDefault="00F07FE7" w:rsidP="00FA3917">
      <w:pPr>
        <w:rPr>
          <w:rFonts w:ascii="Modern No. 20" w:hAnsi="Modern No. 20"/>
        </w:rPr>
      </w:pPr>
    </w:p>
    <w:p w:rsidR="00F07FE7" w:rsidRDefault="00F07FE7" w:rsidP="00FA3917">
      <w:pPr>
        <w:rPr>
          <w:rFonts w:ascii="Modern No. 20" w:hAnsi="Modern No. 20"/>
        </w:rPr>
      </w:pPr>
    </w:p>
    <w:p w:rsidR="00F07FE7" w:rsidRDefault="00F07FE7" w:rsidP="00FA3917">
      <w:pPr>
        <w:rPr>
          <w:rFonts w:ascii="Modern No. 20" w:hAnsi="Modern No. 20"/>
        </w:rPr>
      </w:pPr>
    </w:p>
    <w:p w:rsidR="00F07FE7" w:rsidRDefault="00F07FE7" w:rsidP="00FA3917">
      <w:pPr>
        <w:rPr>
          <w:rFonts w:ascii="Modern No. 20" w:hAnsi="Modern No. 20"/>
        </w:rPr>
      </w:pPr>
    </w:p>
    <w:p w:rsidR="00F07FE7" w:rsidRPr="00FA3917" w:rsidRDefault="00F07FE7" w:rsidP="00FA3917">
      <w:pPr>
        <w:rPr>
          <w:rFonts w:ascii="Modern No. 20" w:hAnsi="Modern No. 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400"/>
      </w:tblGrid>
      <w:tr w:rsidR="00CF4C0C" w:rsidRPr="00FA3917" w:rsidTr="00FA3917">
        <w:tc>
          <w:tcPr>
            <w:tcW w:w="5508" w:type="dxa"/>
          </w:tcPr>
          <w:p w:rsidR="00CF4C0C" w:rsidRPr="00FA3917" w:rsidRDefault="00CF4C0C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Setting</w:t>
            </w:r>
          </w:p>
        </w:tc>
        <w:tc>
          <w:tcPr>
            <w:tcW w:w="5508" w:type="dxa"/>
          </w:tcPr>
          <w:p w:rsidR="00CF4C0C" w:rsidRPr="00FA3917" w:rsidRDefault="00CF4C0C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Significance of Opening Scene</w:t>
            </w:r>
          </w:p>
        </w:tc>
      </w:tr>
      <w:tr w:rsidR="00CF4C0C" w:rsidRPr="00FA3917" w:rsidTr="00FA3917">
        <w:trPr>
          <w:trHeight w:val="2592"/>
        </w:trPr>
        <w:tc>
          <w:tcPr>
            <w:tcW w:w="5508" w:type="dxa"/>
            <w:vMerge w:val="restart"/>
          </w:tcPr>
          <w:p w:rsidR="00CF4C0C" w:rsidRPr="00FA3917" w:rsidRDefault="00CF4C0C" w:rsidP="00634DEF">
            <w:pPr>
              <w:pStyle w:val="NormalWeb"/>
              <w:rPr>
                <w:rFonts w:ascii="Modern No. 20" w:hAnsi="Modern No. 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F4C0C" w:rsidRDefault="00005D2F" w:rsidP="00FA3917">
            <w:pPr>
              <w:spacing w:before="100" w:beforeAutospacing="1" w:after="100" w:afterAutospacing="1"/>
              <w:rPr>
                <w:rFonts w:ascii="Modern No. 20" w:hAnsi="Modern No. 20"/>
              </w:rPr>
            </w:pPr>
            <w:r w:rsidRPr="00005D2F">
              <w:rPr>
                <w:rFonts w:ascii="Modern No. 20" w:hAnsi="Modern No. 20"/>
              </w:rPr>
              <w:t xml:space="preserve">. </w:t>
            </w:r>
          </w:p>
          <w:p w:rsidR="00634DEF" w:rsidRDefault="00634DEF" w:rsidP="00FA3917">
            <w:pPr>
              <w:spacing w:before="100" w:beforeAutospacing="1" w:after="100" w:afterAutospacing="1"/>
              <w:rPr>
                <w:rFonts w:ascii="Modern No. 20" w:hAnsi="Modern No. 20"/>
              </w:rPr>
            </w:pPr>
          </w:p>
          <w:p w:rsidR="00634DEF" w:rsidRDefault="00634DEF" w:rsidP="00FA3917">
            <w:pPr>
              <w:spacing w:before="100" w:beforeAutospacing="1" w:after="100" w:afterAutospacing="1"/>
              <w:rPr>
                <w:rFonts w:ascii="Modern No. 20" w:hAnsi="Modern No. 20"/>
              </w:rPr>
            </w:pPr>
          </w:p>
          <w:p w:rsidR="00634DEF" w:rsidRDefault="00634DEF" w:rsidP="00FA3917">
            <w:pPr>
              <w:spacing w:before="100" w:beforeAutospacing="1" w:after="100" w:afterAutospacing="1"/>
              <w:rPr>
                <w:rFonts w:ascii="Modern No. 20" w:hAnsi="Modern No. 20"/>
              </w:rPr>
            </w:pPr>
          </w:p>
          <w:p w:rsidR="00634DEF" w:rsidRDefault="00634DEF" w:rsidP="00FA3917">
            <w:pPr>
              <w:spacing w:before="100" w:beforeAutospacing="1" w:after="100" w:afterAutospacing="1"/>
              <w:rPr>
                <w:rFonts w:ascii="Modern No. 20" w:hAnsi="Modern No. 20"/>
              </w:rPr>
            </w:pPr>
          </w:p>
          <w:p w:rsidR="00634DEF" w:rsidRDefault="00634DEF" w:rsidP="00FA3917">
            <w:pPr>
              <w:spacing w:before="100" w:beforeAutospacing="1" w:after="100" w:afterAutospacing="1"/>
              <w:rPr>
                <w:rFonts w:ascii="Modern No. 20" w:hAnsi="Modern No. 20"/>
              </w:rPr>
            </w:pPr>
          </w:p>
          <w:p w:rsidR="00634DEF" w:rsidRDefault="00634DEF" w:rsidP="00FA3917">
            <w:pPr>
              <w:spacing w:before="100" w:beforeAutospacing="1" w:after="100" w:afterAutospacing="1"/>
              <w:rPr>
                <w:rFonts w:ascii="Modern No. 20" w:hAnsi="Modern No. 20"/>
              </w:rPr>
            </w:pPr>
          </w:p>
          <w:p w:rsidR="00634DEF" w:rsidRPr="00FA3917" w:rsidRDefault="00634DEF" w:rsidP="00FA3917">
            <w:pPr>
              <w:spacing w:before="100" w:beforeAutospacing="1" w:after="100" w:afterAutospacing="1"/>
              <w:rPr>
                <w:rFonts w:ascii="Modern No. 20" w:hAnsi="Modern No. 20"/>
              </w:rPr>
            </w:pPr>
          </w:p>
        </w:tc>
      </w:tr>
      <w:tr w:rsidR="00A46CAC" w:rsidRPr="00FA3917" w:rsidTr="00FA3917">
        <w:trPr>
          <w:trHeight w:val="368"/>
        </w:trPr>
        <w:tc>
          <w:tcPr>
            <w:tcW w:w="5508" w:type="dxa"/>
            <w:vMerge/>
          </w:tcPr>
          <w:p w:rsidR="00A46CAC" w:rsidRPr="00FA3917" w:rsidRDefault="00A46CAC" w:rsidP="00FA3917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46CAC" w:rsidRPr="00FA3917" w:rsidRDefault="00A46CAC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Significance of Ending or closing scene</w:t>
            </w:r>
          </w:p>
        </w:tc>
      </w:tr>
      <w:tr w:rsidR="00CF4C0C" w:rsidRPr="00FA3917" w:rsidTr="00FA3917">
        <w:trPr>
          <w:trHeight w:val="2348"/>
        </w:trPr>
        <w:tc>
          <w:tcPr>
            <w:tcW w:w="5508" w:type="dxa"/>
            <w:vMerge/>
          </w:tcPr>
          <w:p w:rsidR="00CF4C0C" w:rsidRPr="00FA3917" w:rsidRDefault="00CF4C0C" w:rsidP="00FA3917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46CAC" w:rsidRDefault="00A46CAC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Pr="00FA3917" w:rsidRDefault="00634DEF" w:rsidP="00FA3917">
            <w:pPr>
              <w:rPr>
                <w:rFonts w:ascii="Modern No. 20" w:hAnsi="Modern No. 20"/>
              </w:rPr>
            </w:pPr>
          </w:p>
        </w:tc>
      </w:tr>
      <w:tr w:rsidR="00CF4C0C" w:rsidRPr="00FA3917" w:rsidTr="00FA3917">
        <w:tc>
          <w:tcPr>
            <w:tcW w:w="5508" w:type="dxa"/>
          </w:tcPr>
          <w:p w:rsidR="00CF4C0C" w:rsidRPr="00FA3917" w:rsidRDefault="00CF4C0C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Symbols</w:t>
            </w:r>
            <w:r w:rsidR="00634DEF">
              <w:rPr>
                <w:rFonts w:ascii="Modern No. 20" w:hAnsi="Modern No. 20"/>
              </w:rPr>
              <w:t xml:space="preserve"> (3 or more)</w:t>
            </w:r>
            <w:r w:rsidR="00C2300C">
              <w:rPr>
                <w:rFonts w:ascii="Modern No. 20" w:hAnsi="Modern No. 20"/>
              </w:rPr>
              <w:t xml:space="preserve"> and relate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CF4C0C" w:rsidRPr="00FA3917" w:rsidRDefault="00CF4C0C" w:rsidP="00FA7E18">
            <w:pPr>
              <w:jc w:val="center"/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 xml:space="preserve">Old AP </w:t>
            </w:r>
            <w:r w:rsidR="00446921">
              <w:rPr>
                <w:rFonts w:ascii="Modern No. 20" w:hAnsi="Modern No. 20"/>
              </w:rPr>
              <w:t xml:space="preserve">Passages &amp; </w:t>
            </w:r>
            <w:r w:rsidRPr="00FA3917">
              <w:rPr>
                <w:rFonts w:ascii="Modern No. 20" w:hAnsi="Modern No. 20"/>
              </w:rPr>
              <w:t>Questions</w:t>
            </w:r>
            <w:r w:rsidR="002F351B">
              <w:rPr>
                <w:rFonts w:ascii="Modern No. 20" w:hAnsi="Modern No. 20"/>
              </w:rPr>
              <w:t xml:space="preserve"> &amp; Essay Question 3</w:t>
            </w:r>
            <w:r w:rsidR="00634DEF">
              <w:rPr>
                <w:rFonts w:ascii="Modern No. 20" w:hAnsi="Modern No. 20"/>
              </w:rPr>
              <w:t xml:space="preserve"> (pick 3 years)</w:t>
            </w:r>
          </w:p>
        </w:tc>
      </w:tr>
      <w:tr w:rsidR="00CF4C0C" w:rsidRPr="00FA3917" w:rsidTr="00FA3917">
        <w:trPr>
          <w:trHeight w:val="3320"/>
        </w:trPr>
        <w:tc>
          <w:tcPr>
            <w:tcW w:w="5508" w:type="dxa"/>
          </w:tcPr>
          <w:p w:rsidR="00CF4C0C" w:rsidRPr="00FA3917" w:rsidRDefault="00CF4C0C" w:rsidP="00FA3917">
            <w:pPr>
              <w:rPr>
                <w:rFonts w:ascii="Modern No. 20" w:hAnsi="Modern No. 20"/>
              </w:rPr>
            </w:pPr>
          </w:p>
        </w:tc>
        <w:tc>
          <w:tcPr>
            <w:tcW w:w="5508" w:type="dxa"/>
          </w:tcPr>
          <w:p w:rsidR="00662C22" w:rsidRPr="00FA3917" w:rsidRDefault="00362D47" w:rsidP="00FA3917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 xml:space="preserve">     Use AP Literature and Composition Tests</w:t>
            </w:r>
          </w:p>
          <w:p w:rsidR="00446921" w:rsidRDefault="00446921" w:rsidP="00FA3917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Various years……..</w:t>
            </w:r>
          </w:p>
          <w:p w:rsidR="00446921" w:rsidRDefault="00446921" w:rsidP="00FA3917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Attach document at end of this assignment.</w:t>
            </w:r>
          </w:p>
          <w:p w:rsidR="00634DEF" w:rsidRDefault="00446921" w:rsidP="00FA3917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 xml:space="preserve"> Include list of novels. If you cannot find 3, use a prompt that could relate to this work. </w:t>
            </w:r>
            <w:r w:rsidR="002F351B">
              <w:rPr>
                <w:rFonts w:ascii="Modern No. 20" w:hAnsi="Modern No. 20"/>
              </w:rPr>
              <w:t xml:space="preserve">Briefly relate the content </w:t>
            </w:r>
            <w:r>
              <w:rPr>
                <w:rFonts w:ascii="Modern No. 20" w:hAnsi="Modern No. 20"/>
              </w:rPr>
              <w:t>from the questions to this work on each AP document.</w:t>
            </w:r>
            <w:bookmarkStart w:id="0" w:name="_GoBack"/>
            <w:bookmarkEnd w:id="0"/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Default="00634DEF" w:rsidP="00FA3917">
            <w:pPr>
              <w:rPr>
                <w:rFonts w:ascii="Modern No. 20" w:hAnsi="Modern No. 20"/>
              </w:rPr>
            </w:pPr>
          </w:p>
          <w:p w:rsidR="00634DEF" w:rsidRPr="00FA3917" w:rsidRDefault="00634DEF" w:rsidP="00FA3917">
            <w:pPr>
              <w:rPr>
                <w:rFonts w:ascii="Modern No. 20" w:hAnsi="Modern No. 20"/>
              </w:rPr>
            </w:pPr>
          </w:p>
        </w:tc>
      </w:tr>
      <w:tr w:rsidR="00CF4C0C" w:rsidRPr="00FA3917" w:rsidTr="00FA3917">
        <w:trPr>
          <w:trHeight w:val="5210"/>
        </w:trPr>
        <w:tc>
          <w:tcPr>
            <w:tcW w:w="11016" w:type="dxa"/>
            <w:gridSpan w:val="2"/>
          </w:tcPr>
          <w:p w:rsidR="00CF4C0C" w:rsidRDefault="00CF4C0C" w:rsidP="00FA3917">
            <w:pPr>
              <w:rPr>
                <w:rFonts w:ascii="Modern No. 20" w:hAnsi="Modern No. 20"/>
              </w:rPr>
            </w:pPr>
            <w:r w:rsidRPr="00FA3917">
              <w:rPr>
                <w:rFonts w:ascii="Modern No. 20" w:hAnsi="Modern No. 20"/>
              </w:rPr>
              <w:t>Possible Themes</w:t>
            </w:r>
            <w:r w:rsidR="00634DEF">
              <w:rPr>
                <w:rFonts w:ascii="Modern No. 20" w:hAnsi="Modern No. 20"/>
              </w:rPr>
              <w:t>: (3)</w:t>
            </w:r>
            <w:r w:rsidR="00C2300C">
              <w:rPr>
                <w:rFonts w:ascii="Modern No. 20" w:hAnsi="Modern No. 20"/>
              </w:rPr>
              <w:t xml:space="preserve"> Not motifs!</w:t>
            </w: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Default="00F07FE7" w:rsidP="00FA3917">
            <w:pPr>
              <w:rPr>
                <w:rFonts w:ascii="Modern No. 20" w:hAnsi="Modern No. 20"/>
              </w:rPr>
            </w:pPr>
          </w:p>
          <w:p w:rsidR="00F07FE7" w:rsidRPr="00FA3917" w:rsidRDefault="00F07FE7" w:rsidP="00FA3917">
            <w:pPr>
              <w:rPr>
                <w:rFonts w:ascii="Modern No. 20" w:hAnsi="Modern No. 20"/>
              </w:rPr>
            </w:pPr>
          </w:p>
        </w:tc>
      </w:tr>
    </w:tbl>
    <w:p w:rsidR="00CF4C0C" w:rsidRDefault="00F07FE7" w:rsidP="00F07FE7">
      <w:pPr>
        <w:tabs>
          <w:tab w:val="left" w:pos="11280"/>
        </w:tabs>
        <w:rPr>
          <w:rFonts w:ascii="Modern No. 20" w:hAnsi="Modern No. 20"/>
        </w:rPr>
      </w:pPr>
      <w:r>
        <w:rPr>
          <w:rFonts w:ascii="Modern No. 20" w:hAnsi="Modern No. 20"/>
        </w:rPr>
        <w:tab/>
      </w:r>
    </w:p>
    <w:p w:rsidR="00F07FE7" w:rsidRDefault="00F07FE7" w:rsidP="00F07FE7">
      <w:pPr>
        <w:tabs>
          <w:tab w:val="left" w:pos="11280"/>
        </w:tabs>
        <w:rPr>
          <w:rFonts w:ascii="Modern No. 20" w:hAnsi="Modern No. 20"/>
        </w:rPr>
      </w:pPr>
      <w:r>
        <w:rPr>
          <w:rFonts w:ascii="Modern No. 20" w:hAnsi="Modern No. 20"/>
        </w:rPr>
        <w:t xml:space="preserve">THIS ISJ NOT AN EXERCISEIN PRINTING PAGES/COPY AND PASTES FROM SPARKNOTES, PINK </w:t>
      </w:r>
    </w:p>
    <w:p w:rsidR="00F07FE7" w:rsidRDefault="00F07FE7" w:rsidP="00F07FE7">
      <w:pPr>
        <w:tabs>
          <w:tab w:val="left" w:pos="11280"/>
        </w:tabs>
        <w:rPr>
          <w:rFonts w:ascii="Modern No. 20" w:hAnsi="Modern No. 20"/>
        </w:rPr>
      </w:pPr>
      <w:r>
        <w:rPr>
          <w:rFonts w:ascii="Modern No. 20" w:hAnsi="Modern No. 20"/>
        </w:rPr>
        <w:t xml:space="preserve">MONKEY, CLIFFNOTES, etc. You can use these resources to help you remember details, but your primary sources </w:t>
      </w:r>
    </w:p>
    <w:p w:rsidR="00F07FE7" w:rsidRPr="00FA3917" w:rsidRDefault="00F07FE7" w:rsidP="00F07FE7">
      <w:pPr>
        <w:tabs>
          <w:tab w:val="left" w:pos="11280"/>
        </w:tabs>
        <w:rPr>
          <w:rFonts w:ascii="Modern No. 20" w:hAnsi="Modern No. 20"/>
        </w:rPr>
      </w:pPr>
      <w:r>
        <w:rPr>
          <w:rFonts w:ascii="Modern No. 20" w:hAnsi="Modern No. 20"/>
        </w:rPr>
        <w:t xml:space="preserve">Should be your past and present journals, classmates, and the novels. </w:t>
      </w:r>
    </w:p>
    <w:sectPr w:rsidR="00F07FE7" w:rsidRPr="00FA3917" w:rsidSect="00347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98" w:rsidRDefault="001C3498">
      <w:r>
        <w:separator/>
      </w:r>
    </w:p>
  </w:endnote>
  <w:endnote w:type="continuationSeparator" w:id="0">
    <w:p w:rsidR="001C3498" w:rsidRDefault="001C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98" w:rsidRDefault="001C3498">
      <w:r>
        <w:separator/>
      </w:r>
    </w:p>
  </w:footnote>
  <w:footnote w:type="continuationSeparator" w:id="0">
    <w:p w:rsidR="001C3498" w:rsidRDefault="001C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4D8"/>
    <w:multiLevelType w:val="hybridMultilevel"/>
    <w:tmpl w:val="5B202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A6"/>
    <w:rsid w:val="00005D2F"/>
    <w:rsid w:val="00007000"/>
    <w:rsid w:val="000953BA"/>
    <w:rsid w:val="00166DDB"/>
    <w:rsid w:val="001C3498"/>
    <w:rsid w:val="001C6D2A"/>
    <w:rsid w:val="002F351B"/>
    <w:rsid w:val="00347657"/>
    <w:rsid w:val="00360684"/>
    <w:rsid w:val="00362D47"/>
    <w:rsid w:val="003E39A6"/>
    <w:rsid w:val="00446921"/>
    <w:rsid w:val="00466C9C"/>
    <w:rsid w:val="00482104"/>
    <w:rsid w:val="004A2965"/>
    <w:rsid w:val="00514A44"/>
    <w:rsid w:val="005653E2"/>
    <w:rsid w:val="005C75D2"/>
    <w:rsid w:val="00634DEF"/>
    <w:rsid w:val="00662C22"/>
    <w:rsid w:val="006A28E8"/>
    <w:rsid w:val="00777DDE"/>
    <w:rsid w:val="007A7887"/>
    <w:rsid w:val="00862691"/>
    <w:rsid w:val="009D0F6C"/>
    <w:rsid w:val="00A46CAC"/>
    <w:rsid w:val="00AE6804"/>
    <w:rsid w:val="00C2300C"/>
    <w:rsid w:val="00CF4C0C"/>
    <w:rsid w:val="00D84D9B"/>
    <w:rsid w:val="00F07FE7"/>
    <w:rsid w:val="00F522BF"/>
    <w:rsid w:val="00F86DFB"/>
    <w:rsid w:val="00FA3917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B8822"/>
  <w15:docId w15:val="{7E1B9A3B-8349-4FB3-8448-27E696F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4C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C0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1C6D2A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A3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07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onley\Local%20Settings\Temporary%20Internet%20Files\Content.Outlook\SGMJX92D\Major%20Works%20Data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Major Works Data Sheet</Template>
  <TotalTime>0</TotalTime>
  <Pages>5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Works Data Sheet</vt:lpstr>
    </vt:vector>
  </TitlesOfParts>
  <Company>Marshall Public Schools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Works Data Sheet</dc:title>
  <dc:subject/>
  <dc:creator>hconley</dc:creator>
  <cp:keywords/>
  <dc:description/>
  <cp:lastModifiedBy>Jan G Bassett</cp:lastModifiedBy>
  <cp:revision>2</cp:revision>
  <cp:lastPrinted>2018-12-10T16:08:00Z</cp:lastPrinted>
  <dcterms:created xsi:type="dcterms:W3CDTF">2019-05-19T08:43:00Z</dcterms:created>
  <dcterms:modified xsi:type="dcterms:W3CDTF">2019-05-19T08:43:00Z</dcterms:modified>
</cp:coreProperties>
</file>