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E7" w:rsidRDefault="00F63BE7">
      <w:pPr>
        <w:rPr>
          <w:b/>
          <w:sz w:val="28"/>
          <w:szCs w:val="28"/>
        </w:rPr>
      </w:pPr>
      <w:proofErr w:type="spellStart"/>
      <w:r w:rsidRPr="00F63BE7">
        <w:rPr>
          <w:b/>
          <w:sz w:val="28"/>
          <w:szCs w:val="28"/>
        </w:rPr>
        <w:t>Letsrecap</w:t>
      </w:r>
      <w:proofErr w:type="spellEnd"/>
    </w:p>
    <w:p w:rsidR="00F63BE7" w:rsidRPr="00F63BE7" w:rsidRDefault="00F63BE7">
      <w:pPr>
        <w:rPr>
          <w:b/>
          <w:sz w:val="28"/>
          <w:szCs w:val="28"/>
        </w:rPr>
      </w:pPr>
    </w:p>
    <w:p w:rsidR="00F63BE7" w:rsidRDefault="00F63BE7">
      <w:r>
        <w:t>Student sign in: letsrecap.com/</w:t>
      </w:r>
      <w:proofErr w:type="spellStart"/>
      <w:r>
        <w:t>classpin</w:t>
      </w:r>
      <w:proofErr w:type="spellEnd"/>
    </w:p>
    <w:p w:rsidR="00F63BE7" w:rsidRDefault="00F63BE7"/>
    <w:p w:rsidR="00774CF8" w:rsidRDefault="00F63BE7" w:rsidP="00774CF8">
      <w:r>
        <w:t xml:space="preserve">In a student video response and reflection app, recap per the question. Teachers prompt students to respond to questions. Students respond to questions on video using iPad, iPhone, Android Apps or on a computer. Student responses are uploaded to the cloud. Teachers review responses on the ‘Recap Dashboard. </w:t>
      </w:r>
      <w:r w:rsidR="00774CF8">
        <w:t xml:space="preserve">Responses are rolled into a ‘Daily Review Reel’ for easy sharing with students, </w:t>
      </w:r>
      <w:proofErr w:type="spellStart"/>
      <w:r w:rsidR="00774CF8">
        <w:t>lparents</w:t>
      </w:r>
      <w:proofErr w:type="spellEnd"/>
      <w:r w:rsidR="00774CF8">
        <w:t xml:space="preserve"> and other </w:t>
      </w:r>
      <w:proofErr w:type="spellStart"/>
      <w:r w:rsidR="00774CF8">
        <w:t>tachers</w:t>
      </w:r>
      <w:proofErr w:type="spellEnd"/>
      <w:r w:rsidR="00774CF8">
        <w:t>.</w:t>
      </w:r>
    </w:p>
    <w:p w:rsidR="00774CF8" w:rsidRDefault="004D5500" w:rsidP="00774CF8">
      <w:pPr>
        <w:pStyle w:val="ListParagraph"/>
        <w:numPr>
          <w:ilvl w:val="0"/>
          <w:numId w:val="1"/>
        </w:numPr>
      </w:pPr>
      <w:r>
        <w:t>Recap Question</w:t>
      </w:r>
    </w:p>
    <w:p w:rsidR="004D5500" w:rsidRDefault="004D5500" w:rsidP="00774CF8">
      <w:pPr>
        <w:pStyle w:val="ListParagraph"/>
        <w:numPr>
          <w:ilvl w:val="0"/>
          <w:numId w:val="1"/>
        </w:numPr>
      </w:pPr>
      <w:r>
        <w:t>60 second video per each question</w:t>
      </w:r>
    </w:p>
    <w:p w:rsidR="004D5500" w:rsidRDefault="004D5500" w:rsidP="00774CF8">
      <w:pPr>
        <w:pStyle w:val="ListParagraph"/>
        <w:numPr>
          <w:ilvl w:val="0"/>
          <w:numId w:val="1"/>
        </w:numPr>
      </w:pPr>
      <w:r>
        <w:t>Due in 8 hours</w:t>
      </w:r>
    </w:p>
    <w:p w:rsidR="004D5500" w:rsidRDefault="004D5500" w:rsidP="00774CF8">
      <w:pPr>
        <w:pStyle w:val="ListParagraph"/>
        <w:numPr>
          <w:ilvl w:val="0"/>
          <w:numId w:val="1"/>
        </w:numPr>
      </w:pPr>
      <w:r>
        <w:t xml:space="preserve">“Assess yourself” </w:t>
      </w:r>
    </w:p>
    <w:p w:rsidR="004D5500" w:rsidRDefault="004D5500" w:rsidP="004D5500">
      <w:pPr>
        <w:pStyle w:val="ListParagraph"/>
        <w:numPr>
          <w:ilvl w:val="0"/>
          <w:numId w:val="2"/>
        </w:numPr>
      </w:pPr>
      <w:r>
        <w:t>Got it</w:t>
      </w:r>
    </w:p>
    <w:p w:rsidR="004D5500" w:rsidRDefault="004D5500" w:rsidP="004D5500">
      <w:pPr>
        <w:pStyle w:val="ListParagraph"/>
        <w:numPr>
          <w:ilvl w:val="0"/>
          <w:numId w:val="2"/>
        </w:numPr>
      </w:pPr>
      <w:r>
        <w:t xml:space="preserve">Partially got it </w:t>
      </w:r>
    </w:p>
    <w:p w:rsidR="004D5500" w:rsidRDefault="004D5500" w:rsidP="004D5500">
      <w:pPr>
        <w:pStyle w:val="ListParagraph"/>
        <w:numPr>
          <w:ilvl w:val="0"/>
          <w:numId w:val="2"/>
        </w:numPr>
      </w:pPr>
      <w:r>
        <w:t>Didn’t get it</w:t>
      </w:r>
    </w:p>
    <w:p w:rsidR="004D5500" w:rsidRDefault="004D5500" w:rsidP="004D5500"/>
    <w:p w:rsidR="004D5500" w:rsidRDefault="004D5500" w:rsidP="004D5500">
      <w:r>
        <w:t>Class Pins:</w:t>
      </w:r>
    </w:p>
    <w:p w:rsidR="004D5500" w:rsidRDefault="004D5500" w:rsidP="004D5500">
      <w:r>
        <w:t>2nd</w:t>
      </w:r>
      <w:r>
        <w:tab/>
      </w:r>
      <w:proofErr w:type="spellStart"/>
      <w:r>
        <w:t>szvbaws</w:t>
      </w:r>
      <w:proofErr w:type="spellEnd"/>
    </w:p>
    <w:p w:rsidR="004D5500" w:rsidRDefault="004D5500" w:rsidP="004D5500">
      <w:r>
        <w:t>3rd</w:t>
      </w:r>
      <w:r>
        <w:tab/>
      </w:r>
      <w:proofErr w:type="spellStart"/>
      <w:r>
        <w:t>kiqvnwd</w:t>
      </w:r>
      <w:proofErr w:type="spellEnd"/>
    </w:p>
    <w:p w:rsidR="004D5500" w:rsidRDefault="004D5500" w:rsidP="004D5500">
      <w:r>
        <w:t>4th</w:t>
      </w:r>
      <w:r>
        <w:tab/>
      </w:r>
      <w:proofErr w:type="spellStart"/>
      <w:r>
        <w:t>bkjzato</w:t>
      </w:r>
      <w:proofErr w:type="spellEnd"/>
    </w:p>
    <w:p w:rsidR="004D5500" w:rsidRDefault="004D5500" w:rsidP="004D5500">
      <w:r>
        <w:t>5th</w:t>
      </w:r>
      <w:r>
        <w:tab/>
      </w:r>
      <w:proofErr w:type="spellStart"/>
      <w:r>
        <w:t>mwtfqtk</w:t>
      </w:r>
      <w:proofErr w:type="spellEnd"/>
    </w:p>
    <w:p w:rsidR="004D5500" w:rsidRDefault="004D5500" w:rsidP="004D5500">
      <w:r>
        <w:t>6th</w:t>
      </w:r>
      <w:r>
        <w:tab/>
      </w:r>
      <w:proofErr w:type="spellStart"/>
      <w:r>
        <w:t>bvpwsbo</w:t>
      </w:r>
      <w:proofErr w:type="spellEnd"/>
    </w:p>
    <w:p w:rsidR="004D5500" w:rsidRDefault="004D5500" w:rsidP="004D5500">
      <w:r>
        <w:t>7th</w:t>
      </w:r>
      <w:r>
        <w:tab/>
        <w:t>bk</w:t>
      </w:r>
      <w:r w:rsidR="0059141C">
        <w:t>uanp</w:t>
      </w:r>
      <w:bookmarkStart w:id="0" w:name="_GoBack"/>
      <w:bookmarkEnd w:id="0"/>
    </w:p>
    <w:sectPr w:rsidR="004D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4E1A"/>
    <w:multiLevelType w:val="hybridMultilevel"/>
    <w:tmpl w:val="B9F46D6C"/>
    <w:lvl w:ilvl="0" w:tplc="19A66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546B6F"/>
    <w:multiLevelType w:val="hybridMultilevel"/>
    <w:tmpl w:val="FDA0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E7"/>
    <w:rsid w:val="004D5500"/>
    <w:rsid w:val="0059141C"/>
    <w:rsid w:val="00774CF8"/>
    <w:rsid w:val="008C50E7"/>
    <w:rsid w:val="00F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A64D"/>
  <w15:chartTrackingRefBased/>
  <w15:docId w15:val="{75CF93E2-553B-4B3F-AA6B-9558EA9B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ss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3</cp:revision>
  <dcterms:created xsi:type="dcterms:W3CDTF">2016-08-17T01:39:00Z</dcterms:created>
  <dcterms:modified xsi:type="dcterms:W3CDTF">2016-08-17T01:57:00Z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