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Tragedy of Julius Caesar by Wm Shakespeare: Complete Text</w:t>
      </w:r>
      <w:bookmarkStart w:id="0" w:name="_GoBack"/>
      <w:bookmarkEnd w:id="0"/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Rome. A street.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FLAVIUS, MARULLUS, and certain Commoners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speech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1.1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Hence! home, you idle creatures get you home:</w:t>
      </w:r>
      <w:bookmarkEnd w:id="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1.1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this a holiday? what! know you not,</w:t>
      </w:r>
      <w:bookmarkEnd w:id="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1.1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Being mechanical, you ought not walk</w:t>
      </w:r>
      <w:bookmarkEnd w:id="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1.1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a labouring day without the sign</w:t>
      </w:r>
      <w:bookmarkEnd w:id="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1.1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your profession? Speak, what trade art thou?</w:t>
      </w:r>
      <w:bookmarkEnd w:id="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7" w:name="speech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Commoner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1.1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sir, a carpenter.</w:t>
      </w:r>
      <w:bookmarkEnd w:id="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9" w:name="speech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MARULLUS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1.1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is thy leather apron and thy rule?</w:t>
      </w:r>
      <w:bookmarkEnd w:id="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1.1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dost thou with thy best apparel on?</w:t>
      </w:r>
      <w:bookmarkEnd w:id="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1.1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You, sir, what trade are you?</w:t>
      </w:r>
      <w:bookmarkEnd w:id="1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" w:name="speech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Commoner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1.1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Truly, sir, in respect of a fine workman, I am but,</w:t>
      </w:r>
      <w:bookmarkEnd w:id="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" w:name="1.1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you would say, a cobbler.</w:t>
      </w:r>
      <w:bookmarkEnd w:id="1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6" w:name="speech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MARULLUS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1.1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what trade art thou? answer me directly.</w:t>
      </w:r>
      <w:bookmarkEnd w:id="1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8" w:name="speech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Commoner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" w:name="1.1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trade, sir, that, I hope, I may use with a safe</w:t>
      </w:r>
      <w:bookmarkEnd w:id="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1.1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conscience; which is, indeed, sir, a mender of bad soles.</w:t>
      </w:r>
      <w:bookmarkEnd w:id="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1" w:name="speech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MARULLUS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" w:name="1.1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trade, thou knave? thou naughty knave, what trade?</w:t>
      </w:r>
      <w:bookmarkEnd w:id="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" w:name="speech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Commoner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" w:name="1.1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Nay, I beseech you, sir, be not out with me: yet,</w:t>
      </w:r>
      <w:bookmarkEnd w:id="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" w:name="1.1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you be out, sir, I can mend you.</w:t>
      </w:r>
      <w:bookmarkEnd w:id="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6" w:name="speech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MARULLUS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" w:name="1.1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meanest thou by that? mend me, thou saucy fellow!</w:t>
      </w:r>
      <w:bookmarkEnd w:id="2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8" w:name="speech1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Commoner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" w:name="1.1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sir, cobble you.</w:t>
      </w:r>
      <w:bookmarkEnd w:id="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0" w:name="speech1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" w:name="1.1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a cobbler, art thou?</w:t>
      </w:r>
      <w:bookmarkEnd w:id="3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2" w:name="speech1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Commoner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" w:name="1.1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Truly, sir, all that I live by is with the awl: I</w:t>
      </w:r>
      <w:bookmarkEnd w:id="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" w:name="1.1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meddle with no tradesman's matters, nor women's</w:t>
      </w:r>
      <w:bookmarkEnd w:id="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" w:name="1.1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matters, but with awl. I am, indeed, sir, a surgeon</w:t>
      </w:r>
      <w:bookmarkEnd w:id="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" w:name="1.1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old shoes; when they are in great danger, I</w:t>
      </w:r>
      <w:bookmarkEnd w:id="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" w:name="1.1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recover them. As proper men as ever trod upon</w:t>
      </w:r>
      <w:bookmarkEnd w:id="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" w:name="1.1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neat's leather have gone upon my handiwork.</w:t>
      </w:r>
      <w:bookmarkEnd w:id="3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9" w:name="speech1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" w:name="1.1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wherefore art not in thy shop today?</w:t>
      </w:r>
      <w:bookmarkEnd w:id="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" w:name="1.1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dost thou lead these men about the streets?</w:t>
      </w:r>
      <w:bookmarkEnd w:id="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2" w:name="speech1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Commoner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" w:name="1.1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Truly, sir, to wear out their shoes, to get myself</w:t>
      </w:r>
      <w:bookmarkEnd w:id="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" w:name="1.1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into more work. But, indeed, sir, we make holiday,</w:t>
      </w:r>
      <w:bookmarkEnd w:id="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" w:name="1.1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see Caesar and to rejoice in his triumph.</w:t>
      </w:r>
      <w:bookmarkEnd w:id="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6" w:name="speech1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MARULLUS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" w:name="1.1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Wherefore rejoice? What conquest brings he home?</w:t>
      </w:r>
      <w:bookmarkEnd w:id="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" w:name="1.1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tributaries follow him to Rome,</w:t>
      </w:r>
      <w:bookmarkEnd w:id="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" w:name="1.1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grace in captive bonds his chariot-wheels?</w:t>
      </w:r>
      <w:bookmarkEnd w:id="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" w:name="1.1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blocks, you stones, you worse than senseless things!</w:t>
      </w:r>
      <w:bookmarkEnd w:id="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" w:name="1.1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you hard hearts, you cruel men of Rome,</w:t>
      </w:r>
      <w:bookmarkEnd w:id="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" w:name="1.1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Knew you not Pompey? Many a time and oft</w:t>
      </w:r>
      <w:bookmarkEnd w:id="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" w:name="1.1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climb'd up to walls and battlements,</w:t>
      </w:r>
      <w:bookmarkEnd w:id="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" w:name="1.1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towers and windows, yea, to chimney-tops,</w:t>
      </w:r>
      <w:bookmarkEnd w:id="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" w:name="1.1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infants in your arms, and there have sat</w:t>
      </w:r>
      <w:bookmarkEnd w:id="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" w:name="1.1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livelong day, with patient expectation,</w:t>
      </w:r>
      <w:bookmarkEnd w:id="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" w:name="1.1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see great Pompey pass the streets of Rome:</w:t>
      </w:r>
      <w:bookmarkEnd w:id="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" w:name="1.1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you saw his chariot but appear,</w:t>
      </w:r>
      <w:bookmarkEnd w:id="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" w:name="1.1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not made an universal shout,</w:t>
      </w:r>
      <w:bookmarkEnd w:id="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" w:name="1.1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Tiber trembled underneath her banks,</w:t>
      </w:r>
      <w:bookmarkEnd w:id="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" w:name="1.1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hear the replication of your sounds</w:t>
      </w:r>
      <w:bookmarkEnd w:id="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" w:name="1.1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Made in her concave shores?</w:t>
      </w:r>
      <w:bookmarkEnd w:id="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" w:name="1.1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do you now put on your best attire?</w:t>
      </w:r>
      <w:bookmarkEnd w:id="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" w:name="1.1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do you now cull out a holiday?</w:t>
      </w:r>
      <w:bookmarkEnd w:id="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" w:name="1.1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do you now strew flowers in his way</w:t>
      </w:r>
      <w:bookmarkEnd w:id="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" w:name="1.1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comes in triumph over Pompey's blood? Be gone!</w:t>
      </w:r>
      <w:bookmarkEnd w:id="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" w:name="1.1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Run to your houses, fall upon your knees,</w:t>
      </w:r>
      <w:bookmarkEnd w:id="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" w:name="1.1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Pray to the gods to intermit the plague</w:t>
      </w:r>
      <w:bookmarkEnd w:id="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" w:name="1.1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needs must light on this ingratitude.</w:t>
      </w:r>
      <w:bookmarkEnd w:id="6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70" w:name="speech1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1" w:name="1.1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Go, go, good countrymen, and, for this fault,</w:t>
      </w:r>
      <w:bookmarkEnd w:id="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" w:name="1.1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Assemble all the poor men of your sort;</w:t>
      </w:r>
      <w:bookmarkEnd w:id="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" w:name="1.1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Draw them to Tiber banks, and weep your tears</w:t>
      </w:r>
      <w:bookmarkEnd w:id="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" w:name="1.1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Into the channel, till the lowest stream</w:t>
      </w:r>
      <w:bookmarkEnd w:id="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" w:name="1.1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kiss the most exalted shores of all.</w:t>
      </w:r>
      <w:bookmarkEnd w:id="75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all the Commoners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" w:name="1.1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See whether their basest metal be not moved;</w:t>
      </w:r>
      <w:bookmarkEnd w:id="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" w:name="1.1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vanish tongue-tied in their guiltiness.</w:t>
      </w:r>
      <w:bookmarkEnd w:id="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" w:name="1.1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 you down that way towards the Capitol;</w:t>
      </w:r>
      <w:bookmarkEnd w:id="7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79" w:name="speech1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This way will I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" w:name="1.1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disrobe the images,</w:t>
      </w:r>
      <w:bookmarkEnd w:id="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" w:name="1.1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you do find them deck'd with ceremonies.</w:t>
      </w:r>
      <w:bookmarkEnd w:id="8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82" w:name="speech1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MARULLUS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" w:name="1.1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May we do so?</w:t>
      </w:r>
      <w:bookmarkEnd w:id="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" w:name="1.1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it is the feast of Lupercal.</w:t>
      </w:r>
      <w:bookmarkEnd w:id="8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85" w:name="speech1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" w:name="1.1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no matter; let no images</w:t>
      </w:r>
      <w:bookmarkEnd w:id="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" w:name="1.1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hung with Caesar's trophies. I'll about,</w:t>
      </w:r>
      <w:bookmarkEnd w:id="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" w:name="1.1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drive away the vulgar from the streets:</w:t>
      </w:r>
      <w:bookmarkEnd w:id="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" w:name="1.1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do you too, where you perceive them thick.</w:t>
      </w:r>
      <w:bookmarkEnd w:id="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" w:name="1.1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These growing feathers pluck'd from Caesar's wing</w:t>
      </w:r>
      <w:bookmarkEnd w:id="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" w:name="1.1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make him fly an ordinary pitch,</w:t>
      </w:r>
      <w:bookmarkEnd w:id="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" w:name="1.1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else would soar above the view of men</w:t>
      </w:r>
      <w:bookmarkEnd w:id="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" w:name="1.1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keep us all in servile fearfulness.</w:t>
      </w:r>
      <w:bookmarkEnd w:id="9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A public place.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Flourish. Enter CAESAR; ANTONY, for the course; CALPURNIA, PORTIA, DECIUS BRUTUS, CICERO, BRUTUS, CASSIUS, and CASCA; a great crowd following, among them a 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" w:name="1.2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Calpurnia!</w:t>
      </w:r>
      <w:bookmarkEnd w:id="9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" w:name="1.2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Peace, ho! Caesar speaks.</w:t>
      </w:r>
      <w:bookmarkEnd w:id="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" w:name="1.2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Calpurnia!</w:t>
      </w:r>
      <w:bookmarkEnd w:id="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CALPURNIA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" w:name="1.2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Here, my lord.</w:t>
      </w:r>
      <w:bookmarkEnd w:id="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" w:name="1.2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 you directly in Antonius' way,</w:t>
      </w:r>
      <w:bookmarkEnd w:id="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" w:name="1.2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he doth run his course. Antonius!</w:t>
      </w:r>
      <w:bookmarkEnd w:id="9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" w:name="1.2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Caesar, my lord?</w:t>
      </w:r>
      <w:bookmarkEnd w:id="10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" w:name="1.2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Forget not, in your speed, Antonius,</w:t>
      </w:r>
      <w:bookmarkEnd w:id="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" w:name="1.2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touch Calpurnia; for our elders say,</w:t>
      </w:r>
      <w:bookmarkEnd w:id="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" w:name="1.2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barren, touched in this holy chase,</w:t>
      </w:r>
      <w:bookmarkEnd w:id="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" w:name="1.2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Shake off their sterile curse.</w:t>
      </w:r>
      <w:bookmarkEnd w:id="10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" w:name="1.2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shall remember:</w:t>
      </w:r>
      <w:bookmarkEnd w:id="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" w:name="1.2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Caesar says 'do this,' it is perform'd.</w:t>
      </w:r>
      <w:bookmarkEnd w:id="1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" w:name="1.2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Set on; and leave no ceremony out.</w:t>
      </w:r>
      <w:bookmarkEnd w:id="107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Flourish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" w:name="1.2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Caesar!</w:t>
      </w:r>
      <w:bookmarkEnd w:id="1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" w:name="1.2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Ha! who calls?</w:t>
      </w:r>
      <w:bookmarkEnd w:id="10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" w:name="1.2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Bid every noise be still: peace yet again!</w:t>
      </w:r>
      <w:bookmarkEnd w:id="1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" w:name="1.2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is it in the press that calls on me?</w:t>
      </w:r>
      <w:bookmarkEnd w:id="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" w:name="1.2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hear a tongue, shriller than all the music,</w:t>
      </w:r>
      <w:bookmarkEnd w:id="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" w:name="1.2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Cry 'Caesar!' Speak; Caesar is turn'd to hear.</w:t>
      </w:r>
      <w:bookmarkEnd w:id="11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4" w:name="1.2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Beware the ides of March.</w:t>
      </w:r>
      <w:bookmarkEnd w:id="1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5" w:name="1.2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man is that?</w:t>
      </w:r>
      <w:bookmarkEnd w:id="11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6" w:name="1.2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soothsayer bids you beware the ides of March.</w:t>
      </w:r>
      <w:bookmarkEnd w:id="11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7" w:name="1.2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Set him before me; let me see his face.</w:t>
      </w:r>
      <w:bookmarkEnd w:id="11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" w:name="1.2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Fellow, come from the throng; look upon Caesar.</w:t>
      </w:r>
      <w:bookmarkEnd w:id="11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" w:name="1.2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say'st thou to me now? speak once again.</w:t>
      </w:r>
      <w:bookmarkEnd w:id="11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20" w:name="speech2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" w:name="1.2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Beware the ides of March.</w:t>
      </w:r>
      <w:bookmarkEnd w:id="1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22" w:name="speech2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" w:name="1.2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a dreamer; let us leave him: pass.</w:t>
      </w:r>
      <w:bookmarkEnd w:id="12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Sennet. Exeunt all except BRUTUS and 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24" w:name="speech2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" w:name="1.2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go see the order of the course?</w:t>
      </w:r>
      <w:bookmarkEnd w:id="1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26" w:name="speech2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" w:name="1.2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Not I.</w:t>
      </w:r>
      <w:bookmarkEnd w:id="12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28" w:name="speech2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" w:name="1.2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do.</w:t>
      </w:r>
      <w:bookmarkEnd w:id="1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0" w:name="speech2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" w:name="1.2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gamesome: I do lack some part</w:t>
      </w:r>
      <w:bookmarkEnd w:id="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" w:name="1.2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that quick spirit that is in Antony.</w:t>
      </w:r>
      <w:bookmarkEnd w:id="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" w:name="1.2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me not hinder, Cassius, your desires;</w:t>
      </w:r>
      <w:bookmarkEnd w:id="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" w:name="1.2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leave you.</w:t>
      </w:r>
      <w:bookmarkEnd w:id="1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5" w:name="speech2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" w:name="1.2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Brutus, I do observe you now of late:</w:t>
      </w:r>
      <w:bookmarkEnd w:id="1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" w:name="1.2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not from your eyes that gentleness</w:t>
      </w:r>
      <w:bookmarkEnd w:id="1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" w:name="1.2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show of love as I was wont to have:</w:t>
      </w:r>
      <w:bookmarkEnd w:id="1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" w:name="1.2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bear too stubborn and too strange a hand</w:t>
      </w:r>
      <w:bookmarkEnd w:id="1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" w:name="1.2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Over your friend that loves you.</w:t>
      </w:r>
      <w:bookmarkEnd w:id="14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41" w:name="speech2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2" w:name="1.2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Cassius,</w:t>
      </w:r>
      <w:bookmarkEnd w:id="1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" w:name="1.2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not deceived: if I have veil'd my look,</w:t>
      </w:r>
      <w:bookmarkEnd w:id="1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" w:name="1.2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turn the trouble of my countenance</w:t>
      </w:r>
      <w:bookmarkEnd w:id="1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" w:name="1.2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Merely upon myself. Vexed I am</w:t>
      </w:r>
      <w:bookmarkEnd w:id="1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" w:name="1.2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late with passions of some difference,</w:t>
      </w:r>
      <w:bookmarkEnd w:id="1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" w:name="1.2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Conceptions only proper to myself,</w:t>
      </w:r>
      <w:bookmarkEnd w:id="1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" w:name="1.2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give some soil perhaps to my behaviors;</w:t>
      </w:r>
      <w:bookmarkEnd w:id="1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" w:name="1.2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let not therefore my good friends be grieved--</w:t>
      </w:r>
      <w:bookmarkEnd w:id="1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" w:name="1.2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Among which number, Cassius, be you one--</w:t>
      </w:r>
      <w:bookmarkEnd w:id="1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" w:name="1.2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construe any further my neglect,</w:t>
      </w:r>
      <w:bookmarkEnd w:id="1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" w:name="1.2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Than that poor Brutus, with himself at war,</w:t>
      </w:r>
      <w:bookmarkEnd w:id="1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" w:name="1.2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Forgets the shows of love to other men.</w:t>
      </w:r>
      <w:bookmarkEnd w:id="1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54" w:name="speech2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5" w:name="1.2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Then, Brutus, I have much mistook your passion;</w:t>
      </w:r>
      <w:bookmarkEnd w:id="1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" w:name="1.2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means whereof this breast of mine hath buried</w:t>
      </w:r>
      <w:bookmarkEnd w:id="1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" w:name="1.2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Thoughts of great value, worthy cogitations.</w:t>
      </w:r>
      <w:bookmarkEnd w:id="1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" w:name="1.2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Tell me, good Brutus, can you see your face?</w:t>
      </w:r>
      <w:bookmarkEnd w:id="15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59" w:name="speech2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" w:name="1.2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Cassius; for the eye sees not itself,</w:t>
      </w:r>
      <w:bookmarkEnd w:id="1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" w:name="1.2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by reflection, by some other things.</w:t>
      </w:r>
      <w:bookmarkEnd w:id="1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62" w:name="speech3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3" w:name="1.2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'Tis just:</w:t>
      </w:r>
      <w:bookmarkEnd w:id="1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" w:name="1.2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it is very much lamented, Brutus,</w:t>
      </w:r>
      <w:bookmarkEnd w:id="1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" w:name="1.2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have no such mirrors as will turn</w:t>
      </w:r>
      <w:bookmarkEnd w:id="1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" w:name="1.2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hidden worthiness into your eye,</w:t>
      </w:r>
      <w:bookmarkEnd w:id="1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" w:name="1.2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might see your shadow. I have heard,</w:t>
      </w:r>
      <w:bookmarkEnd w:id="1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" w:name="1.2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many of the best respect in Rome,</w:t>
      </w:r>
      <w:bookmarkEnd w:id="1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" w:name="1.2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Except immortal Caesar, speaking of Brutus</w:t>
      </w:r>
      <w:bookmarkEnd w:id="1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" w:name="1.2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groaning underneath this age's yoke,</w:t>
      </w:r>
      <w:bookmarkEnd w:id="1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" w:name="1.2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wish'd that noble Brutus had his eyes.</w:t>
      </w:r>
      <w:bookmarkEnd w:id="1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72" w:name="speech3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3" w:name="1.2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Into what dangers would you lead me, Cassius,</w:t>
      </w:r>
      <w:bookmarkEnd w:id="1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" w:name="1.2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would have me seek into myself</w:t>
      </w:r>
      <w:bookmarkEnd w:id="1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" w:name="1.2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that which is not in me?</w:t>
      </w:r>
      <w:bookmarkEnd w:id="17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76" w:name="speech3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" w:name="1.2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Therefore, good Brutus, be prepared to hear:</w:t>
      </w:r>
      <w:bookmarkEnd w:id="1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" w:name="1.2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since you know you cannot see yourself</w:t>
      </w:r>
      <w:bookmarkEnd w:id="1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" w:name="1.2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well as by reflection, I, your glass,</w:t>
      </w:r>
      <w:bookmarkEnd w:id="1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" w:name="1.2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modestly discover to yourself</w:t>
      </w:r>
      <w:bookmarkEnd w:id="1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" w:name="1.2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of yourself which you yet know not of.</w:t>
      </w:r>
      <w:bookmarkEnd w:id="1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" w:name="1.2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be not jealous on me, gentle Brutus:</w:t>
      </w:r>
      <w:bookmarkEnd w:id="1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" w:name="1.2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Were I a common laugher, or did use</w:t>
      </w:r>
      <w:bookmarkEnd w:id="1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" w:name="1.2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stale with ordinary oaths my love</w:t>
      </w:r>
      <w:bookmarkEnd w:id="1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" w:name="1.2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every new protester; if you know</w:t>
      </w:r>
      <w:bookmarkEnd w:id="1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" w:name="1.2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I do fawn on men and hug them hard</w:t>
      </w:r>
      <w:bookmarkEnd w:id="1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" w:name="1.2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after scandal them, or if you know</w:t>
      </w:r>
      <w:bookmarkEnd w:id="1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" w:name="1.2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I profess myself in banqueting</w:t>
      </w:r>
      <w:bookmarkEnd w:id="1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" w:name="1.2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all the rout, then hold me dangerous.</w:t>
      </w:r>
      <w:bookmarkEnd w:id="18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Flourish, and shout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90" w:name="speech3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1" w:name="1.2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means this shouting? I do fear, the people</w:t>
      </w:r>
      <w:bookmarkEnd w:id="1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" w:name="1.2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Choose Caesar for their king.</w:t>
      </w:r>
      <w:bookmarkEnd w:id="19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93" w:name="speech3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" w:name="1.2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do you fear it?</w:t>
      </w:r>
      <w:bookmarkEnd w:id="1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" w:name="1.2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 must I think you would not have it so.</w:t>
      </w:r>
      <w:bookmarkEnd w:id="1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96" w:name="speech3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" w:name="1.2.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not, Cassius; yet I love him well.</w:t>
      </w:r>
      <w:bookmarkEnd w:id="1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" w:name="1.2.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wherefore do you hold me here so long?</w:t>
      </w:r>
      <w:bookmarkEnd w:id="1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" w:name="1.2.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is it that you would impart to me?</w:t>
      </w:r>
      <w:bookmarkEnd w:id="1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" w:name="1.2.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it be aught toward the general good,</w:t>
      </w:r>
      <w:bookmarkEnd w:id="2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" w:name="1.2.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Set honour in one eye and death i' the other,</w:t>
      </w:r>
      <w:bookmarkEnd w:id="2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" w:name="1.2.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look on both indifferently,</w:t>
      </w:r>
      <w:bookmarkEnd w:id="2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" w:name="1.2.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let the gods so speed me as I love</w:t>
      </w:r>
      <w:bookmarkEnd w:id="2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" w:name="1.2.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name of honour more than I fear death.</w:t>
      </w:r>
      <w:bookmarkEnd w:id="20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05" w:name="speech3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6" w:name="1.2.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that virtue to be in you, Brutus,</w:t>
      </w:r>
      <w:bookmarkEnd w:id="2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" w:name="1.2.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well as I do know your outward favour.</w:t>
      </w:r>
      <w:bookmarkEnd w:id="2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" w:name="1.2.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Well, honour is the subject of my story.</w:t>
      </w:r>
      <w:bookmarkEnd w:id="2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" w:name="1.2.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cannot tell what you and other men</w:t>
      </w:r>
      <w:bookmarkEnd w:id="2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" w:name="1.2.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Think of this life; but, for my single self,</w:t>
      </w:r>
      <w:bookmarkEnd w:id="2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" w:name="1.2.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had as lief not be as live to be</w:t>
      </w:r>
      <w:bookmarkEnd w:id="2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" w:name="1.2.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awe of such a thing as I myself.</w:t>
      </w:r>
      <w:bookmarkEnd w:id="2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" w:name="1.2.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was born free as Caesar; so were you:</w:t>
      </w:r>
      <w:bookmarkEnd w:id="2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" w:name="1.2.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both have fed as well, and we can both</w:t>
      </w:r>
      <w:bookmarkEnd w:id="2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" w:name="1.2.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Endure the winter's cold as well as he:</w:t>
      </w:r>
      <w:bookmarkEnd w:id="2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" w:name="1.2.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once, upon a raw and gusty day,</w:t>
      </w:r>
      <w:bookmarkEnd w:id="2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7" w:name="1.2.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troubled Tiber chafing with her shores,</w:t>
      </w:r>
      <w:bookmarkEnd w:id="2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8" w:name="1.2.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said to me 'Darest thou, Cassius, now</w:t>
      </w:r>
      <w:bookmarkEnd w:id="2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" w:name="1.2.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Leap in with me into this angry flood,</w:t>
      </w:r>
      <w:bookmarkEnd w:id="2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" w:name="1.2.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swim to yonder point?' Upon the word,</w:t>
      </w:r>
      <w:bookmarkEnd w:id="2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" w:name="1.2.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Accoutred as I was, I plunged in</w:t>
      </w:r>
      <w:bookmarkEnd w:id="2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" w:name="1.2.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bade him follow; so indeed he did.</w:t>
      </w:r>
      <w:bookmarkEnd w:id="2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" w:name="1.2.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torrent roar'd, and we did buffet it</w:t>
      </w:r>
      <w:bookmarkEnd w:id="2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" w:name="1.2.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lusty sinews, throwing it aside</w:t>
      </w:r>
      <w:bookmarkEnd w:id="2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5" w:name="1.2.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stemming it with hearts of controversy;</w:t>
      </w:r>
      <w:bookmarkEnd w:id="2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" w:name="1.2.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ere we could arrive the point proposed,</w:t>
      </w:r>
      <w:bookmarkEnd w:id="2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" w:name="1.2.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cried 'Help me, Cassius, or I sink!'</w:t>
      </w:r>
      <w:bookmarkEnd w:id="2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" w:name="1.2.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I, as Aeneas, our great ancestor,</w:t>
      </w:r>
      <w:bookmarkEnd w:id="2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9" w:name="1.2.1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from the flames of Troy upon his shoulder</w:t>
      </w:r>
      <w:bookmarkEnd w:id="2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" w:name="1.2.1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old Anchises bear, so from the waves of Tiber</w:t>
      </w:r>
      <w:bookmarkEnd w:id="2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" w:name="1.2.1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I the tired Caesar. And this man</w:t>
      </w:r>
      <w:bookmarkEnd w:id="2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" w:name="1.2.1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now become a god, and Cassius is</w:t>
      </w:r>
      <w:bookmarkEnd w:id="2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" w:name="1.2.1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wretched creature and must bend his body,</w:t>
      </w:r>
      <w:bookmarkEnd w:id="2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4" w:name="1.2.1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Caesar carelessly but nod on him.</w:t>
      </w:r>
      <w:bookmarkEnd w:id="2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" w:name="1.2.1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had a fever when he was in Spain,</w:t>
      </w:r>
      <w:bookmarkEnd w:id="2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6" w:name="1.2.1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the fit was on him, I did mark</w:t>
      </w:r>
      <w:bookmarkEnd w:id="2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" w:name="1.2.1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he did shake: 'tis true, this god did shake;</w:t>
      </w:r>
      <w:bookmarkEnd w:id="2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" w:name="1.2.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His coward lips did from their colour fly,</w:t>
      </w:r>
      <w:bookmarkEnd w:id="2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" w:name="1.2.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same eye whose bend doth awe the world</w:t>
      </w:r>
      <w:bookmarkEnd w:id="2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" w:name="1.2.1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lose his lustre: I did hear him groan:</w:t>
      </w:r>
      <w:bookmarkEnd w:id="2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" w:name="1.2.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and that tongue of his that bade the Romans</w:t>
      </w:r>
      <w:bookmarkEnd w:id="2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" w:name="1.2.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Mark him and write his speeches in their books,</w:t>
      </w:r>
      <w:bookmarkEnd w:id="2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" w:name="1.2.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Alas, it cried 'Give me some drink, Titinius,'</w:t>
      </w:r>
      <w:bookmarkEnd w:id="2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" w:name="1.2.1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a sick girl. Ye gods, it doth amaze me</w:t>
      </w:r>
      <w:bookmarkEnd w:id="2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" w:name="1.2.1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man of such a feeble temper should</w:t>
      </w:r>
      <w:bookmarkEnd w:id="2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" w:name="1.2.1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get the start of the majestic world</w:t>
      </w:r>
      <w:bookmarkEnd w:id="2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" w:name="1.2.1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bear the palm alone.</w:t>
      </w:r>
      <w:bookmarkEnd w:id="247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Shout. Flourish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48" w:name="speech3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9" w:name="1.2.1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Another general shout!</w:t>
      </w:r>
      <w:bookmarkEnd w:id="2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" w:name="1.2.1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believe that these applauses are</w:t>
      </w:r>
      <w:bookmarkEnd w:id="2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" w:name="1.2.1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some new honours that are heap'd on Caesar.</w:t>
      </w:r>
      <w:bookmarkEnd w:id="2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52" w:name="speech3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" w:name="1.2.1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man, he doth bestride the narrow world</w:t>
      </w:r>
      <w:bookmarkEnd w:id="2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" w:name="1.2.1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Like a Colossus, and we petty men</w:t>
      </w:r>
      <w:bookmarkEnd w:id="2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" w:name="1.2.1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Walk under his huge legs and peep about</w:t>
      </w:r>
      <w:bookmarkEnd w:id="2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" w:name="1.2.1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find ourselves dishonourable graves.</w:t>
      </w:r>
      <w:bookmarkEnd w:id="2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" w:name="1.2.1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Men at some time are masters of their fates:</w:t>
      </w:r>
      <w:bookmarkEnd w:id="2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" w:name="1.2.1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fault, dear Brutus, is not in our stars,</w:t>
      </w:r>
      <w:bookmarkEnd w:id="2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" w:name="1.2.1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in ourselves, that we are underlings.</w:t>
      </w:r>
      <w:bookmarkEnd w:id="2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" w:name="1.2.1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 and Caesar: what should be in that 'Caesar'?</w:t>
      </w:r>
      <w:bookmarkEnd w:id="2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" w:name="1.2.1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should that name be sounded more than yours?</w:t>
      </w:r>
      <w:bookmarkEnd w:id="2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" w:name="1.2.1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Write them together, yours is as fair a name;</w:t>
      </w:r>
      <w:bookmarkEnd w:id="2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" w:name="1.2.1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Sound them, it doth become the mouth as well;</w:t>
      </w:r>
      <w:bookmarkEnd w:id="2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" w:name="1.2.1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Weigh them, it is as heavy; conjure with 'em,</w:t>
      </w:r>
      <w:bookmarkEnd w:id="2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" w:name="1.2.1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 will start a spirit as soon as Caesar.</w:t>
      </w:r>
      <w:bookmarkEnd w:id="2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" w:name="1.2.1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Now, in the names of all the gods at once,</w:t>
      </w:r>
      <w:bookmarkEnd w:id="2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7" w:name="1.2.1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what meat doth this our Caesar feed,</w:t>
      </w:r>
      <w:bookmarkEnd w:id="2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" w:name="1.2.1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he is grown so great? Age, thou art shamed!</w:t>
      </w:r>
      <w:bookmarkEnd w:id="2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" w:name="1.2.1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Rome, thou hast lost the breed of noble bloods!</w:t>
      </w:r>
      <w:bookmarkEnd w:id="2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" w:name="1.2.1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went there by an age, since the great flood,</w:t>
      </w:r>
      <w:bookmarkEnd w:id="2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" w:name="1.2.1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it was famed with more than with one man?</w:t>
      </w:r>
      <w:bookmarkEnd w:id="2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" w:name="1.2.1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could they say till now, that talk'd of Rome,</w:t>
      </w:r>
      <w:bookmarkEnd w:id="2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" w:name="1.2.1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her wide walls encompass'd but one man?</w:t>
      </w:r>
      <w:bookmarkEnd w:id="2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" w:name="1.2.1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 is it Rome indeed and room enough,</w:t>
      </w:r>
      <w:bookmarkEnd w:id="2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" w:name="1.2.1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there is in it but one only man.</w:t>
      </w:r>
      <w:bookmarkEnd w:id="2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" w:name="1.2.1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you and I have heard our fathers say,</w:t>
      </w:r>
      <w:bookmarkEnd w:id="2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7" w:name="1.2.1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was a Brutus once that would have brook'd</w:t>
      </w:r>
      <w:bookmarkEnd w:id="2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" w:name="1.2.1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eternal devil to keep his state in Rome</w:t>
      </w:r>
      <w:bookmarkEnd w:id="2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" w:name="1.2.1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easily as a king.</w:t>
      </w:r>
      <w:bookmarkEnd w:id="2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80" w:name="speech3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1" w:name="1.2.1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do love me, I am nothing jealous;</w:t>
      </w:r>
      <w:bookmarkEnd w:id="2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2" w:name="1.2.1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you would work me to, I have some aim:</w:t>
      </w:r>
      <w:bookmarkEnd w:id="2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3" w:name="1.2.1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I have thought of this and of these times,</w:t>
      </w:r>
      <w:bookmarkEnd w:id="2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4" w:name="1.2.1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shall recount hereafter; for this present,</w:t>
      </w:r>
      <w:bookmarkEnd w:id="2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5" w:name="1.2.1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not, so with love I might entreat you,</w:t>
      </w:r>
      <w:bookmarkEnd w:id="2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6" w:name="1.2.1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any further moved. What you have said</w:t>
      </w:r>
      <w:bookmarkEnd w:id="2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7" w:name="1.2.1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consider; what you have to say</w:t>
      </w:r>
      <w:bookmarkEnd w:id="2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8" w:name="1.2.1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with patience hear, and find a time</w:t>
      </w:r>
      <w:bookmarkEnd w:id="2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9" w:name="1.2.1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Both meet to hear and answer such high things.</w:t>
      </w:r>
      <w:bookmarkEnd w:id="2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0" w:name="1.2.1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Till then, my noble friend, chew upon this:</w:t>
      </w:r>
      <w:bookmarkEnd w:id="2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1" w:name="1.2.1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 had rather be a villager</w:t>
      </w:r>
      <w:bookmarkEnd w:id="2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2" w:name="1.2.1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Than to repute himself a son of Rome</w:t>
      </w:r>
      <w:bookmarkEnd w:id="2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3" w:name="1.2.1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Under these hard conditions as this time</w:t>
      </w:r>
      <w:bookmarkEnd w:id="2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4" w:name="1.2.1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like to lay upon us.</w:t>
      </w:r>
      <w:bookmarkEnd w:id="29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95" w:name="speech4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6" w:name="1.2.1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glad that my weak words</w:t>
      </w:r>
      <w:bookmarkEnd w:id="2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7" w:name="1.2.1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struck but thus much show of fire from Brutus.</w:t>
      </w:r>
      <w:bookmarkEnd w:id="2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98" w:name="speech4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9" w:name="1.2.1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games are done and Caesar is returning.</w:t>
      </w:r>
      <w:bookmarkEnd w:id="29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00" w:name="speech4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1" w:name="1.2.1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they pass by, pluck Casca by the sleeve;</w:t>
      </w:r>
      <w:bookmarkEnd w:id="3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2" w:name="1.2.1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he will, after his sour fashion, tell you</w:t>
      </w:r>
      <w:bookmarkEnd w:id="3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3" w:name="1.2.1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hath proceeded worthy note to-day.</w:t>
      </w:r>
      <w:bookmarkEnd w:id="30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CAESAR and his Train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04" w:name="speech4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5" w:name="1.2.1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do so. But, look you, Cassius,</w:t>
      </w:r>
      <w:bookmarkEnd w:id="3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6" w:name="1.2.1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angry spot doth glow on Caesar's brow,</w:t>
      </w:r>
      <w:bookmarkEnd w:id="3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7" w:name="1.2.1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the rest look like a chidden train:</w:t>
      </w:r>
      <w:bookmarkEnd w:id="3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8" w:name="1.2.1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Calpurnia's cheek is pale; and Cicero</w:t>
      </w:r>
      <w:bookmarkEnd w:id="3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9" w:name="1.2.1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Looks with such ferret and such fiery eyes</w:t>
      </w:r>
      <w:bookmarkEnd w:id="3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0" w:name="1.2.1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we have seen him in the Capitol,</w:t>
      </w:r>
      <w:bookmarkEnd w:id="3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1" w:name="1.2.1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Being cross'd in conference by some senators.</w:t>
      </w:r>
      <w:bookmarkEnd w:id="31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12" w:name="speech4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3" w:name="1.2.1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Casca will tell us what the matter is.</w:t>
      </w:r>
      <w:bookmarkEnd w:id="31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14" w:name="speech4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5" w:name="1.2.1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Antonius!</w:t>
      </w:r>
      <w:bookmarkEnd w:id="31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16" w:name="speech4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7" w:name="1.2.1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Caesar?</w:t>
      </w:r>
      <w:bookmarkEnd w:id="31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18" w:name="speech4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9" w:name="1.2.1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me have men about me that are fat;</w:t>
      </w:r>
      <w:bookmarkEnd w:id="3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0" w:name="1.2.1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Sleek-headed men and such as sleep o' nights:</w:t>
      </w:r>
      <w:bookmarkEnd w:id="3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1" w:name="1.2.2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Yond Cassius has a lean and hungry look;</w:t>
      </w:r>
      <w:bookmarkEnd w:id="3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2" w:name="1.2.2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thinks too much: such men are dangerous.</w:t>
      </w:r>
      <w:bookmarkEnd w:id="3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23" w:name="speech4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4" w:name="1.2.2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Fear him not, Caesar; he's not dangerous;</w:t>
      </w:r>
      <w:bookmarkEnd w:id="3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5" w:name="1.2.2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a noble Roman and well given.</w:t>
      </w:r>
      <w:bookmarkEnd w:id="3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26" w:name="speech4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7" w:name="1.2.2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Would he were fatter! But I fear him not:</w:t>
      </w:r>
      <w:bookmarkEnd w:id="3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8" w:name="1.2.2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if my name were liable to fear,</w:t>
      </w:r>
      <w:bookmarkEnd w:id="3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9" w:name="1.2.2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not know the man I should avoid</w:t>
      </w:r>
      <w:bookmarkEnd w:id="3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0" w:name="1.2.2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soon as that spare Cassius. He reads much;</w:t>
      </w:r>
      <w:bookmarkEnd w:id="3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1" w:name="1.2.2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a great observer and he looks</w:t>
      </w:r>
      <w:bookmarkEnd w:id="3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2" w:name="1.2.2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Quite through the deeds of men: he loves no plays,</w:t>
      </w:r>
      <w:bookmarkEnd w:id="3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3" w:name="1.2.2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thou dost, Antony; he hears no music;</w:t>
      </w:r>
      <w:bookmarkEnd w:id="3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4" w:name="1.2.2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Seldom he smiles, and smiles in such a sort</w:t>
      </w:r>
      <w:bookmarkEnd w:id="3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5" w:name="1.2.2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if he mock'd himself and scorn'd his spirit</w:t>
      </w:r>
      <w:bookmarkEnd w:id="3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6" w:name="1.2.2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could be moved to smile at any thing.</w:t>
      </w:r>
      <w:bookmarkEnd w:id="3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7" w:name="1.2.2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Such men as he be never at heart's ease</w:t>
      </w:r>
      <w:bookmarkEnd w:id="3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8" w:name="1.2.2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Whiles they behold a greater than themselves,</w:t>
      </w:r>
      <w:bookmarkEnd w:id="3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9" w:name="1.2.2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therefore are they very dangerous.</w:t>
      </w:r>
      <w:bookmarkEnd w:id="3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0" w:name="1.2.2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rather tell thee what is to be fear'd</w:t>
      </w:r>
      <w:bookmarkEnd w:id="3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1" w:name="1.2.2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Than what I fear; for always I am Caesar.</w:t>
      </w:r>
      <w:bookmarkEnd w:id="3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2" w:name="1.2.2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on my right hand, for this ear is deaf,</w:t>
      </w:r>
      <w:bookmarkEnd w:id="3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3" w:name="1.2.2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tell me truly what thou think'st of him.</w:t>
      </w:r>
      <w:bookmarkEnd w:id="34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Sennet. Exeunt CAESAR and all his Train, but 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44" w:name="speech5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5" w:name="1.2.2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pull'd me by the cloak; would you speak with me?</w:t>
      </w:r>
      <w:bookmarkEnd w:id="3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46" w:name="speech5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7" w:name="1.2.2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Casca; tell us what hath chanced to-day,</w:t>
      </w:r>
      <w:bookmarkEnd w:id="3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8" w:name="1.2.2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Caesar looks so sad.</w:t>
      </w:r>
      <w:bookmarkEnd w:id="3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49" w:name="speech5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0" w:name="1.2.2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you were with him, were you not?</w:t>
      </w:r>
      <w:bookmarkEnd w:id="35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51" w:name="speech5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2" w:name="1.2.2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should not then ask Casca what had chanced.</w:t>
      </w:r>
      <w:bookmarkEnd w:id="35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53" w:name="speech5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4" w:name="1.2.2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Why, there was a crown offered him: and being</w:t>
      </w:r>
      <w:bookmarkEnd w:id="3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5" w:name="1.2.2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offered him, he put it by with the back of his hand,</w:t>
      </w:r>
      <w:bookmarkEnd w:id="3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6" w:name="1.2.2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thus; and then the people fell a-shouting.</w:t>
      </w:r>
      <w:bookmarkEnd w:id="35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57" w:name="speech5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8" w:name="1.2.2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was the second noise for?</w:t>
      </w:r>
      <w:bookmarkEnd w:id="35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59" w:name="speech5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0" w:name="1.2.2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for that too.</w:t>
      </w:r>
      <w:bookmarkEnd w:id="36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61" w:name="speech5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2" w:name="1.2.2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shouted thrice: what was the last cry for?</w:t>
      </w:r>
      <w:bookmarkEnd w:id="3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63" w:name="speech5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4" w:name="1.2.2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for that too.</w:t>
      </w:r>
      <w:bookmarkEnd w:id="36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65" w:name="speech5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6" w:name="1.2.2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Was the crown offered him thrice?</w:t>
      </w:r>
      <w:bookmarkEnd w:id="36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67" w:name="speech6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8" w:name="1.2.2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marry, was't, and he put it by thrice, every</w:t>
      </w:r>
      <w:bookmarkEnd w:id="3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9" w:name="1.2.2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time gentler than other, and at every putting-by</w:t>
      </w:r>
      <w:bookmarkEnd w:id="3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0" w:name="1.2.2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mine honest neighbours shouted.</w:t>
      </w:r>
      <w:bookmarkEnd w:id="37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71" w:name="speech6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2" w:name="1.2.2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offered him the crown?</w:t>
      </w:r>
      <w:bookmarkEnd w:id="3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73" w:name="speech6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4" w:name="1.2.2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Antony.</w:t>
      </w:r>
      <w:bookmarkEnd w:id="37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75" w:name="speech6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6" w:name="1.2.2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Tell us the manner of it, gentle Casca.</w:t>
      </w:r>
      <w:bookmarkEnd w:id="37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77" w:name="speech6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8" w:name="1.2.2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can as well be hanged as tell the manner of it:</w:t>
      </w:r>
      <w:bookmarkEnd w:id="3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9" w:name="1.2.2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was mere foolery; I did not mark it. I saw Mark</w:t>
      </w:r>
      <w:bookmarkEnd w:id="3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0" w:name="1.2.2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Antony offer him a crown;--yet 'twas not a crown</w:t>
      </w:r>
      <w:bookmarkEnd w:id="3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1" w:name="1.2.2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neither, 'twas one of these coronets;--and, as I told</w:t>
      </w:r>
      <w:bookmarkEnd w:id="3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2" w:name="1.2.2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you, he put it by once: but, for all that, to my</w:t>
      </w:r>
      <w:bookmarkEnd w:id="3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3" w:name="1.2.2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thinking, he would fain have had it. Then he</w:t>
      </w:r>
      <w:bookmarkEnd w:id="3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4" w:name="1.2.2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offered it to him again; then he put it by again:</w:t>
      </w:r>
      <w:bookmarkEnd w:id="3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5" w:name="1.2.2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but, to my thinking, he was very loath to lay his</w:t>
      </w:r>
      <w:bookmarkEnd w:id="3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6" w:name="1.2.2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fingers off it. And then he offered it the third</w:t>
      </w:r>
      <w:bookmarkEnd w:id="3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7" w:name="1.2.2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time; he put it the third time by: and still as he</w:t>
      </w:r>
      <w:bookmarkEnd w:id="3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8" w:name="1.2.2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refused it, the rabblement hooted and clapped their</w:t>
      </w:r>
      <w:bookmarkEnd w:id="3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9" w:name="1.2.2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chapped hands and threw up their sweaty night-caps</w:t>
      </w:r>
      <w:bookmarkEnd w:id="3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0" w:name="1.2.2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uttered such a deal of stinking breath because</w:t>
      </w:r>
      <w:bookmarkEnd w:id="3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1" w:name="1.2.2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refused the crown that it had almost choked</w:t>
      </w:r>
      <w:bookmarkEnd w:id="3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2" w:name="1.2.2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Caesar; for he swounded and fell down at it: and</w:t>
      </w:r>
      <w:bookmarkEnd w:id="3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3" w:name="1.2.2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mine own part, I durst not laugh, for fear of</w:t>
      </w:r>
      <w:bookmarkEnd w:id="3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4" w:name="1.2.2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opening my lips and receiving the bad air.</w:t>
      </w:r>
      <w:bookmarkEnd w:id="39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95" w:name="speech6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6" w:name="1.2.2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But, soft, I pray you: what, did Caesar swound?</w:t>
      </w:r>
      <w:bookmarkEnd w:id="3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97" w:name="speech6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8" w:name="1.2.2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fell down in the market-place, and foamed at</w:t>
      </w:r>
      <w:bookmarkEnd w:id="3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9" w:name="1.2.2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mouth, and was speechless.</w:t>
      </w:r>
      <w:bookmarkEnd w:id="39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00" w:name="speech6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1" w:name="1.2.2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'Tis very like: he hath the failing sickness.</w:t>
      </w:r>
      <w:bookmarkEnd w:id="40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02" w:name="speech6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3" w:name="1.2.2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Caesar hath it not; but you and I,</w:t>
      </w:r>
      <w:bookmarkEnd w:id="4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4" w:name="1.2.2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honest Casca, we have the falling sickness.</w:t>
      </w:r>
      <w:bookmarkEnd w:id="40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05" w:name="speech6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6" w:name="1.2.2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not what you mean by that; but, I am sure,</w:t>
      </w:r>
      <w:bookmarkEnd w:id="4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7" w:name="1.2.2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fell down. If the tag-rag people did not</w:t>
      </w:r>
      <w:bookmarkEnd w:id="4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8" w:name="1.2.2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clap him and hiss him, according as he pleased and</w:t>
      </w:r>
      <w:bookmarkEnd w:id="4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9" w:name="1.2.2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displeased them, as they use to do the players in</w:t>
      </w:r>
      <w:bookmarkEnd w:id="4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0" w:name="1.2.2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theatre, I am no true man.</w:t>
      </w:r>
      <w:bookmarkEnd w:id="4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11" w:name="speech7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2" w:name="1.2.2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said he when he came unto himself?</w:t>
      </w:r>
      <w:bookmarkEnd w:id="41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13" w:name="speech7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4" w:name="1.2.2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Marry, before he fell down, when he perceived the</w:t>
      </w:r>
      <w:bookmarkEnd w:id="4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5" w:name="1.2.2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common herd was glad he refused the crown, he</w:t>
      </w:r>
      <w:bookmarkEnd w:id="4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6" w:name="1.2.2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plucked me ope his doublet and offered them his</w:t>
      </w:r>
      <w:bookmarkEnd w:id="4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7" w:name="1.2.2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throat to cut. An I had been a man of any</w:t>
      </w:r>
      <w:bookmarkEnd w:id="4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8" w:name="1.2.2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occupation, if I would not have taken him at a word,</w:t>
      </w:r>
      <w:bookmarkEnd w:id="4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9" w:name="1.2.2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would I might go to hell among the rogues. And so</w:t>
      </w:r>
      <w:bookmarkEnd w:id="4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0" w:name="1.2.2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fell. When he came to himself again, he said,</w:t>
      </w:r>
      <w:bookmarkEnd w:id="4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1" w:name="1.2.2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he had done or said any thing amiss, he desired</w:t>
      </w:r>
      <w:bookmarkEnd w:id="4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2" w:name="1.2.2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their worships to think it was his infirmity. Three</w:t>
      </w:r>
      <w:bookmarkEnd w:id="4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3" w:name="1.2.2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or four wenches, where I stood, cried 'Alas, good</w:t>
      </w:r>
      <w:bookmarkEnd w:id="4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4" w:name="1.2.2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soul!' and forgave him with all their hearts: but</w:t>
      </w:r>
      <w:bookmarkEnd w:id="4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5" w:name="1.2.2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there's no heed to be taken of them; if Caesar had</w:t>
      </w:r>
      <w:bookmarkEnd w:id="4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6" w:name="1.2.2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stabbed their mothers, they would have done no less.</w:t>
      </w:r>
      <w:bookmarkEnd w:id="4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27" w:name="speech7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8" w:name="1.2.2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after that, he came, thus sad, away?</w:t>
      </w:r>
      <w:bookmarkEnd w:id="4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29" w:name="speech7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0" w:name="1.2.2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Ay.</w:t>
      </w:r>
      <w:bookmarkEnd w:id="4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31" w:name="speech7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2" w:name="1.2.2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Cicero say any thing?</w:t>
      </w:r>
      <w:bookmarkEnd w:id="4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33" w:name="speech7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4" w:name="1.2.2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he spoke Greek.</w:t>
      </w:r>
      <w:bookmarkEnd w:id="4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35" w:name="speech7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6" w:name="1.2.2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what effect?</w:t>
      </w:r>
      <w:bookmarkEnd w:id="43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37" w:name="speech7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8" w:name="1.2.2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Nay, an I tell you that, Ill ne'er look you i' the</w:t>
      </w:r>
      <w:bookmarkEnd w:id="4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9" w:name="1.2.2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face again: but those that understood him smiled at</w:t>
      </w:r>
      <w:bookmarkEnd w:id="4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0" w:name="1.2.2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one another and shook their heads; but, for mine own</w:t>
      </w:r>
      <w:bookmarkEnd w:id="4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1" w:name="1.2.2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part, it was Greek to me. I could tell you more</w:t>
      </w:r>
      <w:bookmarkEnd w:id="4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2" w:name="1.2.2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news too: Marullus and Flavius, for pulling scarfs</w:t>
      </w:r>
      <w:bookmarkEnd w:id="4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3" w:name="1.2.2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off Caesar's images, are put to silence. Fare you</w:t>
      </w:r>
      <w:bookmarkEnd w:id="4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4" w:name="1.2.2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well. There was more foolery yet, if I could</w:t>
      </w:r>
      <w:bookmarkEnd w:id="4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5" w:name="1.2.2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remember it.</w:t>
      </w:r>
      <w:bookmarkEnd w:id="4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46" w:name="speech7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7" w:name="1.2.2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sup with me to-night, Casca?</w:t>
      </w:r>
      <w:bookmarkEnd w:id="44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48" w:name="speech7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9" w:name="1.2.2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I am promised forth.</w:t>
      </w:r>
      <w:bookmarkEnd w:id="44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50" w:name="speech8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1" w:name="1.2.2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dine with me to-morrow?</w:t>
      </w:r>
      <w:bookmarkEnd w:id="4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52" w:name="speech8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3" w:name="1.2.2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if I be alive and your mind hold and your dinner</w:t>
      </w:r>
      <w:bookmarkEnd w:id="4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4" w:name="1.2.2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worth the eating.</w:t>
      </w:r>
      <w:bookmarkEnd w:id="45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55" w:name="speech8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6" w:name="1.2.3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Good: I will expect you.</w:t>
      </w:r>
      <w:bookmarkEnd w:id="45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57" w:name="speech8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8" w:name="1.2.3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so. Farewell, both.</w:t>
      </w:r>
      <w:bookmarkEnd w:id="458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59" w:name="speech8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0" w:name="1.2.3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a blunt fellow is this grown to be!</w:t>
      </w:r>
      <w:bookmarkEnd w:id="4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1" w:name="1.2.3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was quick mettle when he went to school.</w:t>
      </w:r>
      <w:bookmarkEnd w:id="4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62" w:name="speech8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3" w:name="1.2.3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is he now in execution</w:t>
      </w:r>
      <w:bookmarkEnd w:id="4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4" w:name="1.2.3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any bold or noble enterprise,</w:t>
      </w:r>
      <w:bookmarkEnd w:id="4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5" w:name="1.2.3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However he puts on this tardy form.</w:t>
      </w:r>
      <w:bookmarkEnd w:id="4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6" w:name="1.2.3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rudeness is a sauce to his good wit,</w:t>
      </w:r>
      <w:bookmarkEnd w:id="4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7" w:name="1.2.3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gives men stomach to digest his words</w:t>
      </w:r>
      <w:bookmarkEnd w:id="4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8" w:name="1.2.3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better appetite.</w:t>
      </w:r>
      <w:bookmarkEnd w:id="4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69" w:name="speech8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0" w:name="1.2.3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so it is. For this time I will leave you:</w:t>
      </w:r>
      <w:bookmarkEnd w:id="4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1" w:name="1.2.3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To-morrow, if you please to speak with me,</w:t>
      </w:r>
      <w:bookmarkEnd w:id="4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2" w:name="1.2.3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come home to you; or, if you will,</w:t>
      </w:r>
      <w:bookmarkEnd w:id="4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3" w:name="1.2.3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home to me, and I will wait for you.</w:t>
      </w:r>
      <w:bookmarkEnd w:id="47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74" w:name="speech8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5" w:name="1.2.3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do so: till then, think of the world.</w:t>
      </w:r>
      <w:bookmarkEnd w:id="475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6" w:name="1.2.3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Well, Brutus, thou art noble; yet, I see,</w:t>
      </w:r>
      <w:bookmarkEnd w:id="4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7" w:name="1.2.3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Thy honourable metal may be wrought</w:t>
      </w:r>
      <w:bookmarkEnd w:id="4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8" w:name="1.2.3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From that it is disposed: therefore it is meet</w:t>
      </w:r>
      <w:bookmarkEnd w:id="4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9" w:name="1.2.3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noble minds keep ever with their likes;</w:t>
      </w:r>
      <w:bookmarkEnd w:id="4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0" w:name="1.2.3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who so firm that cannot be seduced?</w:t>
      </w:r>
      <w:bookmarkEnd w:id="4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1" w:name="1.2.3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doth bear me hard; but he loves Brutus:</w:t>
      </w:r>
      <w:bookmarkEnd w:id="4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2" w:name="1.2.3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I were Brutus now and he were Cassius,</w:t>
      </w:r>
      <w:bookmarkEnd w:id="4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3" w:name="1.2.3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should not humour me. I will this night,</w:t>
      </w:r>
      <w:bookmarkEnd w:id="4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4" w:name="1.2.3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several hands, in at his windows throw,</w:t>
      </w:r>
      <w:bookmarkEnd w:id="4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5" w:name="1.2.3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if they came from several citizens,</w:t>
      </w:r>
      <w:bookmarkEnd w:id="4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6" w:name="1.2.3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Writings all tending to the great opinion</w:t>
      </w:r>
      <w:bookmarkEnd w:id="4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7" w:name="1.2.3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Rome holds of his name; wherein obscurely</w:t>
      </w:r>
      <w:bookmarkEnd w:id="4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8" w:name="1.2.3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Caesar's ambition shall be glanced at:</w:t>
      </w:r>
      <w:bookmarkEnd w:id="4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9" w:name="1.2.3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after this let Caesar seat him sure;</w:t>
      </w:r>
      <w:bookmarkEnd w:id="4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0" w:name="1.2.3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we will shake him, or worse days endure.</w:t>
      </w:r>
      <w:bookmarkEnd w:id="49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The same. A street.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Thunder and lightning. Enter from opposite sides, CASCA, with his sword drawn, and CICERO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CICERO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1" w:name="1.3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even, Casca: brought you Caesar home?</w:t>
      </w:r>
      <w:bookmarkEnd w:id="4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2" w:name="1.3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are you breathless? and why stare you so?</w:t>
      </w:r>
      <w:bookmarkEnd w:id="49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3" w:name="1.3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not you moved, when all the sway of earth</w:t>
      </w:r>
      <w:bookmarkEnd w:id="4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4" w:name="1.3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Shakes like a thing unfirm? O Cicero,</w:t>
      </w:r>
      <w:bookmarkEnd w:id="4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5" w:name="1.3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seen tempests, when the scolding winds</w:t>
      </w:r>
      <w:bookmarkEnd w:id="4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6" w:name="1.3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rived the knotty oaks, and I have seen</w:t>
      </w:r>
      <w:bookmarkEnd w:id="4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7" w:name="1.3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ambitious ocean swell and rage and foam,</w:t>
      </w:r>
      <w:bookmarkEnd w:id="4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8" w:name="1.3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be exalted with the threatening clouds:</w:t>
      </w:r>
      <w:bookmarkEnd w:id="4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9" w:name="1.3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never till to-night, never till now,</w:t>
      </w:r>
      <w:bookmarkEnd w:id="4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0" w:name="1.3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I go through a tempest dropping fire.</w:t>
      </w:r>
      <w:bookmarkEnd w:id="5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1" w:name="1.3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Either there is a civil strife in heaven,</w:t>
      </w:r>
      <w:bookmarkEnd w:id="5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2" w:name="1.3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Or else the world, too saucy with the gods,</w:t>
      </w:r>
      <w:bookmarkEnd w:id="5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3" w:name="1.3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Incenses them to send destruction.</w:t>
      </w:r>
      <w:bookmarkEnd w:id="50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CICERO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4" w:name="1.3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saw you any thing more wonderful?</w:t>
      </w:r>
      <w:bookmarkEnd w:id="50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5" w:name="1.3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common slave--you know him well by sight--</w:t>
      </w:r>
      <w:bookmarkEnd w:id="5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6" w:name="1.3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Held up his left hand, which did flame and burn</w:t>
      </w:r>
      <w:bookmarkEnd w:id="5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7" w:name="1.3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Like twenty torches join'd, and yet his hand,</w:t>
      </w:r>
      <w:bookmarkEnd w:id="5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8" w:name="1.3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Not sensible of fire, remain'd unscorch'd.</w:t>
      </w:r>
      <w:bookmarkEnd w:id="5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9" w:name="1.3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Besides--I ha' not since put up my sword--</w:t>
      </w:r>
      <w:bookmarkEnd w:id="5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0" w:name="1.3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Against the Capitol I met a lion,</w:t>
      </w:r>
      <w:bookmarkEnd w:id="5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1" w:name="1.3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glared upon me, and went surly by,</w:t>
      </w:r>
      <w:bookmarkEnd w:id="5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2" w:name="1.3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Without annoying me: and there were drawn</w:t>
      </w:r>
      <w:bookmarkEnd w:id="5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3" w:name="1.3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a heap a hundred ghastly women,</w:t>
      </w:r>
      <w:bookmarkEnd w:id="5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4" w:name="1.3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Transformed with their fear; who swore they saw</w:t>
      </w:r>
      <w:bookmarkEnd w:id="5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5" w:name="1.3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Men all in fire walk up and down the streets.</w:t>
      </w:r>
      <w:bookmarkEnd w:id="5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6" w:name="1.3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yesterday the bird of night did sit</w:t>
      </w:r>
      <w:bookmarkEnd w:id="5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7" w:name="1.3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at noon-day upon the market-place,</w:t>
      </w:r>
      <w:bookmarkEnd w:id="5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8" w:name="1.3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Hooting and shrieking. When these prodigies</w:t>
      </w:r>
      <w:bookmarkEnd w:id="5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9" w:name="1.3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so conjointly meet, let not men say</w:t>
      </w:r>
      <w:bookmarkEnd w:id="5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0" w:name="1.3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'These are their reasons; they are natural;'</w:t>
      </w:r>
      <w:bookmarkEnd w:id="5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1" w:name="1.3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For, I believe, they are portentous things</w:t>
      </w:r>
      <w:bookmarkEnd w:id="5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2" w:name="1.3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climate that they point upon.</w:t>
      </w:r>
      <w:bookmarkEnd w:id="5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CICERO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3" w:name="1.3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Indeed, it is a strange-disposed time:</w:t>
      </w:r>
      <w:bookmarkEnd w:id="5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4" w:name="1.3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men may construe things after their fashion,</w:t>
      </w:r>
      <w:bookmarkEnd w:id="5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5" w:name="1.3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Clean from the purpose of the things themselves.</w:t>
      </w:r>
      <w:bookmarkEnd w:id="5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6" w:name="1.3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Caesar to the Capitol to-morrow?</w:t>
      </w:r>
      <w:bookmarkEnd w:id="5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7" w:name="1.3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doth; for he did bid Antonius</w:t>
      </w:r>
      <w:bookmarkEnd w:id="5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8" w:name="1.3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Send word to you he would be there to-morrow.</w:t>
      </w:r>
      <w:bookmarkEnd w:id="5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CICERO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9" w:name="1.3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night then, Casca: this disturbed sky</w:t>
      </w:r>
      <w:bookmarkEnd w:id="5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0" w:name="1.3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not to walk in.</w:t>
      </w:r>
      <w:bookmarkEnd w:id="5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1" w:name="1.3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Farewell, Cicero.</w:t>
      </w:r>
      <w:bookmarkEnd w:id="531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CICERO</w:t>
      </w:r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2" w:name="1.3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Who's there?</w:t>
      </w:r>
      <w:bookmarkEnd w:id="5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3" w:name="1.3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 Roman.</w:t>
      </w:r>
      <w:bookmarkEnd w:id="53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4" w:name="1.3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Casca, by your voice.</w:t>
      </w:r>
      <w:bookmarkEnd w:id="5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5" w:name="1.3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ear is good. Cassius, what night is this!</w:t>
      </w:r>
      <w:bookmarkEnd w:id="5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6" w:name="1.3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very pleasing night to honest men.</w:t>
      </w:r>
      <w:bookmarkEnd w:id="53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7" w:name="1.3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ever knew the heavens menace so?</w:t>
      </w:r>
      <w:bookmarkEnd w:id="53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8" w:name="1.3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have known the earth so full of faults.</w:t>
      </w:r>
      <w:bookmarkEnd w:id="5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9" w:name="1.3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my part, I have walk'd about the streets,</w:t>
      </w:r>
      <w:bookmarkEnd w:id="5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0" w:name="1.3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Submitting me unto the perilous night,</w:t>
      </w:r>
      <w:bookmarkEnd w:id="5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1" w:name="1.3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thus unbraced, Casca, as you see,</w:t>
      </w:r>
      <w:bookmarkEnd w:id="5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2" w:name="1.3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bared my bosom to the thunder-stone;</w:t>
      </w:r>
      <w:bookmarkEnd w:id="5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3" w:name="1.3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the cross blue lightning seem'd to open</w:t>
      </w:r>
      <w:bookmarkEnd w:id="5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4" w:name="1.3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breast of heaven, I did present myself</w:t>
      </w:r>
      <w:bookmarkEnd w:id="5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5" w:name="1.3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in the aim and very flash of it.</w:t>
      </w:r>
      <w:bookmarkEnd w:id="5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6" w:name="1.3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wherefore did you so much tempt the heavens?</w:t>
      </w:r>
      <w:bookmarkEnd w:id="5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7" w:name="1.3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the part of men to fear and tremble,</w:t>
      </w:r>
      <w:bookmarkEnd w:id="5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8" w:name="1.3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most mighty gods by tokens send</w:t>
      </w:r>
      <w:bookmarkEnd w:id="5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9" w:name="1.3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Such dreadful heralds to astonish us.</w:t>
      </w:r>
      <w:bookmarkEnd w:id="54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0" w:name="1.3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are dull, Casca, and those sparks of life</w:t>
      </w:r>
      <w:bookmarkEnd w:id="5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1" w:name="1.3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should be in a Roman you do want,</w:t>
      </w:r>
      <w:bookmarkEnd w:id="5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2" w:name="1.3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Or else you use not. You look pale and gaze</w:t>
      </w:r>
      <w:bookmarkEnd w:id="5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3" w:name="1.3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put on fear and cast yourself in wonder,</w:t>
      </w:r>
      <w:bookmarkEnd w:id="5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4" w:name="1.3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see the strange impatience of the heavens:</w:t>
      </w:r>
      <w:bookmarkEnd w:id="5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5" w:name="1.3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if you would consider the true cause</w:t>
      </w:r>
      <w:bookmarkEnd w:id="5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6" w:name="1.3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all these fires, why all these gliding ghosts,</w:t>
      </w:r>
      <w:bookmarkEnd w:id="5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7" w:name="1.3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birds and beasts from quality and kind,</w:t>
      </w:r>
      <w:bookmarkEnd w:id="5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8" w:name="1.3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old men fool and children calculate,</w:t>
      </w:r>
      <w:bookmarkEnd w:id="5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9" w:name="1.3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all these things change from their ordinance</w:t>
      </w:r>
      <w:bookmarkEnd w:id="5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0" w:name="1.3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Their natures and preformed faculties</w:t>
      </w:r>
      <w:bookmarkEnd w:id="5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1" w:name="1.3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monstrous quality,--why, you shall find</w:t>
      </w:r>
      <w:bookmarkEnd w:id="5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2" w:name="1.3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heaven hath infused them with these spirits,</w:t>
      </w:r>
      <w:bookmarkEnd w:id="5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3" w:name="1.3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make them instruments of fear and warning</w:t>
      </w:r>
      <w:bookmarkEnd w:id="5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4" w:name="1.3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Unto some monstrous state.</w:t>
      </w:r>
      <w:bookmarkEnd w:id="5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5" w:name="1.3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 could I, Casca, name to thee a man</w:t>
      </w:r>
      <w:bookmarkEnd w:id="5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6" w:name="1.3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Most like this dreadful night,</w:t>
      </w:r>
      <w:bookmarkEnd w:id="5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7" w:name="1.3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That thunders, lightens, opens graves, and roars</w:t>
      </w:r>
      <w:bookmarkEnd w:id="5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8" w:name="1.3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doth the lion in the Capitol,</w:t>
      </w:r>
      <w:bookmarkEnd w:id="5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9" w:name="1.3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man no mightier than thyself or me</w:t>
      </w:r>
      <w:bookmarkEnd w:id="5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0" w:name="1.3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personal action, yet prodigious grown</w:t>
      </w:r>
      <w:bookmarkEnd w:id="5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1" w:name="1.3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fearful, as these strange eruptions are.</w:t>
      </w:r>
      <w:bookmarkEnd w:id="5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2" w:name="1.3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'Tis Caesar that you mean; is it not, Cassius?</w:t>
      </w:r>
      <w:bookmarkEnd w:id="5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3" w:name="1.3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it be who it is: for Romans now</w:t>
      </w:r>
      <w:bookmarkEnd w:id="5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4" w:name="1.3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thews and limbs like to their ancestors;</w:t>
      </w:r>
      <w:bookmarkEnd w:id="5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5" w:name="1.3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But, woe the while! our fathers' minds are dead,</w:t>
      </w:r>
      <w:bookmarkEnd w:id="5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6" w:name="1.3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we are govern'd with our mothers' spirits;</w:t>
      </w:r>
      <w:bookmarkEnd w:id="5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7" w:name="1.3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yoke and sufferance show us womanish.</w:t>
      </w:r>
      <w:bookmarkEnd w:id="57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8" w:name="1.3.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Indeed, they say the senators tomorrow</w:t>
      </w:r>
      <w:bookmarkEnd w:id="5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9" w:name="1.3.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Mean to establish Caesar as a king;</w:t>
      </w:r>
      <w:bookmarkEnd w:id="5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0" w:name="1.3.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he shall wear his crown by sea and land,</w:t>
      </w:r>
      <w:bookmarkEnd w:id="5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1" w:name="1.3.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every place, save here in Italy.</w:t>
      </w:r>
      <w:bookmarkEnd w:id="58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2" w:name="1.3.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where I will wear this dagger then;</w:t>
      </w:r>
      <w:bookmarkEnd w:id="5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3" w:name="1.3.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Cassius from bondage will deliver Cassius:</w:t>
      </w:r>
      <w:bookmarkEnd w:id="5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4" w:name="1.3.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Therein, ye gods, you make the weak most strong;</w:t>
      </w:r>
      <w:bookmarkEnd w:id="5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5" w:name="1.3.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Therein, ye gods, you tyrants do defeat:</w:t>
      </w:r>
      <w:bookmarkEnd w:id="5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6" w:name="1.3.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stony tower, nor walls of beaten brass,</w:t>
      </w:r>
      <w:bookmarkEnd w:id="5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7" w:name="1.3.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airless dungeon, nor strong links of iron,</w:t>
      </w:r>
      <w:bookmarkEnd w:id="5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8" w:name="1.3.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Can be retentive to the strength of spirit;</w:t>
      </w:r>
      <w:bookmarkEnd w:id="5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9" w:name="1.3.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life, being weary of these worldly bars,</w:t>
      </w:r>
      <w:bookmarkEnd w:id="5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0" w:name="1.3.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Never lacks power to dismiss itself.</w:t>
      </w:r>
      <w:bookmarkEnd w:id="5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1" w:name="1.3.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I know this, know all the world besides,</w:t>
      </w:r>
      <w:bookmarkEnd w:id="5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2" w:name="1.3.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part of tyranny that I do bear</w:t>
      </w:r>
      <w:bookmarkEnd w:id="5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3" w:name="1.3.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can shake off at pleasure.</w:t>
      </w:r>
      <w:bookmarkEnd w:id="59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Thunder still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4" w:name="1.3.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can I:</w:t>
      </w:r>
      <w:bookmarkEnd w:id="5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5" w:name="1.3.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every bondman in his own hand bears</w:t>
      </w:r>
      <w:bookmarkEnd w:id="5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6" w:name="1.3.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power to cancel his captivity.</w:t>
      </w:r>
      <w:bookmarkEnd w:id="5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7" w:name="1.3.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why should Caesar be a tyrant then?</w:t>
      </w:r>
      <w:bookmarkEnd w:id="5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8" w:name="1.3.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Poor man! I know he would not be a wolf,</w:t>
      </w:r>
      <w:bookmarkEnd w:id="5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9" w:name="1.3.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But that he sees the Romans are but sheep:</w:t>
      </w:r>
      <w:bookmarkEnd w:id="5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0" w:name="1.3.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were no lion, were not Romans hinds.</w:t>
      </w:r>
      <w:bookmarkEnd w:id="6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1" w:name="1.3.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with haste will make a mighty fire</w:t>
      </w:r>
      <w:bookmarkEnd w:id="6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2" w:name="1.3.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Begin it with weak straws: what trash is Rome,</w:t>
      </w:r>
      <w:bookmarkEnd w:id="6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3" w:name="1.3.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rubbish and what offal, when it serves</w:t>
      </w:r>
      <w:bookmarkEnd w:id="6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4" w:name="1.3.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the base matter to illuminate</w:t>
      </w:r>
      <w:bookmarkEnd w:id="6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5" w:name="1.3.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vile a thing as Caesar! But, O grief,</w:t>
      </w:r>
      <w:bookmarkEnd w:id="6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6" w:name="1.3.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hast thou led me? I perhaps speak this</w:t>
      </w:r>
      <w:bookmarkEnd w:id="6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7" w:name="1.3.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Before a willing bondman; then I know</w:t>
      </w:r>
      <w:bookmarkEnd w:id="6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8" w:name="1.3.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answer must be made. But I am arm'd,</w:t>
      </w:r>
      <w:bookmarkEnd w:id="6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9" w:name="1.3.1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dangers are to me indifferent.</w:t>
      </w:r>
      <w:bookmarkEnd w:id="60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0" w:name="1.3.1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speak to Casca, and to such a man</w:t>
      </w:r>
      <w:bookmarkEnd w:id="6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1" w:name="1.3.1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is no fleering tell-tale. Hold, my hand:</w:t>
      </w:r>
      <w:bookmarkEnd w:id="6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2" w:name="1.3.1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factious for redress of all these griefs,</w:t>
      </w:r>
      <w:bookmarkEnd w:id="6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3" w:name="1.3.1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set this foot of mine as far</w:t>
      </w:r>
      <w:bookmarkEnd w:id="6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4" w:name="1.3.1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who goes farthest.</w:t>
      </w:r>
      <w:bookmarkEnd w:id="6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5" w:name="1.3.1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There's a bargain made.</w:t>
      </w:r>
      <w:bookmarkEnd w:id="6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6" w:name="1.3.1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 know you, Casca, I have moved already</w:t>
      </w:r>
      <w:bookmarkEnd w:id="6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7" w:name="1.3.1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Some certain of the noblest-minded Romans</w:t>
      </w:r>
      <w:bookmarkEnd w:id="6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8" w:name="1.3.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undergo with me an enterprise</w:t>
      </w:r>
      <w:bookmarkEnd w:id="6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9" w:name="1.3.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honourable-dangerous consequence;</w:t>
      </w:r>
      <w:bookmarkEnd w:id="6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0" w:name="1.3.1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do know, by this, they stay for me</w:t>
      </w:r>
      <w:bookmarkEnd w:id="6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1" w:name="1.3.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Pompey's porch: for now, this fearful night,</w:t>
      </w:r>
      <w:bookmarkEnd w:id="6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2" w:name="1.3.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stir or walking in the streets;</w:t>
      </w:r>
      <w:bookmarkEnd w:id="6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3" w:name="1.3.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 complexion of the element</w:t>
      </w:r>
      <w:bookmarkEnd w:id="6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4" w:name="1.3.1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favour's like the work we have in hand,</w:t>
      </w:r>
      <w:bookmarkEnd w:id="6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5" w:name="1.3.1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Most bloody, fiery, and most terrible.</w:t>
      </w:r>
      <w:bookmarkEnd w:id="6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6" w:name="1.3.1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 close awhile, for here comes one in haste.</w:t>
      </w:r>
      <w:bookmarkEnd w:id="6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7" w:name="1.3.1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'Tis Cinna; I do know him by his gait;</w:t>
      </w:r>
      <w:bookmarkEnd w:id="6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8" w:name="1.3.1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a friend.</w:t>
      </w:r>
      <w:bookmarkEnd w:id="628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9" w:name="1.3.1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Cinna, where haste you so?</w:t>
      </w:r>
      <w:bookmarkEnd w:id="6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0" w:name="1.3.1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find out you. Who's that? Metellus Cimber?</w:t>
      </w:r>
      <w:bookmarkEnd w:id="6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1" w:name="1.3.1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No, it is Casca; one incorporate</w:t>
      </w:r>
      <w:bookmarkEnd w:id="6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2" w:name="1.3.1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our attempts. Am I not stay'd for, Cinna?</w:t>
      </w:r>
      <w:bookmarkEnd w:id="6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3" w:name="1.3.1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glad on 't. What a fearful night is this!</w:t>
      </w:r>
      <w:bookmarkEnd w:id="6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4" w:name="1.3.1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There's two or three of us have seen strange sights.</w:t>
      </w:r>
      <w:bookmarkEnd w:id="6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5" w:name="1.3.1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Am I not stay'd for? tell me.</w:t>
      </w:r>
      <w:bookmarkEnd w:id="6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6" w:name="1.3.1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Yes, you are.</w:t>
      </w:r>
      <w:bookmarkEnd w:id="6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7" w:name="1.3.1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Cassius, if you could</w:t>
      </w:r>
      <w:bookmarkEnd w:id="6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8" w:name="1.3.1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win the noble Brutus to our party--</w:t>
      </w:r>
      <w:bookmarkEnd w:id="63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9" w:name="1.3.1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you content: good Cinna, take this paper,</w:t>
      </w:r>
      <w:bookmarkEnd w:id="6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0" w:name="1.3.1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look you lay it in the praetor's chair,</w:t>
      </w:r>
      <w:bookmarkEnd w:id="6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1" w:name="1.3.1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Brutus may but find it; and throw this</w:t>
      </w:r>
      <w:bookmarkEnd w:id="6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2" w:name="1.3.1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at his window; set this up with wax</w:t>
      </w:r>
      <w:bookmarkEnd w:id="6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3" w:name="1.3.1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old Brutus' statue: all this done,</w:t>
      </w:r>
      <w:bookmarkEnd w:id="6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4" w:name="1.3.1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Repair to Pompey's porch, where you shall find us.</w:t>
      </w:r>
      <w:bookmarkEnd w:id="6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5" w:name="1.3.1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Decius Brutus and Trebonius there?</w:t>
      </w:r>
      <w:bookmarkEnd w:id="6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6" w:name="1.3.1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All but Metellus Cimber; and he's gone</w:t>
      </w:r>
      <w:bookmarkEnd w:id="6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7" w:name="1.3.1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seek you at your house. Well, I will hie,</w:t>
      </w:r>
      <w:bookmarkEnd w:id="6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8" w:name="1.3.1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so bestow these papers as you bade me.</w:t>
      </w:r>
      <w:bookmarkEnd w:id="6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9" w:name="1.3.1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done, repair to Pompey's theatre.</w:t>
      </w:r>
      <w:bookmarkEnd w:id="649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0" w:name="1.3.1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Come, Casca, you and I will yet ere day</w:t>
      </w:r>
      <w:bookmarkEnd w:id="6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1" w:name="1.3.1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See Brutus at his house: three parts of him</w:t>
      </w:r>
      <w:bookmarkEnd w:id="6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2" w:name="1.3.1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ours already, and the man entire</w:t>
      </w:r>
      <w:bookmarkEnd w:id="6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3" w:name="1.3.1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next encounter yields him ours.</w:t>
      </w:r>
      <w:bookmarkEnd w:id="6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4" w:name="1.3.1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he sits high in all the people's hearts:</w:t>
      </w:r>
      <w:bookmarkEnd w:id="6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5" w:name="1.3.1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which would appear offence in us,</w:t>
      </w:r>
      <w:bookmarkEnd w:id="6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6" w:name="1.3.1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His countenance, like richest alchemy,</w:t>
      </w:r>
      <w:bookmarkEnd w:id="6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7" w:name="1.3.1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change to virtue and to worthiness.</w:t>
      </w:r>
      <w:bookmarkEnd w:id="65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8" w:name="1.3.1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Him and his worth and our great need of him</w:t>
      </w:r>
      <w:bookmarkEnd w:id="6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9" w:name="1.3.1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right well conceited. Let us go,</w:t>
      </w:r>
      <w:bookmarkEnd w:id="6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0" w:name="1.3.1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For it is after midnight; and ere day</w:t>
      </w:r>
      <w:bookmarkEnd w:id="6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1" w:name="1.3.1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will awake him and be sure of him.</w:t>
      </w:r>
      <w:bookmarkEnd w:id="661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Rome. BRUTUS's orchard.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2" w:name="2.1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Lucius, ho!</w:t>
      </w:r>
      <w:bookmarkEnd w:id="6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3" w:name="2.1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cannot, by the progress of the stars,</w:t>
      </w:r>
      <w:bookmarkEnd w:id="6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4" w:name="2.1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Give guess how near to day. Lucius, I say!</w:t>
      </w:r>
      <w:bookmarkEnd w:id="6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5" w:name="2.1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would it were my fault to sleep so soundly.</w:t>
      </w:r>
      <w:bookmarkEnd w:id="6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6" w:name="2.1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When, Lucius, when? awake, I say! what, Lucius!</w:t>
      </w:r>
      <w:bookmarkEnd w:id="66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7" w:name="2.1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Call'd you, my lord?</w:t>
      </w:r>
      <w:bookmarkEnd w:id="6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8" w:name="2.1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Get me a taper in my study, Lucius:</w:t>
      </w:r>
      <w:bookmarkEnd w:id="6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9" w:name="2.1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it is lighted, come and call me here.</w:t>
      </w:r>
      <w:bookmarkEnd w:id="66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0" w:name="2.1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will, my lord.</w:t>
      </w:r>
      <w:bookmarkEnd w:id="67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1" w:name="2.1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must be by his death: and for my part,</w:t>
      </w:r>
      <w:bookmarkEnd w:id="6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2" w:name="2.1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 personal cause to spurn at him,</w:t>
      </w:r>
      <w:bookmarkEnd w:id="6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3" w:name="2.1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for the general. He would be crown'd:</w:t>
      </w:r>
      <w:bookmarkEnd w:id="6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4" w:name="2.1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that might change his nature, there's the question.</w:t>
      </w:r>
      <w:bookmarkEnd w:id="6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5" w:name="2.1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the bright day that brings forth the adder;</w:t>
      </w:r>
      <w:bookmarkEnd w:id="6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6" w:name="2.1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craves wary walking. Crown him?--that;--</w:t>
      </w:r>
      <w:bookmarkEnd w:id="6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7" w:name="2.1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then, I grant, we put a sting in him,</w:t>
      </w:r>
      <w:bookmarkEnd w:id="6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8" w:name="2.1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at his will he may do danger with.</w:t>
      </w:r>
      <w:bookmarkEnd w:id="6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9" w:name="2.1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abuse of greatness is, when it disjoins</w:t>
      </w:r>
      <w:bookmarkEnd w:id="6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0" w:name="2.1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Remorse from power: and, to speak truth of Caesar,</w:t>
      </w:r>
      <w:bookmarkEnd w:id="6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1" w:name="2.1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not known when his affections sway'd</w:t>
      </w:r>
      <w:bookmarkEnd w:id="6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2" w:name="2.1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More than his reason. But 'tis a common proof,</w:t>
      </w:r>
      <w:bookmarkEnd w:id="6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3" w:name="2.1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That lowliness is young ambition's ladder,</w:t>
      </w:r>
      <w:bookmarkEnd w:id="6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4" w:name="2.1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Whereto the climber-upward turns his face;</w:t>
      </w:r>
      <w:bookmarkEnd w:id="6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5" w:name="2.1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when he once attains the upmost round.</w:t>
      </w:r>
      <w:bookmarkEnd w:id="6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6" w:name="2.1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then unto the ladder turns his back,</w:t>
      </w:r>
      <w:bookmarkEnd w:id="6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7" w:name="2.1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Looks in the clouds, scorning the base degrees</w:t>
      </w:r>
      <w:bookmarkEnd w:id="6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8" w:name="2.1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which he did ascend. So Caesar may.</w:t>
      </w:r>
      <w:bookmarkEnd w:id="6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9" w:name="2.1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Then, lest he may, prevent. And, since the quarrel</w:t>
      </w:r>
      <w:bookmarkEnd w:id="6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0" w:name="2.1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bear no colour for the thing he is,</w:t>
      </w:r>
      <w:bookmarkEnd w:id="6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1" w:name="2.1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Fashion it thus; that what he is, augmented,</w:t>
      </w:r>
      <w:bookmarkEnd w:id="6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2" w:name="2.1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Would run to these and these extremities:</w:t>
      </w:r>
      <w:bookmarkEnd w:id="6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3" w:name="2.1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therefore think him as a serpent's egg</w:t>
      </w:r>
      <w:bookmarkEnd w:id="6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4" w:name="2.1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Which, hatch'd, would, as his kind, grow mischievous,</w:t>
      </w:r>
      <w:bookmarkEnd w:id="6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5" w:name="2.1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kill him in the shell.</w:t>
      </w:r>
      <w:bookmarkEnd w:id="695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6" w:name="2.1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taper burneth in your closet, sir.</w:t>
      </w:r>
      <w:bookmarkEnd w:id="6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7" w:name="2.1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Searching the window for a flint, I found</w:t>
      </w:r>
      <w:bookmarkEnd w:id="6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8" w:name="2.1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paper, thus seal'd up; and, I am sure,</w:t>
      </w:r>
      <w:bookmarkEnd w:id="6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9" w:name="2.1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did not lie there when I went to bed.</w:t>
      </w:r>
      <w:bookmarkEnd w:id="69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Gives him the letter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0" w:name="2.1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Get you to bed again; it is not day.</w:t>
      </w:r>
      <w:bookmarkEnd w:id="7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1" w:name="2.1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not to-morrow, boy, the ides of March?</w:t>
      </w:r>
      <w:bookmarkEnd w:id="70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2" w:name="2.1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not, sir.</w:t>
      </w:r>
      <w:bookmarkEnd w:id="70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3" w:name="2.1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Look in the calendar, and bring me word.</w:t>
      </w:r>
      <w:bookmarkEnd w:id="70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4" w:name="2.1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will, sir.</w:t>
      </w:r>
      <w:bookmarkEnd w:id="70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5" w:name="2.1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exhalations whizzing in the air</w:t>
      </w:r>
      <w:bookmarkEnd w:id="7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6" w:name="2.1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Give so much light that I may read by them.</w:t>
      </w:r>
      <w:bookmarkEnd w:id="706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Opens the letter and reads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7" w:name="2.1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'Brutus, thou sleep'st: awake, and see thyself.</w:t>
      </w:r>
      <w:bookmarkEnd w:id="7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8" w:name="2.1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Rome, &amp; c. Speak, strike, redress!</w:t>
      </w:r>
      <w:bookmarkEnd w:id="7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9" w:name="2.1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Brutus, thou sleep'st: awake!'</w:t>
      </w:r>
      <w:bookmarkEnd w:id="7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0" w:name="2.1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Such instigations have been often dropp'd</w:t>
      </w:r>
      <w:bookmarkEnd w:id="7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1" w:name="2.1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I have took them up.</w:t>
      </w:r>
      <w:bookmarkEnd w:id="7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2" w:name="2.1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'Shall Rome, &amp; c.' Thus must I piece it out:</w:t>
      </w:r>
      <w:bookmarkEnd w:id="7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3" w:name="2.1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Rome stand under one man's awe? What, Rome?</w:t>
      </w:r>
      <w:bookmarkEnd w:id="7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4" w:name="2.1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ancestors did from the streets of Rome</w:t>
      </w:r>
      <w:bookmarkEnd w:id="7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5" w:name="2.1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Tarquin drive, when he was call'd a king.</w:t>
      </w:r>
      <w:bookmarkEnd w:id="7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6" w:name="2.1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'Speak, strike, redress!' Am I entreated</w:t>
      </w:r>
      <w:bookmarkEnd w:id="7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7" w:name="2.1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speak and strike? O Rome, I make thee promise:</w:t>
      </w:r>
      <w:bookmarkEnd w:id="7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8" w:name="2.1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the redress will follow, thou receivest</w:t>
      </w:r>
      <w:bookmarkEnd w:id="7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9" w:name="2.1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Thy full petition at the hand of Brutus!</w:t>
      </w:r>
      <w:bookmarkEnd w:id="71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0" w:name="2.1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Sir, March is wasted fourteen days.</w:t>
      </w:r>
      <w:bookmarkEnd w:id="72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1" w:name="2.1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'Tis good. Go to the gate; somebody knocks.</w:t>
      </w:r>
      <w:bookmarkEnd w:id="721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2" w:name="2.1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Since Cassius first did whet me against Caesar,</w:t>
      </w:r>
      <w:bookmarkEnd w:id="7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3" w:name="2.1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not slept.</w:t>
      </w:r>
      <w:bookmarkEnd w:id="7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4" w:name="2.1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Between the acting of a dreadful thing</w:t>
      </w:r>
      <w:bookmarkEnd w:id="7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5" w:name="2.1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 first motion, all the interim is</w:t>
      </w:r>
      <w:bookmarkEnd w:id="7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6" w:name="2.1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Like a phantasma, or a hideous dream:</w:t>
      </w:r>
      <w:bookmarkEnd w:id="7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7" w:name="2.1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Genius and the mortal instruments</w:t>
      </w:r>
      <w:bookmarkEnd w:id="7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8" w:name="2.1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then in council; and the state of man,</w:t>
      </w:r>
      <w:bookmarkEnd w:id="7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9" w:name="2.1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Like to a little kingdom, suffers then</w:t>
      </w:r>
      <w:bookmarkEnd w:id="7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0" w:name="2.1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nature of an insurrection.</w:t>
      </w:r>
      <w:bookmarkEnd w:id="73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1" w:name="2.1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Sir, 'tis your brother Cassius at the door,</w:t>
      </w:r>
      <w:bookmarkEnd w:id="7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2" w:name="2.1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doth desire to see you.</w:t>
      </w:r>
      <w:bookmarkEnd w:id="7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3" w:name="2.1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Is he alone?</w:t>
      </w:r>
      <w:bookmarkEnd w:id="73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4" w:name="2.1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sir, there are moe with him.</w:t>
      </w:r>
      <w:bookmarkEnd w:id="7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5" w:name="2.1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you know them?</w:t>
      </w:r>
      <w:bookmarkEnd w:id="7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6" w:name="2.1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sir; their hats are pluck'd about their ears,</w:t>
      </w:r>
      <w:bookmarkEnd w:id="7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7" w:name="2.1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half their faces buried in their cloaks,</w:t>
      </w:r>
      <w:bookmarkEnd w:id="7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8" w:name="2.1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by no means I may discover them</w:t>
      </w:r>
      <w:bookmarkEnd w:id="7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9" w:name="2.1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any mark of favour.</w:t>
      </w:r>
      <w:bookmarkEnd w:id="73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0" w:name="2.1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'em enter.</w:t>
      </w:r>
      <w:bookmarkEnd w:id="740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1" w:name="2.1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the faction. O conspiracy,</w:t>
      </w:r>
      <w:bookmarkEnd w:id="7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2" w:name="2.1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Shamest thou to show thy dangerous brow by night,</w:t>
      </w:r>
      <w:bookmarkEnd w:id="7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3" w:name="2.1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evils are most free? O, then by day</w:t>
      </w:r>
      <w:bookmarkEnd w:id="7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4" w:name="2.1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wilt thou find a cavern dark enough</w:t>
      </w:r>
      <w:bookmarkEnd w:id="7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5" w:name="2.1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mask thy monstrous visage? Seek none, conspiracy;</w:t>
      </w:r>
      <w:bookmarkEnd w:id="7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6" w:name="2.1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Hide it in smiles and affability:</w:t>
      </w:r>
      <w:bookmarkEnd w:id="7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7" w:name="2.1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if thou path, thy native semblance on,</w:t>
      </w:r>
      <w:bookmarkEnd w:id="7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8" w:name="2.1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Not Erebus itself were dim enough</w:t>
      </w:r>
      <w:bookmarkEnd w:id="7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9" w:name="2.1.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hide thee from prevention.</w:t>
      </w:r>
      <w:bookmarkEnd w:id="74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the conspirators, CASSIUS, CASCA, DECIUS BRUTUS, CINNA, METELLUS CIMBER, and TREBONIUS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0" w:name="2.1.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think we are too bold upon your rest:</w:t>
      </w:r>
      <w:bookmarkEnd w:id="7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1" w:name="2.1.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morrow, Brutus; do we trouble you?</w:t>
      </w:r>
      <w:bookmarkEnd w:id="7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2" w:name="2.1.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been up this hour, awake all night.</w:t>
      </w:r>
      <w:bookmarkEnd w:id="7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3" w:name="2.1.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Know I these men that come along with you?</w:t>
      </w:r>
      <w:bookmarkEnd w:id="7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4" w:name="2.1.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Yes, every man of them, and no man here</w:t>
      </w:r>
      <w:bookmarkEnd w:id="7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5" w:name="2.1.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honours you; and every one doth wish</w:t>
      </w:r>
      <w:bookmarkEnd w:id="7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6" w:name="2.1.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had but that opinion of yourself</w:t>
      </w:r>
      <w:bookmarkEnd w:id="7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7" w:name="2.1.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every noble Roman bears of you.</w:t>
      </w:r>
      <w:bookmarkEnd w:id="7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8" w:name="2.1.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Trebonius.</w:t>
      </w:r>
      <w:bookmarkEnd w:id="75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9" w:name="2.1.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welcome hither.</w:t>
      </w:r>
      <w:bookmarkEnd w:id="75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0" w:name="2.1.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This, Decius Brutus.</w:t>
      </w:r>
      <w:bookmarkEnd w:id="76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1" w:name="2.1.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welcome too.</w:t>
      </w:r>
      <w:bookmarkEnd w:id="7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2" w:name="2.1.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This, Casca; this, Cinna; and this, Metellus Cimber.</w:t>
      </w:r>
      <w:bookmarkEnd w:id="7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3" w:name="2.1.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all welcome.</w:t>
      </w:r>
      <w:bookmarkEnd w:id="7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4" w:name="2.1.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watchful cares do interpose themselves</w:t>
      </w:r>
      <w:bookmarkEnd w:id="7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5" w:name="2.1.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Betwixt your eyes and night?</w:t>
      </w:r>
      <w:bookmarkEnd w:id="76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6" w:name="2.1.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I entreat a word?</w:t>
      </w:r>
      <w:bookmarkEnd w:id="76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BRUTUS and CASSIUS whisper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7" w:name="2.1.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 lies the east: doth not the day break here?</w:t>
      </w:r>
      <w:bookmarkEnd w:id="7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8" w:name="2.1.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No.</w:t>
      </w:r>
      <w:bookmarkEnd w:id="7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9" w:name="2.1.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pardon, sir, it doth; and yon gray lines</w:t>
      </w:r>
      <w:bookmarkEnd w:id="7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0" w:name="2.1.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fret the clouds are messengers of day.</w:t>
      </w:r>
      <w:bookmarkEnd w:id="77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1" w:name="2.1.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confess that you are both deceived.</w:t>
      </w:r>
      <w:bookmarkEnd w:id="7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2" w:name="2.1.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Here, as I point my sword, the sun arises,</w:t>
      </w:r>
      <w:bookmarkEnd w:id="7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3" w:name="2.1.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a great way growing on the south,</w:t>
      </w:r>
      <w:bookmarkEnd w:id="7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4" w:name="2.1.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Weighing the youthful season of the year.</w:t>
      </w:r>
      <w:bookmarkEnd w:id="7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5" w:name="2.1.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Some two months hence up higher toward the north</w:t>
      </w:r>
      <w:bookmarkEnd w:id="7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6" w:name="2.1.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first presents his fire; and the high east</w:t>
      </w:r>
      <w:bookmarkEnd w:id="7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7" w:name="2.1.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Stands, as the Capitol, directly here.</w:t>
      </w:r>
      <w:bookmarkEnd w:id="77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8" w:name="2.1.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Give me your hands all over, one by one.</w:t>
      </w:r>
      <w:bookmarkEnd w:id="77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9" w:name="2.1.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let us swear our resolution.</w:t>
      </w:r>
      <w:bookmarkEnd w:id="7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0" w:name="2.1.1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not an oath: if not the face of men,</w:t>
      </w:r>
      <w:bookmarkEnd w:id="7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1" w:name="2.1.1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sufferance of our souls, the time's abuse,--</w:t>
      </w:r>
      <w:bookmarkEnd w:id="7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2" w:name="2.1.1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these be motives weak, break off betimes,</w:t>
      </w:r>
      <w:bookmarkEnd w:id="7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3" w:name="2.1.1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every man hence to his idle bed;</w:t>
      </w:r>
      <w:bookmarkEnd w:id="7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4" w:name="2.1.1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let high-sighted tyranny range on,</w:t>
      </w:r>
      <w:bookmarkEnd w:id="7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5" w:name="2.1.1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Till each man drop by lottery. But if these,</w:t>
      </w:r>
      <w:bookmarkEnd w:id="7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6" w:name="2.1.1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As I am sure they do, bear fire enough</w:t>
      </w:r>
      <w:bookmarkEnd w:id="7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7" w:name="2.1.1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kindle cowards and to steel with valour</w:t>
      </w:r>
      <w:bookmarkEnd w:id="7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8" w:name="2.1.1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melting spirits of women, then, countrymen,</w:t>
      </w:r>
      <w:bookmarkEnd w:id="7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9" w:name="2.1.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need we any spur but our own cause,</w:t>
      </w:r>
      <w:bookmarkEnd w:id="7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0" w:name="2.1.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prick us to redress? what other bond</w:t>
      </w:r>
      <w:bookmarkEnd w:id="7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1" w:name="2.1.1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Than secret Romans, that have spoke the word,</w:t>
      </w:r>
      <w:bookmarkEnd w:id="7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2" w:name="2.1.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will not palter? and what other oath</w:t>
      </w:r>
      <w:bookmarkEnd w:id="7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3" w:name="2.1.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Than honesty to honesty engaged,</w:t>
      </w:r>
      <w:bookmarkEnd w:id="7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4" w:name="2.1.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this shall be, or we will fall for it?</w:t>
      </w:r>
      <w:bookmarkEnd w:id="7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5" w:name="2.1.1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Swear priests and cowards and men cautelous,</w:t>
      </w:r>
      <w:bookmarkEnd w:id="7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6" w:name="2.1.1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Old feeble carrions and such suffering souls</w:t>
      </w:r>
      <w:bookmarkEnd w:id="7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7" w:name="2.1.1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welcome wrongs; unto bad causes swear</w:t>
      </w:r>
      <w:bookmarkEnd w:id="7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8" w:name="2.1.1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Such creatures as men doubt; but do not stain</w:t>
      </w:r>
      <w:bookmarkEnd w:id="7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9" w:name="2.1.1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even virtue of our enterprise,</w:t>
      </w:r>
      <w:bookmarkEnd w:id="7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0" w:name="2.1.1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the insuppressive mettle of our spirits,</w:t>
      </w:r>
      <w:bookmarkEnd w:id="8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1" w:name="2.1.1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think that or our cause or our performance</w:t>
      </w:r>
      <w:bookmarkEnd w:id="8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2" w:name="2.1.1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need an oath; when every drop of blood</w:t>
      </w:r>
      <w:bookmarkEnd w:id="8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3" w:name="2.1.1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every Roman bears, and nobly bears,</w:t>
      </w:r>
      <w:bookmarkEnd w:id="8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4" w:name="2.1.1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guilty of a several bastardy,</w:t>
      </w:r>
      <w:bookmarkEnd w:id="8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5" w:name="2.1.1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he do break the smallest particle</w:t>
      </w:r>
      <w:bookmarkEnd w:id="8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6" w:name="2.1.1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any promise that hath pass'd from him.</w:t>
      </w:r>
      <w:bookmarkEnd w:id="8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7" w:name="2.1.1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what of Cicero? shall we sound him?</w:t>
      </w:r>
      <w:bookmarkEnd w:id="8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8" w:name="2.1.1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think he will stand very strong with us.</w:t>
      </w:r>
      <w:bookmarkEnd w:id="8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9" w:name="2.1.1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us not leave him out.</w:t>
      </w:r>
      <w:bookmarkEnd w:id="80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0" w:name="2.1.1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by no means.</w:t>
      </w:r>
      <w:bookmarkEnd w:id="8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METELLUS CIMBER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1" w:name="2.1.1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let us have him, for his silver hairs</w:t>
      </w:r>
      <w:bookmarkEnd w:id="8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2" w:name="2.1.1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purchase us a good opinion</w:t>
      </w:r>
      <w:bookmarkEnd w:id="8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3" w:name="2.1.1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buy men's voices to commend our deeds:</w:t>
      </w:r>
      <w:bookmarkEnd w:id="8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4" w:name="2.1.1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shall be said, his judgment ruled our hands;</w:t>
      </w:r>
      <w:bookmarkEnd w:id="8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5" w:name="2.1.1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youths and wildness shall no whit appear,</w:t>
      </w:r>
      <w:bookmarkEnd w:id="8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6" w:name="2.1.1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all be buried in his gravity.</w:t>
      </w:r>
      <w:bookmarkEnd w:id="81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7" w:name="2.1.1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name him not: let us not break with him;</w:t>
      </w:r>
      <w:bookmarkEnd w:id="8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8" w:name="2.1.1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he will never follow any thing</w:t>
      </w:r>
      <w:bookmarkEnd w:id="8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9" w:name="2.1.1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other men begin.</w:t>
      </w:r>
      <w:bookmarkEnd w:id="81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0" w:name="2.1.1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 leave him out.</w:t>
      </w:r>
      <w:bookmarkEnd w:id="8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1" w:name="2.1.1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Indeed he is not fit.</w:t>
      </w:r>
      <w:bookmarkEnd w:id="8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2" w:name="2.1.1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no man else be touch'd but only Caesar?</w:t>
      </w:r>
      <w:bookmarkEnd w:id="8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3" w:name="2.1.1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Decius, well urged: I think it is not meet,</w:t>
      </w:r>
      <w:bookmarkEnd w:id="8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4" w:name="2.1.1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Mark Antony, so well beloved of Caesar,</w:t>
      </w:r>
      <w:bookmarkEnd w:id="8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5" w:name="2.1.1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Should outlive Caesar: we shall find of him</w:t>
      </w:r>
      <w:bookmarkEnd w:id="8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6" w:name="2.1.1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shrewd contriver; and, you know, his means,</w:t>
      </w:r>
      <w:bookmarkEnd w:id="8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7" w:name="2.1.1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he improve them, may well stretch so far</w:t>
      </w:r>
      <w:bookmarkEnd w:id="8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8" w:name="2.1.1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to annoy us all: which to prevent,</w:t>
      </w:r>
      <w:bookmarkEnd w:id="8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9" w:name="2.1.1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Antony and Caesar fall together.</w:t>
      </w:r>
      <w:bookmarkEnd w:id="8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0" w:name="2.1.1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course will seem too bloody, Caius Cassius,</w:t>
      </w:r>
      <w:bookmarkEnd w:id="8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1" w:name="2.1.1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cut the head off and then hack the limbs,</w:t>
      </w:r>
      <w:bookmarkEnd w:id="8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2" w:name="2.1.1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Like wrath in death and envy afterwards;</w:t>
      </w:r>
      <w:bookmarkEnd w:id="8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3" w:name="2.1.1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Antony is but a limb of Caesar:</w:t>
      </w:r>
      <w:bookmarkEnd w:id="8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4" w:name="2.1.1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us be sacrificers, but not butchers, Caius.</w:t>
      </w:r>
      <w:bookmarkEnd w:id="8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5" w:name="2.1.1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all stand up against the spirit of Caesar;</w:t>
      </w:r>
      <w:bookmarkEnd w:id="8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6" w:name="2.1.1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 spirit of men there is no blood:</w:t>
      </w:r>
      <w:bookmarkEnd w:id="8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7" w:name="2.1.1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that we then could come by Caesar's spirit,</w:t>
      </w:r>
      <w:bookmarkEnd w:id="8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8" w:name="2.1.1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not dismember Caesar! But, alas,</w:t>
      </w:r>
      <w:bookmarkEnd w:id="8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9" w:name="2.1.1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must bleed for it! And, gentle friends,</w:t>
      </w:r>
      <w:bookmarkEnd w:id="8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0" w:name="2.1.1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Let's kill him boldly, but not wrathfully;</w:t>
      </w:r>
      <w:bookmarkEnd w:id="8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1" w:name="2.1.1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Let's carve him as a dish fit for the gods,</w:t>
      </w:r>
      <w:bookmarkEnd w:id="8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2" w:name="2.1.1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Not hew him as a carcass fit for hounds:</w:t>
      </w:r>
      <w:bookmarkEnd w:id="8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3" w:name="2.1.1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let our hearts, as subtle masters do,</w:t>
      </w:r>
      <w:bookmarkEnd w:id="8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4" w:name="2.1.1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Stir up their servants to an act of rage,</w:t>
      </w:r>
      <w:bookmarkEnd w:id="8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5" w:name="2.1.1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after seem to chide 'em. This shall make</w:t>
      </w:r>
      <w:bookmarkEnd w:id="8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6" w:name="2.1.1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purpose necessary and not envious:</w:t>
      </w:r>
      <w:bookmarkEnd w:id="8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7" w:name="2.1.1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so appearing to the common eyes,</w:t>
      </w:r>
      <w:bookmarkEnd w:id="8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8" w:name="2.1.1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shall be call'd purgers, not murderers.</w:t>
      </w:r>
      <w:bookmarkEnd w:id="8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9" w:name="2.1.1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for Mark Antony, think not of him;</w:t>
      </w:r>
      <w:bookmarkEnd w:id="8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0" w:name="2.1.1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he can do no more than Caesar's arm</w:t>
      </w:r>
      <w:bookmarkEnd w:id="8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1" w:name="2.1.1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Caesar's head is off.</w:t>
      </w:r>
      <w:bookmarkEnd w:id="8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2" w:name="2.1.1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I fear him;</w:t>
      </w:r>
      <w:bookmarkEnd w:id="8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3" w:name="2.1.1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in the ingrafted love he bears to Caesar--</w:t>
      </w:r>
      <w:bookmarkEnd w:id="8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4" w:name="2.1.1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Alas, good Cassius, do not think of him:</w:t>
      </w:r>
      <w:bookmarkEnd w:id="8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5" w:name="2.1.1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he love Caesar, all that he can do</w:t>
      </w:r>
      <w:bookmarkEnd w:id="8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6" w:name="2.1.1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Is to himself, take thought and die for Caesar:</w:t>
      </w:r>
      <w:bookmarkEnd w:id="8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7" w:name="2.1.1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were much he should; for he is given</w:t>
      </w:r>
      <w:bookmarkEnd w:id="8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8" w:name="2.1.1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sports, to wildness and much company.</w:t>
      </w:r>
      <w:bookmarkEnd w:id="85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TREBONIUS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9" w:name="2.1.1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fear in him; let him not die;</w:t>
      </w:r>
      <w:bookmarkEnd w:id="8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0" w:name="2.1.1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he will live, and laugh at this hereafter.</w:t>
      </w:r>
      <w:bookmarkEnd w:id="86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Clock strikes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1" w:name="2.1.2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Peace! count the clock.</w:t>
      </w:r>
      <w:bookmarkEnd w:id="8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2" w:name="2.1.2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clock hath stricken three.</w:t>
      </w:r>
      <w:bookmarkEnd w:id="8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TREBONIUS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3" w:name="2.1.2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'Tis time to part.</w:t>
      </w:r>
      <w:bookmarkEnd w:id="86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4" w:name="2.1.2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it is doubtful yet,</w:t>
      </w:r>
      <w:bookmarkEnd w:id="8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5" w:name="2.1.2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Whether Caesar will come forth to-day, or no;</w:t>
      </w:r>
      <w:bookmarkEnd w:id="8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6" w:name="2.1.2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he is superstitious grown of late,</w:t>
      </w:r>
      <w:bookmarkEnd w:id="8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7" w:name="2.1.2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Quite from the main opinion he held once</w:t>
      </w:r>
      <w:bookmarkEnd w:id="8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8" w:name="2.1.2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fantasy, of dreams and ceremonies:</w:t>
      </w:r>
      <w:bookmarkEnd w:id="8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9" w:name="2.1.2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may be, these apparent prodigies,</w:t>
      </w:r>
      <w:bookmarkEnd w:id="8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0" w:name="2.1.2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unaccustom'd terror of this night,</w:t>
      </w:r>
      <w:bookmarkEnd w:id="8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1" w:name="2.1.2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 persuasion of his augurers,</w:t>
      </w:r>
      <w:bookmarkEnd w:id="8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2" w:name="2.1.2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May hold him from the Capitol to-day.</w:t>
      </w:r>
      <w:bookmarkEnd w:id="8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3" w:name="2.1.2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Never fear that: if he be so resolved,</w:t>
      </w:r>
      <w:bookmarkEnd w:id="8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4" w:name="2.1.2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can o'ersway him; for he loves to hear</w:t>
      </w:r>
      <w:bookmarkEnd w:id="8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5" w:name="2.1.2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unicorns may be betray'd with trees,</w:t>
      </w:r>
      <w:bookmarkEnd w:id="8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6" w:name="2.1.2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bears with glasses, elephants with holes,</w:t>
      </w:r>
      <w:bookmarkEnd w:id="8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7" w:name="2.1.2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Lions with toils and men with flatterers;</w:t>
      </w:r>
      <w:bookmarkEnd w:id="8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8" w:name="2.1.2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when I tell him he hates flatterers,</w:t>
      </w:r>
      <w:bookmarkEnd w:id="8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9" w:name="2.1.2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says he does, being then most flattered.</w:t>
      </w:r>
      <w:bookmarkEnd w:id="8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0" w:name="2.1.2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me work;</w:t>
      </w:r>
      <w:bookmarkEnd w:id="8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1" w:name="2.1.2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I can give his humour the true bent,</w:t>
      </w:r>
      <w:bookmarkEnd w:id="8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2" w:name="2.1.2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bring him to the Capitol.</w:t>
      </w:r>
      <w:bookmarkEnd w:id="88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3" w:name="2.1.2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Nay, we will all of us be there to fetch him.</w:t>
      </w:r>
      <w:bookmarkEnd w:id="88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4" w:name="2.1.2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the eighth hour: is that the uttermost?</w:t>
      </w:r>
      <w:bookmarkEnd w:id="88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5" w:name="2.1.2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Be that the uttermost, and fail not then.</w:t>
      </w:r>
      <w:bookmarkEnd w:id="8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METELLUS CIMBER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6" w:name="2.1.2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Caius Ligarius doth bear Caesar hard,</w:t>
      </w:r>
      <w:bookmarkEnd w:id="8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7" w:name="2.1.2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rated him for speaking well of Pompey:</w:t>
      </w:r>
      <w:bookmarkEnd w:id="8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8" w:name="2.1.2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wonder none of you have thought of him.</w:t>
      </w:r>
      <w:bookmarkEnd w:id="88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9" w:name="2.1.2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Now, good Metellus, go along by him:</w:t>
      </w:r>
      <w:bookmarkEnd w:id="8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0" w:name="2.1.2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loves me well, and I have given him reasons;</w:t>
      </w:r>
      <w:bookmarkEnd w:id="8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1" w:name="2.1.2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Send him but hither, and I'll fashion him.</w:t>
      </w:r>
      <w:bookmarkEnd w:id="89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2" w:name="2.1.2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morning comes upon 's: we'll leave you, Brutus.</w:t>
      </w:r>
      <w:bookmarkEnd w:id="8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3" w:name="2.1.2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friends, disperse yourselves; but all remember</w:t>
      </w:r>
      <w:bookmarkEnd w:id="8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4" w:name="2.1.2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you have said, and show yourselves true Romans.</w:t>
      </w:r>
      <w:bookmarkEnd w:id="89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5" w:name="2.1.2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gentlemen, look fresh and merrily;</w:t>
      </w:r>
      <w:bookmarkEnd w:id="8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6" w:name="2.1.2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not our looks put on our purposes,</w:t>
      </w:r>
      <w:bookmarkEnd w:id="8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7" w:name="2.1.2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bear it as our Roman actors do,</w:t>
      </w:r>
      <w:bookmarkEnd w:id="8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8" w:name="2.1.2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untired spirits and formal constancy:</w:t>
      </w:r>
      <w:bookmarkEnd w:id="8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9" w:name="2.1.2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so good morrow to you every one.</w:t>
      </w:r>
      <w:bookmarkEnd w:id="899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all but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0" w:name="2.1.2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Boy! Lucius! Fast asleep? It is no matter;</w:t>
      </w:r>
      <w:bookmarkEnd w:id="9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1" w:name="2.1.2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Enjoy the honey-heavy dew of slumber:</w:t>
      </w:r>
      <w:bookmarkEnd w:id="9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2" w:name="2.1.2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no figures nor no fantasies,</w:t>
      </w:r>
      <w:bookmarkEnd w:id="9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3" w:name="2.1.2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busy care draws in the brains of men;</w:t>
      </w:r>
      <w:bookmarkEnd w:id="9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4" w:name="2.1.2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thou sleep'st so sound.</w:t>
      </w:r>
      <w:bookmarkEnd w:id="90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5" w:name="2.1.2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Brutus, my lord!</w:t>
      </w:r>
      <w:bookmarkEnd w:id="90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6" w:name="2.1.2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Portia, what mean you? wherefore rise you now?</w:t>
      </w:r>
      <w:bookmarkEnd w:id="9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7" w:name="2.1.2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not for your health thus to commit</w:t>
      </w:r>
      <w:bookmarkEnd w:id="9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8" w:name="2.1.2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weak condition to the raw cold morning.</w:t>
      </w:r>
      <w:bookmarkEnd w:id="9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9" w:name="2.1.2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for yours neither. You've ungently, Brutus,</w:t>
      </w:r>
      <w:bookmarkEnd w:id="9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0" w:name="2.1.2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Stole from my bed: and yesternight, at supper,</w:t>
      </w:r>
      <w:bookmarkEnd w:id="9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1" w:name="2.1.2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suddenly arose, and walk'd about,</w:t>
      </w:r>
      <w:bookmarkEnd w:id="9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2" w:name="2.1.2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Musing and sighing, with your arms across,</w:t>
      </w:r>
      <w:bookmarkEnd w:id="9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3" w:name="2.1.2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I ask'd you what the matter was,</w:t>
      </w:r>
      <w:bookmarkEnd w:id="9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4" w:name="2.1.2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You stared upon me with ungentle looks;</w:t>
      </w:r>
      <w:bookmarkEnd w:id="9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5" w:name="2.1.2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urged you further; then you scratch'd your head,</w:t>
      </w:r>
      <w:bookmarkEnd w:id="9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6" w:name="2.1.2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too impatiently stamp'd with your foot;</w:t>
      </w:r>
      <w:bookmarkEnd w:id="9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7" w:name="2.1.2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I insisted, yet you answer'd not,</w:t>
      </w:r>
      <w:bookmarkEnd w:id="9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8" w:name="2.1.2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But, with an angry wafture of your hand,</w:t>
      </w:r>
      <w:bookmarkEnd w:id="9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9" w:name="2.1.2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Gave sign for me to leave you: so I did;</w:t>
      </w:r>
      <w:bookmarkEnd w:id="9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0" w:name="2.1.2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Fearing to strengthen that impatience</w:t>
      </w:r>
      <w:bookmarkEnd w:id="9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1" w:name="2.1.2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seem'd too much enkindled, and withal</w:t>
      </w:r>
      <w:bookmarkEnd w:id="9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2" w:name="2.1.2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Hoping it was but an effect of humour,</w:t>
      </w:r>
      <w:bookmarkEnd w:id="9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3" w:name="2.1.2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sometime hath his hour with every man.</w:t>
      </w:r>
      <w:bookmarkEnd w:id="9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4" w:name="2.1.2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will not let you eat, nor talk, nor sleep,</w:t>
      </w:r>
      <w:bookmarkEnd w:id="9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5" w:name="2.1.2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could it work so much upon your shape</w:t>
      </w:r>
      <w:bookmarkEnd w:id="9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6" w:name="2.1.2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it hath much prevail'd on your condition,</w:t>
      </w:r>
      <w:bookmarkEnd w:id="9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7" w:name="2.1.2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should not know you, Brutus. Dear my lord,</w:t>
      </w:r>
      <w:bookmarkEnd w:id="9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8" w:name="2.1.2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Make me acquainted with your cause of grief.</w:t>
      </w:r>
      <w:bookmarkEnd w:id="9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9" w:name="2.1.2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well in health, and that is all.</w:t>
      </w:r>
      <w:bookmarkEnd w:id="9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0" w:name="2.1.2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 is wise, and, were he not in health,</w:t>
      </w:r>
      <w:bookmarkEnd w:id="9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1" w:name="2.1.2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would embrace the means to come by it.</w:t>
      </w:r>
      <w:bookmarkEnd w:id="93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2" w:name="2.1.2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so I do. Good Portia, go to bed.</w:t>
      </w:r>
      <w:bookmarkEnd w:id="9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3" w:name="2.1.2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Brutus sick? and is it physical</w:t>
      </w:r>
      <w:bookmarkEnd w:id="9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4" w:name="2.1.2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walk unbraced and suck up the humours</w:t>
      </w:r>
      <w:bookmarkEnd w:id="9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5" w:name="2.1.2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the dank morning? What, is Brutus sick,</w:t>
      </w:r>
      <w:bookmarkEnd w:id="9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6" w:name="2.1.2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will he steal out of his wholesome bed,</w:t>
      </w:r>
      <w:bookmarkEnd w:id="9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7" w:name="2.1.2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dare the vile contagion of the night</w:t>
      </w:r>
      <w:bookmarkEnd w:id="9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8" w:name="2.1.2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tempt the rheumy and unpurged air</w:t>
      </w:r>
      <w:bookmarkEnd w:id="9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9" w:name="2.1.2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add unto his sickness? No, my Brutus;</w:t>
      </w:r>
      <w:bookmarkEnd w:id="9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0" w:name="2.1.2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some sick offence within your mind,</w:t>
      </w:r>
      <w:bookmarkEnd w:id="9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1" w:name="2.1.2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Which, by the right and virtue of my place,</w:t>
      </w:r>
      <w:bookmarkEnd w:id="9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2" w:name="2.1.2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ought to know of: and, upon my knees,</w:t>
      </w:r>
      <w:bookmarkEnd w:id="9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3" w:name="2.1.2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charm you, by my once-commended beauty,</w:t>
      </w:r>
      <w:bookmarkEnd w:id="9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4" w:name="2.1.2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all your vows of love and that great vow</w:t>
      </w:r>
      <w:bookmarkEnd w:id="9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5" w:name="2.1.2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did incorporate and make us one,</w:t>
      </w:r>
      <w:bookmarkEnd w:id="9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6" w:name="2.1.2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unfold to me, yourself, your half,</w:t>
      </w:r>
      <w:bookmarkEnd w:id="9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7" w:name="2.1.2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you are heavy, and what men to-night</w:t>
      </w:r>
      <w:bookmarkEnd w:id="9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8" w:name="2.1.2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had to resort to you: for here have been</w:t>
      </w:r>
      <w:bookmarkEnd w:id="9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9" w:name="2.1.2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Some six or seven, who did hide their faces</w:t>
      </w:r>
      <w:bookmarkEnd w:id="9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0" w:name="2.1.2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from darkness.</w:t>
      </w:r>
      <w:bookmarkEnd w:id="95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1" w:name="2.1.2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Kneel not, gentle Portia.</w:t>
      </w:r>
      <w:bookmarkEnd w:id="9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2" w:name="2.1.2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should not need, if you were gentle Brutus.</w:t>
      </w:r>
      <w:bookmarkEnd w:id="9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3" w:name="2.1.2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bond of marriage, tell me, Brutus,</w:t>
      </w:r>
      <w:bookmarkEnd w:id="9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4" w:name="2.1.2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it excepted I should know no secrets</w:t>
      </w:r>
      <w:bookmarkEnd w:id="9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5" w:name="2.1.2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appertain to you? Am I yourself</w:t>
      </w:r>
      <w:bookmarkEnd w:id="9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6" w:name="2.1.2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But, as it were, in sort or limitation,</w:t>
      </w:r>
      <w:bookmarkEnd w:id="9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7" w:name="2.1.2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keep with you at meals, comfort your bed,</w:t>
      </w:r>
      <w:bookmarkEnd w:id="9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8" w:name="2.1.2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talk to you sometimes? Dwell I but in the suburbs</w:t>
      </w:r>
      <w:bookmarkEnd w:id="9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9" w:name="2.1.2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your good pleasure? If it be no more,</w:t>
      </w:r>
      <w:bookmarkEnd w:id="9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0" w:name="2.1.2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Portia is Brutus' harlot, not his wife.</w:t>
      </w:r>
      <w:bookmarkEnd w:id="96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1" w:name="2.1.3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are my true and honourable wife,</w:t>
      </w:r>
      <w:bookmarkEnd w:id="9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2" w:name="2.1.3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dear to me as are the ruddy drops</w:t>
      </w:r>
      <w:bookmarkEnd w:id="9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3" w:name="2.1.3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visit my sad heart</w:t>
      </w:r>
      <w:bookmarkEnd w:id="96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4" w:name="2.1.3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this were true, then should I know this secret.</w:t>
      </w:r>
      <w:bookmarkEnd w:id="9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5" w:name="2.1.3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grant I am a woman; but withal</w:t>
      </w:r>
      <w:bookmarkEnd w:id="9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6" w:name="2.1.3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woman that Lord Brutus took to wife:</w:t>
      </w:r>
      <w:bookmarkEnd w:id="9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7" w:name="2.1.3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grant I am a woman; but withal</w:t>
      </w:r>
      <w:bookmarkEnd w:id="9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8" w:name="2.1.3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woman well-reputed, Cato's daughter.</w:t>
      </w:r>
      <w:bookmarkEnd w:id="9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9" w:name="2.1.3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Think you I am no stronger than my sex,</w:t>
      </w:r>
      <w:bookmarkEnd w:id="9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0" w:name="2.1.3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Being so father'd and so husbanded?</w:t>
      </w:r>
      <w:bookmarkEnd w:id="9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1" w:name="2.1.3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Tell me your counsels, I will not disclose 'em:</w:t>
      </w:r>
      <w:bookmarkEnd w:id="9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2" w:name="2.1.3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made strong proof of my constancy,</w:t>
      </w:r>
      <w:bookmarkEnd w:id="9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3" w:name="2.1.3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Giving myself a voluntary wound</w:t>
      </w:r>
      <w:bookmarkEnd w:id="9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4" w:name="2.1.3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Here, in the thigh: can I bear that with patience.</w:t>
      </w:r>
      <w:bookmarkEnd w:id="9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5" w:name="2.1.3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not my husband's secrets?</w:t>
      </w:r>
      <w:bookmarkEnd w:id="97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6" w:name="2.1.3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ye gods,</w:t>
      </w:r>
      <w:bookmarkEnd w:id="9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7" w:name="2.1.3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Render me worthy of this noble wife!</w:t>
      </w:r>
      <w:bookmarkEnd w:id="977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8" w:name="2.1.3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Hark, hark! one knocks: Portia, go in awhile;</w:t>
      </w:r>
      <w:bookmarkEnd w:id="9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9" w:name="2.1.3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by and by thy bosom shall partake</w:t>
      </w:r>
      <w:bookmarkEnd w:id="9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0" w:name="2.1.3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secrets of my heart.</w:t>
      </w:r>
      <w:bookmarkEnd w:id="9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1" w:name="2.1.3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All my engagements I will construe to thee,</w:t>
      </w:r>
      <w:bookmarkEnd w:id="9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2" w:name="2.1.3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All the charactery of my sad brows:</w:t>
      </w:r>
      <w:bookmarkEnd w:id="9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3" w:name="2.1.3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Leave me with haste.</w:t>
      </w:r>
      <w:bookmarkEnd w:id="983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Exit 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4" w:name="2.1.3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Lucius, who's that knocks?</w:t>
      </w:r>
      <w:bookmarkEnd w:id="98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LUCIUS with LIGARIUS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5" w:name="2.1.3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a sick man that would speak with you.</w:t>
      </w:r>
      <w:bookmarkEnd w:id="9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6" w:name="2.1.3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Caius Ligarius, that Metellus spake of.</w:t>
      </w:r>
      <w:bookmarkEnd w:id="9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7" w:name="2.1.3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Boy, stand aside. Caius Ligarius! how?</w:t>
      </w:r>
      <w:bookmarkEnd w:id="98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LIGARIUS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8" w:name="2.1.3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Vouchsafe good morrow from a feeble tongue.</w:t>
      </w:r>
      <w:bookmarkEnd w:id="98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9" w:name="2.1.3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what a time have you chose out, brave Caius,</w:t>
      </w:r>
      <w:bookmarkEnd w:id="9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0" w:name="2.1.3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wear a kerchief! Would you were not sick!</w:t>
      </w:r>
      <w:bookmarkEnd w:id="99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LIGARIUS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1" w:name="2.1.3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sick, if Brutus have in hand</w:t>
      </w:r>
      <w:bookmarkEnd w:id="9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2" w:name="2.1.3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Any exploit worthy the name of honour.</w:t>
      </w:r>
      <w:bookmarkEnd w:id="99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3" w:name="2.1.3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Such an exploit have I in hand, Ligarius,</w:t>
      </w:r>
      <w:bookmarkEnd w:id="9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4" w:name="2.1.3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Had you a healthful ear to hear of it.</w:t>
      </w:r>
      <w:bookmarkEnd w:id="99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LIGARIUS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5" w:name="2.1.3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all the gods that Romans bow before,</w:t>
      </w:r>
      <w:bookmarkEnd w:id="9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6" w:name="2.1.3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here discard my sickness! Soul of Rome!</w:t>
      </w:r>
      <w:bookmarkEnd w:id="9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7" w:name="2.1.3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Brave son, derived from honourable loins!</w:t>
      </w:r>
      <w:bookmarkEnd w:id="9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8" w:name="2.1.3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Thou, like an exorcist, hast conjured up</w:t>
      </w:r>
      <w:bookmarkEnd w:id="9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9" w:name="2.1.3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mortified spirit. Now bid me run,</w:t>
      </w:r>
      <w:bookmarkEnd w:id="9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0" w:name="2.1.3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strive with things impossible;</w:t>
      </w:r>
      <w:bookmarkEnd w:id="10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1" w:name="2.1.3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Yea, get the better of them. What's to do?</w:t>
      </w:r>
      <w:bookmarkEnd w:id="100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2" w:name="2.1.3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piece of work that will make sick men whole.</w:t>
      </w:r>
      <w:bookmarkEnd w:id="100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LIGARIUS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3" w:name="2.1.3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are not some whole that we must make sick?</w:t>
      </w:r>
      <w:bookmarkEnd w:id="100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4" w:name="2.1.3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must we also. What it is, my Caius,</w:t>
      </w:r>
      <w:bookmarkEnd w:id="10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5" w:name="2.1.3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shall unfold to thee, as we are going</w:t>
      </w:r>
      <w:bookmarkEnd w:id="10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6" w:name="2.1.3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whom it must be done.</w:t>
      </w:r>
      <w:bookmarkEnd w:id="10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LIGARIUS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7" w:name="2.1.3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Set on your foot,</w:t>
      </w:r>
      <w:bookmarkEnd w:id="10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8" w:name="2.1.3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a heart new-fired I follow you,</w:t>
      </w:r>
      <w:bookmarkEnd w:id="10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9" w:name="2.1.3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do I know not what: but it sufficeth</w:t>
      </w:r>
      <w:bookmarkEnd w:id="10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0" w:name="2.1.3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Brutus leads me on.</w:t>
      </w:r>
      <w:bookmarkEnd w:id="10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1" w:name="2.1.3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Follow me, then.</w:t>
      </w:r>
      <w:bookmarkEnd w:id="1011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CAESAR's house.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Thunder and lightning. Enter CAESAR, in his night-gown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2" w:name="2.2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heaven nor earth have been at peace to-night:</w:t>
      </w:r>
      <w:bookmarkEnd w:id="10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3" w:name="2.2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Thrice hath Calpurnia in her sleep cried out,</w:t>
      </w:r>
      <w:bookmarkEnd w:id="10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4" w:name="2.2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'Help, ho! they murder Caesar!' Who's within?</w:t>
      </w:r>
      <w:bookmarkEnd w:id="101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 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5" w:name="2.2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lord?</w:t>
      </w:r>
      <w:bookmarkEnd w:id="101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6" w:name="2.2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 bid the priests do present sacrifice</w:t>
      </w:r>
      <w:bookmarkEnd w:id="10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7" w:name="2.2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bring me their opinions of success.</w:t>
      </w:r>
      <w:bookmarkEnd w:id="101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8" w:name="2.2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will, my lord.</w:t>
      </w:r>
      <w:bookmarkEnd w:id="1018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CALPURNIA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CALPURNIA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9" w:name="2.2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mean you, Caesar? think you to walk forth?</w:t>
      </w:r>
      <w:bookmarkEnd w:id="10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0" w:name="2.2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not stir out of your house to-day.</w:t>
      </w:r>
      <w:bookmarkEnd w:id="10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1" w:name="2.2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shall forth: the things that threaten'd me</w:t>
      </w:r>
      <w:bookmarkEnd w:id="10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2" w:name="2.2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Ne'er look'd but on my back; when they shall see</w:t>
      </w:r>
      <w:bookmarkEnd w:id="10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3" w:name="2.2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face of Caesar, they are vanished.</w:t>
      </w:r>
      <w:bookmarkEnd w:id="102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CALPURNIA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4" w:name="2.2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Caesar, I never stood on ceremonies,</w:t>
      </w:r>
      <w:bookmarkEnd w:id="10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5" w:name="2.2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now they fright me. There is one within,</w:t>
      </w:r>
      <w:bookmarkEnd w:id="10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6" w:name="2.2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Besides the things that we have heard and seen,</w:t>
      </w:r>
      <w:bookmarkEnd w:id="10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7" w:name="2.2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Recounts most horrid sights seen by the watch.</w:t>
      </w:r>
      <w:bookmarkEnd w:id="10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8" w:name="2.2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lioness hath whelped in the streets;</w:t>
      </w:r>
      <w:bookmarkEnd w:id="10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9" w:name="2.2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graves have yawn'd, and yielded up their dead;</w:t>
      </w:r>
      <w:bookmarkEnd w:id="10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0" w:name="2.2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Fierce fiery warriors fought upon the clouds,</w:t>
      </w:r>
      <w:bookmarkEnd w:id="10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1" w:name="2.2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ranks and squadrons and right form of war,</w:t>
      </w:r>
      <w:bookmarkEnd w:id="10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2" w:name="2.2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drizzled blood upon the Capitol;</w:t>
      </w:r>
      <w:bookmarkEnd w:id="10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3" w:name="2.2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noise of battle hurtled in the air,</w:t>
      </w:r>
      <w:bookmarkEnd w:id="10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4" w:name="2.2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Horses did neigh, and dying men did groan,</w:t>
      </w:r>
      <w:bookmarkEnd w:id="10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5" w:name="2.2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ghosts did shriek and squeal about the streets.</w:t>
      </w:r>
      <w:bookmarkEnd w:id="10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6" w:name="2.2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Caesar! these things are beyond all use,</w:t>
      </w:r>
      <w:bookmarkEnd w:id="10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7" w:name="2.2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do fear them.</w:t>
      </w:r>
      <w:bookmarkEnd w:id="103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38" w:name="2.2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can be avoided</w:t>
      </w:r>
      <w:bookmarkEnd w:id="10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9" w:name="2.2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Whose end is purposed by the mighty gods?</w:t>
      </w:r>
      <w:bookmarkEnd w:id="10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0" w:name="2.2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Caesar shall go forth; for these predictions</w:t>
      </w:r>
      <w:bookmarkEnd w:id="10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1" w:name="2.2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to the world in general as to Caesar.</w:t>
      </w:r>
      <w:bookmarkEnd w:id="10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CALPURNIA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2" w:name="2.2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beggars die, there are no comets seen;</w:t>
      </w:r>
      <w:bookmarkEnd w:id="10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3" w:name="2.2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heavens themselves blaze forth the death of princes.</w:t>
      </w:r>
      <w:bookmarkEnd w:id="104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4" w:name="2.2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Cowards die many times before their deaths;</w:t>
      </w:r>
      <w:bookmarkEnd w:id="10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5" w:name="2.2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valiant never taste of death but once.</w:t>
      </w:r>
      <w:bookmarkEnd w:id="10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6" w:name="2.2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all the wonders that I yet have heard.</w:t>
      </w:r>
      <w:bookmarkEnd w:id="10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7" w:name="2.2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seems to me most strange that men should fear;</w:t>
      </w:r>
      <w:bookmarkEnd w:id="10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8" w:name="2.2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Seeing that death, a necessary end,</w:t>
      </w:r>
      <w:bookmarkEnd w:id="10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9" w:name="2.2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come when it will come.</w:t>
      </w:r>
      <w:bookmarkEnd w:id="1049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0" w:name="2.2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say the augurers?</w:t>
      </w:r>
      <w:bookmarkEnd w:id="105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1" w:name="2.2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would not have you to stir forth to-day.</w:t>
      </w:r>
      <w:bookmarkEnd w:id="10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2" w:name="2.2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Plucking the entrails of an offering forth,</w:t>
      </w:r>
      <w:bookmarkEnd w:id="10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3" w:name="2.2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could not find a heart within the beast.</w:t>
      </w:r>
      <w:bookmarkEnd w:id="10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4" w:name="2.2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gods do this in shame of cowardice:</w:t>
      </w:r>
      <w:bookmarkEnd w:id="10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5" w:name="2.2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should be a beast without a heart,</w:t>
      </w:r>
      <w:bookmarkEnd w:id="10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6" w:name="2.2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he should stay at home to-day for fear.</w:t>
      </w:r>
      <w:bookmarkEnd w:id="10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7" w:name="2.2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Caesar shall not: danger knows full well</w:t>
      </w:r>
      <w:bookmarkEnd w:id="10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8" w:name="2.2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Caesar is more dangerous than he:</w:t>
      </w:r>
      <w:bookmarkEnd w:id="10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9" w:name="2.2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are two lions litter'd in one day,</w:t>
      </w:r>
      <w:bookmarkEnd w:id="10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0" w:name="2.2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the elder and more terrible:</w:t>
      </w:r>
      <w:bookmarkEnd w:id="10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1" w:name="2.2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Caesar shall go forth.</w:t>
      </w:r>
      <w:bookmarkEnd w:id="10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CALPURNIA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2" w:name="2.2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Alas, my lord,</w:t>
      </w:r>
      <w:bookmarkEnd w:id="10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3" w:name="2.2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wisdom is consumed in confidence.</w:t>
      </w:r>
      <w:bookmarkEnd w:id="10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4" w:name="2.2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not go forth to-day: call it my fear</w:t>
      </w:r>
      <w:bookmarkEnd w:id="10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5" w:name="2.2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keeps you in the house, and not your own.</w:t>
      </w:r>
      <w:bookmarkEnd w:id="10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6" w:name="2.2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We'll send Mark Antony to the senate-house:</w:t>
      </w:r>
      <w:bookmarkEnd w:id="10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7" w:name="2.2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he shall say you are not well to-day:</w:t>
      </w:r>
      <w:bookmarkEnd w:id="10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8" w:name="2.2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me, upon my knee, prevail in this.</w:t>
      </w:r>
      <w:bookmarkEnd w:id="10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9" w:name="2.2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Mark Antony shall say I am not well,</w:t>
      </w:r>
      <w:bookmarkEnd w:id="10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0" w:name="2.2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for thy humour, I will stay at home.</w:t>
      </w:r>
      <w:bookmarkEnd w:id="1070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1" w:name="2.2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Here's Decius Brutus, he shall tell them so.</w:t>
      </w:r>
      <w:bookmarkEnd w:id="10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2" w:name="2.2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Caesar, all hail! good morrow, worthy Caesar:</w:t>
      </w:r>
      <w:bookmarkEnd w:id="10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3" w:name="2.2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come to fetch you to the senate-house.</w:t>
      </w:r>
      <w:bookmarkEnd w:id="107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4" w:name="2.2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you are come in very happy time,</w:t>
      </w:r>
      <w:bookmarkEnd w:id="10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5" w:name="2.2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bear my greeting to the senators</w:t>
      </w:r>
      <w:bookmarkEnd w:id="10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6" w:name="2.2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tell them that I will not come to-day:</w:t>
      </w:r>
      <w:bookmarkEnd w:id="10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7" w:name="2.2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Cannot, is false, and that I dare not, falser:</w:t>
      </w:r>
      <w:bookmarkEnd w:id="10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8" w:name="2.2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come to-day: tell them so, Decius.</w:t>
      </w:r>
      <w:bookmarkEnd w:id="107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CALPURNIA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9" w:name="2.2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Say he is sick.</w:t>
      </w:r>
      <w:bookmarkEnd w:id="10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0" w:name="2.2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Caesar send a lie?</w:t>
      </w:r>
      <w:bookmarkEnd w:id="10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1" w:name="2.2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I in conquest stretch'd mine arm so far,</w:t>
      </w:r>
      <w:bookmarkEnd w:id="10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2" w:name="2.2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be afraid to tell graybeards the truth?</w:t>
      </w:r>
      <w:bookmarkEnd w:id="10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3" w:name="2.2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Decius, go tell them Caesar will not come.</w:t>
      </w:r>
      <w:bookmarkEnd w:id="108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4" w:name="2.2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Most mighty Caesar, let me know some cause,</w:t>
      </w:r>
      <w:bookmarkEnd w:id="10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5" w:name="2.2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Lest I be laugh'd at when I tell them so.</w:t>
      </w:r>
      <w:bookmarkEnd w:id="10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6" w:name="2.2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cause is in my will: I will not come;</w:t>
      </w:r>
      <w:bookmarkEnd w:id="10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7" w:name="2.2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is enough to satisfy the senate.</w:t>
      </w:r>
      <w:bookmarkEnd w:id="10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8" w:name="2.2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for your private satisfaction,</w:t>
      </w:r>
      <w:bookmarkEnd w:id="10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9" w:name="2.2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love you, I will let you know:</w:t>
      </w:r>
      <w:bookmarkEnd w:id="10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0" w:name="2.2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Calpurnia here, my wife, stays me at home:</w:t>
      </w:r>
      <w:bookmarkEnd w:id="10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1" w:name="2.2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She dreamt to-night she saw my statua,</w:t>
      </w:r>
      <w:bookmarkEnd w:id="10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2" w:name="2.2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Which, like a fountain with an hundred spouts,</w:t>
      </w:r>
      <w:bookmarkEnd w:id="10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3" w:name="2.2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run pure blood: and many lusty Romans</w:t>
      </w:r>
      <w:bookmarkEnd w:id="10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4" w:name="2.2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Came smiling, and did bathe their hands in it:</w:t>
      </w:r>
      <w:bookmarkEnd w:id="10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5" w:name="2.2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these does she apply for warnings, and portents,</w:t>
      </w:r>
      <w:bookmarkEnd w:id="10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6" w:name="2.2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evils imminent; and on her knee</w:t>
      </w:r>
      <w:bookmarkEnd w:id="10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7" w:name="2.2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Hath begg'd that I will stay at home to-day.</w:t>
      </w:r>
      <w:bookmarkEnd w:id="10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8" w:name="2.2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dream is all amiss interpreted;</w:t>
      </w:r>
      <w:bookmarkEnd w:id="10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9" w:name="2.2.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was a vision fair and fortunate:</w:t>
      </w:r>
      <w:bookmarkEnd w:id="10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0" w:name="2.2.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statue spouting blood in many pipes,</w:t>
      </w:r>
      <w:bookmarkEnd w:id="1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1" w:name="2.2.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which so many smiling Romans bathed,</w:t>
      </w:r>
      <w:bookmarkEnd w:id="1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2" w:name="2.2.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Signifies that from you great Rome shall suck</w:t>
      </w:r>
      <w:bookmarkEnd w:id="1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3" w:name="2.2.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Reviving blood, and that great men shall press</w:t>
      </w:r>
      <w:bookmarkEnd w:id="1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4" w:name="2.2.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tinctures, stains, relics and cognizance.</w:t>
      </w:r>
      <w:bookmarkEnd w:id="1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5" w:name="2.2.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by Calpurnia's dream is signified.</w:t>
      </w:r>
      <w:bookmarkEnd w:id="110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6" w:name="2.2.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this way have you well expounded it.</w:t>
      </w:r>
      <w:bookmarkEnd w:id="11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7" w:name="2.2.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have, when you have heard what I can say:</w:t>
      </w:r>
      <w:bookmarkEnd w:id="1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8" w:name="2.2.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know it now: the senate have concluded</w:t>
      </w:r>
      <w:bookmarkEnd w:id="1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9" w:name="2.2.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give this day a crown to mighty Caesar.</w:t>
      </w:r>
      <w:bookmarkEnd w:id="1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0" w:name="2.2.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you shall send them word you will not come,</w:t>
      </w:r>
      <w:bookmarkEnd w:id="1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1" w:name="2.2.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Their minds may change. Besides, it were a mock</w:t>
      </w:r>
      <w:bookmarkEnd w:id="1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2" w:name="2.2.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Apt to be render'd, for some one to say</w:t>
      </w:r>
      <w:bookmarkEnd w:id="1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3" w:name="2.2.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'Break up the senate till another time,</w:t>
      </w:r>
      <w:bookmarkEnd w:id="1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4" w:name="2.2.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Caesar's wife shall meet with better dreams.'</w:t>
      </w:r>
      <w:bookmarkEnd w:id="1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5" w:name="2.2.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Caesar hide himself, shall they not whisper</w:t>
      </w:r>
      <w:bookmarkEnd w:id="1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6" w:name="2.2.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'Lo, Caesar is afraid'?</w:t>
      </w:r>
      <w:bookmarkEnd w:id="1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7" w:name="2.2.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Pardon me, Caesar; for my dear dear love</w:t>
      </w:r>
      <w:bookmarkEnd w:id="1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8" w:name="2.2.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our proceeding bids me tell you this;</w:t>
      </w:r>
      <w:bookmarkEnd w:id="1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9" w:name="2.2.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reason to my love is liable.</w:t>
      </w:r>
      <w:bookmarkEnd w:id="111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0" w:name="2.2.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foolish do your fears seem now, Calpurnia!</w:t>
      </w:r>
      <w:bookmarkEnd w:id="11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1" w:name="2.2.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ashamed I did yield to them.</w:t>
      </w:r>
      <w:bookmarkEnd w:id="11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2" w:name="2.2.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Give me my robe, for I will go.</w:t>
      </w:r>
      <w:bookmarkEnd w:id="1122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PUBLIUS, BRUTUS, LIGARIUS, METELLUS, CASCA, TREBONIUS, and 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3" w:name="2.2.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look where Publius is come to fetch me.</w:t>
      </w:r>
      <w:bookmarkEnd w:id="112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PUBLIUS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4" w:name="2.2.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Good morrow, Caesar.</w:t>
      </w:r>
      <w:bookmarkEnd w:id="11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5" w:name="2.2.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Welcome, Publius.</w:t>
      </w:r>
      <w:bookmarkEnd w:id="11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6" w:name="2.2.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Brutus, are you stirr'd so early too?</w:t>
      </w:r>
      <w:bookmarkEnd w:id="11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7" w:name="2.2.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morrow, Casca. Caius Ligarius,</w:t>
      </w:r>
      <w:bookmarkEnd w:id="11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8" w:name="2.2.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was ne'er so much your enemy</w:t>
      </w:r>
      <w:bookmarkEnd w:id="1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9" w:name="2.2.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that same ague which hath made you lean.</w:t>
      </w:r>
      <w:bookmarkEnd w:id="1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0" w:name="2.2.1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is 't o'clock?</w:t>
      </w:r>
      <w:bookmarkEnd w:id="11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1" w:name="2.2.1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Caesar, 'tis strucken eight.</w:t>
      </w:r>
      <w:bookmarkEnd w:id="113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2" w:name="2.2.1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thank you for your pains and courtesy.</w:t>
      </w:r>
      <w:bookmarkEnd w:id="1132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3" w:name="2.2.1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See! Antony, that revels long o' nights,</w:t>
      </w:r>
      <w:bookmarkEnd w:id="1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4" w:name="2.2.1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notwithstanding up. Good morrow, Antony.</w:t>
      </w:r>
      <w:bookmarkEnd w:id="11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5" w:name="2.2.1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to most noble Caesar.</w:t>
      </w:r>
      <w:bookmarkEnd w:id="11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6" w:name="2.2.1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Bid them prepare within:</w:t>
      </w:r>
      <w:bookmarkEnd w:id="11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7" w:name="2.2.1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to blame to be thus waited for.</w:t>
      </w:r>
      <w:bookmarkEnd w:id="11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8" w:name="2.2.1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Now, Cinna: now, Metellus: what, Trebonius!</w:t>
      </w:r>
      <w:bookmarkEnd w:id="11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9" w:name="2.2.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an hour's talk in store for you;</w:t>
      </w:r>
      <w:bookmarkEnd w:id="11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0" w:name="2.2.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Remember that you call on me to-day:</w:t>
      </w:r>
      <w:bookmarkEnd w:id="11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1" w:name="2.2.1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near me, that I may remember you.</w:t>
      </w:r>
      <w:bookmarkEnd w:id="11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TREBONIUS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42" w:name="2.2.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Caesar, I will:</w:t>
      </w:r>
      <w:bookmarkEnd w:id="1142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43" w:name="2.2.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so near will I be,</w:t>
      </w:r>
      <w:bookmarkEnd w:id="11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4" w:name="2.2.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your best friends shall wish I had been further.</w:t>
      </w:r>
      <w:bookmarkEnd w:id="11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45" w:name="2.2.1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friends, go in, and taste some wine with me;</w:t>
      </w:r>
      <w:bookmarkEnd w:id="11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6" w:name="2.2.1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we, like friends, will straightway go together.</w:t>
      </w:r>
      <w:bookmarkEnd w:id="114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47" w:name="2.2.1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[Aside] That every like is not the same, O Caesar,</w:t>
      </w:r>
      <w:bookmarkEnd w:id="11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8" w:name="2.2.1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heart of Brutus yearns to think upon!</w:t>
      </w:r>
      <w:bookmarkEnd w:id="1148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III. A street near the Capitol.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ARTEMIDORUS, reading a paper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ARTEMIDORUS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49" w:name="2.3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'Caesar, beware of Brutus; take heed of Cassius;</w:t>
      </w:r>
      <w:bookmarkEnd w:id="11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0" w:name="2.3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not near Casca; have an eye to Cinna, trust not</w:t>
      </w:r>
      <w:bookmarkEnd w:id="11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1" w:name="2.3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Trebonius: mark well Metellus Cimber: Decius Brutus</w:t>
      </w:r>
      <w:bookmarkEnd w:id="11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2" w:name="2.3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loves thee not: thou hast wronged Caius Ligarius.</w:t>
      </w:r>
      <w:bookmarkEnd w:id="11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3" w:name="2.3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but one mind in all these men, and it is</w:t>
      </w:r>
      <w:bookmarkEnd w:id="11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4" w:name="2.3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bent against Caesar. If thou beest not immortal,</w:t>
      </w:r>
      <w:bookmarkEnd w:id="11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5" w:name="2.3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look about you: security gives way to conspiracy.</w:t>
      </w:r>
      <w:bookmarkEnd w:id="11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6" w:name="2.3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mighty gods defend thee! Thy lover,</w:t>
      </w:r>
      <w:bookmarkEnd w:id="11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7" w:name="2.3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'ARTEMIDORUS.'</w:t>
      </w:r>
      <w:bookmarkEnd w:id="11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8" w:name="2.3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 will I stand till Caesar pass along,</w:t>
      </w:r>
      <w:bookmarkEnd w:id="11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9" w:name="2.3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as a suitor will I give him this.</w:t>
      </w:r>
      <w:bookmarkEnd w:id="11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0" w:name="2.3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laments that virtue cannot live</w:t>
      </w:r>
      <w:bookmarkEnd w:id="11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1" w:name="2.3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teeth of emulation.</w:t>
      </w:r>
      <w:bookmarkEnd w:id="11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2" w:name="2.3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thou read this, O Caesar, thou mayst live;</w:t>
      </w:r>
      <w:bookmarkEnd w:id="11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3" w:name="2.3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not, the Fates with traitors do contrive.</w:t>
      </w:r>
      <w:bookmarkEnd w:id="116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 Another part of the same street, before the house of BRUTUS.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PORTIA and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64" w:name="2.4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prithee, boy, run to the senate-house;</w:t>
      </w:r>
      <w:bookmarkEnd w:id="11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5" w:name="2.4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Stay not to answer me, but get thee gone:</w:t>
      </w:r>
      <w:bookmarkEnd w:id="11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6" w:name="2.4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dost thou stay?</w:t>
      </w:r>
      <w:bookmarkEnd w:id="116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67" w:name="2.4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know my errand, madam.</w:t>
      </w:r>
      <w:bookmarkEnd w:id="11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68" w:name="2.4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would have had thee there, and here again,</w:t>
      </w:r>
      <w:bookmarkEnd w:id="11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9" w:name="2.4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Ere I can tell thee what thou shouldst do there.</w:t>
      </w:r>
      <w:bookmarkEnd w:id="11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0" w:name="2.4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constancy, be strong upon my side,</w:t>
      </w:r>
      <w:bookmarkEnd w:id="11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1" w:name="2.4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Set a huge mountain 'tween my heart and tongue!</w:t>
      </w:r>
      <w:bookmarkEnd w:id="11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2" w:name="2.4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a man's mind, but a woman's might.</w:t>
      </w:r>
      <w:bookmarkEnd w:id="11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3" w:name="2.4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hard it is for women to keep counsel!</w:t>
      </w:r>
      <w:bookmarkEnd w:id="11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4" w:name="2.4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Art thou here yet?</w:t>
      </w:r>
      <w:bookmarkEnd w:id="117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75" w:name="2.4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Madam, what should I do?</w:t>
      </w:r>
      <w:bookmarkEnd w:id="11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6" w:name="2.4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Run to the Capitol, and nothing else?</w:t>
      </w:r>
      <w:bookmarkEnd w:id="11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7" w:name="2.4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so return to you, and nothing else?</w:t>
      </w:r>
      <w:bookmarkEnd w:id="117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78" w:name="2.4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Yes, bring me word, boy, if thy lord look well,</w:t>
      </w:r>
      <w:bookmarkEnd w:id="11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9" w:name="2.4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he went sickly forth: and take good note</w:t>
      </w:r>
      <w:bookmarkEnd w:id="11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0" w:name="2.4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Caesar doth, what suitors press to him.</w:t>
      </w:r>
      <w:bookmarkEnd w:id="11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1" w:name="2.4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Hark, boy! what noise is that?</w:t>
      </w:r>
      <w:bookmarkEnd w:id="118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2" w:name="2.4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hear none, madam.</w:t>
      </w:r>
      <w:bookmarkEnd w:id="118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3" w:name="2.4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Prithee, listen well;</w:t>
      </w:r>
      <w:bookmarkEnd w:id="11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4" w:name="2.4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heard a bustling rumour, like a fray,</w:t>
      </w:r>
      <w:bookmarkEnd w:id="11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5" w:name="2.4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 wind brings it from the Capitol.</w:t>
      </w:r>
      <w:bookmarkEnd w:id="11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6" w:name="2.4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Sooth, madam, I hear nothing.</w:t>
      </w:r>
      <w:bookmarkEnd w:id="118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the 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7" w:name="2.4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hither, fellow: which way hast thou been?</w:t>
      </w:r>
      <w:bookmarkEnd w:id="118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8" w:name="2.4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At mine own house, good lady.</w:t>
      </w:r>
      <w:bookmarkEnd w:id="118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9" w:name="2.4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is't o'clock?</w:t>
      </w:r>
      <w:bookmarkEnd w:id="118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0" w:name="2.4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About the ninth hour, lady.</w:t>
      </w:r>
      <w:bookmarkEnd w:id="119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1" w:name="2.4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Caesar yet gone to the Capitol?</w:t>
      </w:r>
      <w:bookmarkEnd w:id="119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2" w:name="2.4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Madam, not yet: I go to take my stand,</w:t>
      </w:r>
      <w:bookmarkEnd w:id="11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3" w:name="2.4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see him pass on to the Capitol.</w:t>
      </w:r>
      <w:bookmarkEnd w:id="119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4" w:name="2.4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some suit to Caesar, hast thou not?</w:t>
      </w:r>
      <w:bookmarkEnd w:id="119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5" w:name="2.4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I have, lady: if it will please Caesar</w:t>
      </w:r>
      <w:bookmarkEnd w:id="11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6" w:name="2.4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be so good to Caesar as to hear me,</w:t>
      </w:r>
      <w:bookmarkEnd w:id="11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7" w:name="2.4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shall beseech him to befriend himself.</w:t>
      </w:r>
      <w:bookmarkEnd w:id="11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8" w:name="2.4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know'st thou any harm's intended towards him?</w:t>
      </w:r>
      <w:bookmarkEnd w:id="119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9" w:name="2.4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None that I know will be, much that I fear may chance.</w:t>
      </w:r>
      <w:bookmarkEnd w:id="11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0" w:name="2.4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morrow to you. Here the street is narrow:</w:t>
      </w:r>
      <w:bookmarkEnd w:id="12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1" w:name="2.4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throng that follows Caesar at the heels,</w:t>
      </w:r>
      <w:bookmarkEnd w:id="12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2" w:name="2.4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senators, of praetors, common suitors,</w:t>
      </w:r>
      <w:bookmarkEnd w:id="12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3" w:name="2.4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crowd a feeble man almost to death:</w:t>
      </w:r>
      <w:bookmarkEnd w:id="12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4" w:name="2.4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get me to a place more void, and there</w:t>
      </w:r>
      <w:bookmarkEnd w:id="12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5" w:name="2.4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Speak to great Caesar as he comes along.</w:t>
      </w:r>
      <w:bookmarkEnd w:id="1205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06" w:name="2.4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must go in. Ay me, how weak a thing</w:t>
      </w:r>
      <w:bookmarkEnd w:id="12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7" w:name="2.4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heart of woman is! O Brutus,</w:t>
      </w:r>
      <w:bookmarkEnd w:id="12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8" w:name="2.4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heavens speed thee in thine enterprise!</w:t>
      </w:r>
      <w:bookmarkEnd w:id="12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9" w:name="2.4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Sure, the boy heard me: Brutus hath a suit</w:t>
      </w:r>
      <w:bookmarkEnd w:id="12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0" w:name="2.4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Caesar will not grant. O, I grow faint.</w:t>
      </w:r>
      <w:bookmarkEnd w:id="12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1" w:name="2.4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Run, Lucius, and commend me to my lord;</w:t>
      </w:r>
      <w:bookmarkEnd w:id="12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2" w:name="2.4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Say I am merry: come to me again,</w:t>
      </w:r>
      <w:bookmarkEnd w:id="12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3" w:name="2.4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bring me word what he doth say to thee.</w:t>
      </w:r>
      <w:bookmarkEnd w:id="121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severally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III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Rome. Before the Capitol; the Senate sitting above.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crowd of people; among them ARTEMIDORUS and the Soothsayer. Flourish. Enter CAESAR, BRUTUS, CASSIUS, CASCA, DECIUS BRUTUS, METELLUS CIMBER, TREBONIUS, CINNA, ANTONY, LEPIDUS, POPILIUS, PUBLIUS, and others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4" w:name="3.1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[To the Soothsayer] The ides of March are come.</w:t>
      </w:r>
      <w:bookmarkEnd w:id="12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Soothsayer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5" w:name="3.1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Caesar; but not gone.</w:t>
      </w:r>
      <w:bookmarkEnd w:id="121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ARTEMIDORUS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6" w:name="3.1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Hail, Caesar! read this schedule.</w:t>
      </w:r>
      <w:bookmarkEnd w:id="121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7" w:name="3.1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Trebonius doth desire you to o'erread,</w:t>
      </w:r>
      <w:bookmarkEnd w:id="12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8" w:name="3.1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At your best leisure, this his humble suit.</w:t>
      </w:r>
      <w:bookmarkEnd w:id="121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ARTEMIDORUS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9" w:name="3.1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Caesar, read mine first; for mine's a suit</w:t>
      </w:r>
      <w:bookmarkEnd w:id="12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0" w:name="3.1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touches Caesar nearer: read it, great Caesar.</w:t>
      </w:r>
      <w:bookmarkEnd w:id="12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1" w:name="3.1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What touches us ourself shall be last served.</w:t>
      </w:r>
      <w:bookmarkEnd w:id="12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ARTEMIDORUS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2" w:name="3.1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Delay not, Caesar; read it instantly.</w:t>
      </w:r>
      <w:bookmarkEnd w:id="12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3" w:name="3.1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is the fellow mad?</w:t>
      </w:r>
      <w:bookmarkEnd w:id="122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PUBLIUS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4" w:name="3.1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Sirrah, give place.</w:t>
      </w:r>
      <w:bookmarkEnd w:id="12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5" w:name="3.1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urge you your petitions in the street?</w:t>
      </w:r>
      <w:bookmarkEnd w:id="12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6" w:name="3.1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to the Capitol.</w:t>
      </w:r>
      <w:bookmarkEnd w:id="122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CAESAR goes up to the Senate-House, the rest following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POPILIUS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7" w:name="3.1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wish your enterprise to-day may thrive.</w:t>
      </w:r>
      <w:bookmarkEnd w:id="122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8" w:name="3.1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enterprise, Popilius?</w:t>
      </w:r>
      <w:bookmarkEnd w:id="12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POPILIUS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9" w:name="3.1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Fare you well.</w:t>
      </w:r>
      <w:bookmarkEnd w:id="122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Advances to 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0" w:name="3.1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said Popilius Lena?</w:t>
      </w:r>
      <w:bookmarkEnd w:id="12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1" w:name="3.1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wish'd to-day our enterprise might thrive.</w:t>
      </w:r>
      <w:bookmarkEnd w:id="12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2" w:name="3.1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fear our purpose is discovered.</w:t>
      </w:r>
      <w:bookmarkEnd w:id="12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3" w:name="3.1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Look, how he makes to Caesar; mark him.</w:t>
      </w:r>
      <w:bookmarkEnd w:id="123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4" w:name="3.1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Casca, be sudden, for we fear prevention.</w:t>
      </w:r>
      <w:bookmarkEnd w:id="12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5" w:name="3.1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Brutus, what shall be done? If this be known,</w:t>
      </w:r>
      <w:bookmarkEnd w:id="12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6" w:name="3.1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Cassius or Caesar never shall turn back,</w:t>
      </w:r>
      <w:bookmarkEnd w:id="12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7" w:name="3.1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I will slay myself.</w:t>
      </w:r>
      <w:bookmarkEnd w:id="123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8" w:name="3.1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Cassius, be constant:</w:t>
      </w:r>
      <w:bookmarkEnd w:id="12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9" w:name="3.1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Popilius Lena speaks not of our purposes;</w:t>
      </w:r>
      <w:bookmarkEnd w:id="12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0" w:name="3.1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For, look, he smiles, and Caesar doth not change.</w:t>
      </w:r>
      <w:bookmarkEnd w:id="124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1" w:name="3.1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Trebonius knows his time; for, look you, Brutus.</w:t>
      </w:r>
      <w:bookmarkEnd w:id="12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2" w:name="3.1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draws Mark Antony out of the way.</w:t>
      </w:r>
      <w:bookmarkEnd w:id="1242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Exeunt ANTONY and TREBONIUS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3" w:name="3.1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is Metellus Cimber? Let him go,</w:t>
      </w:r>
      <w:bookmarkEnd w:id="12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4" w:name="3.1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presently prefer his suit to Caesar.</w:t>
      </w:r>
      <w:bookmarkEnd w:id="12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5" w:name="3.1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address'd: press near and second him.</w:t>
      </w:r>
      <w:bookmarkEnd w:id="12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6" w:name="3.1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Casca, you are the first that rears your hand.</w:t>
      </w:r>
      <w:bookmarkEnd w:id="124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7" w:name="3.1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we all ready? What is now amiss</w:t>
      </w:r>
      <w:bookmarkEnd w:id="12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8" w:name="3.1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Caesar and his senate must redress?</w:t>
      </w:r>
      <w:bookmarkEnd w:id="12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METELLUS CIMBER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9" w:name="3.1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Most high, most mighty, and most puissant Caesar,</w:t>
      </w:r>
      <w:bookmarkEnd w:id="12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0" w:name="3.1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Metellus Cimber throws before thy seat</w:t>
      </w:r>
      <w:bookmarkEnd w:id="12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1" w:name="3.1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 humble heart,--</w:t>
      </w:r>
      <w:bookmarkEnd w:id="1251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Kneeling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2" w:name="3.1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must prevent thee, Cimber.</w:t>
      </w:r>
      <w:bookmarkEnd w:id="12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3" w:name="3.1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These couchings and these lowly courtesies</w:t>
      </w:r>
      <w:bookmarkEnd w:id="12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4" w:name="3.1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Might fire the blood of ordinary men,</w:t>
      </w:r>
      <w:bookmarkEnd w:id="12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5" w:name="3.1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turn pre-ordinance and first decree</w:t>
      </w:r>
      <w:bookmarkEnd w:id="12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6" w:name="3.1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Into the law of children. Be not fond,</w:t>
      </w:r>
      <w:bookmarkEnd w:id="12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7" w:name="3.1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think that Caesar bears such rebel blood</w:t>
      </w:r>
      <w:bookmarkEnd w:id="12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8" w:name="3.1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will be thaw'd from the true quality</w:t>
      </w:r>
      <w:bookmarkEnd w:id="12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9" w:name="3.1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that which melteth fools; I mean, sweet words,</w:t>
      </w:r>
      <w:bookmarkEnd w:id="12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0" w:name="3.1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Low-crooked court'sies and base spaniel-fawning.</w:t>
      </w:r>
      <w:bookmarkEnd w:id="12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1" w:name="3.1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Thy brother by decree is banished:</w:t>
      </w:r>
      <w:bookmarkEnd w:id="12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2" w:name="3.1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thou dost bend and pray and fawn for him,</w:t>
      </w:r>
      <w:bookmarkEnd w:id="12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3" w:name="3.1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spurn thee like a cur out of my way.</w:t>
      </w:r>
      <w:bookmarkEnd w:id="12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4" w:name="3.1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Know, Caesar doth not wrong, nor without cause</w:t>
      </w:r>
      <w:bookmarkEnd w:id="12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5" w:name="3.1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he be satisfied.</w:t>
      </w:r>
      <w:bookmarkEnd w:id="126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METELLUS CIMBER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6" w:name="3.1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there no voice more worthy than my own</w:t>
      </w:r>
      <w:bookmarkEnd w:id="12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7" w:name="3.1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sound more sweetly in great Caesar's ear</w:t>
      </w:r>
      <w:bookmarkEnd w:id="12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8" w:name="3.1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the repealing of my banish'd brother?</w:t>
      </w:r>
      <w:bookmarkEnd w:id="12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9" w:name="3.1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kiss thy hand, but not in flattery, Caesar;</w:t>
      </w:r>
      <w:bookmarkEnd w:id="12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0" w:name="3.1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Desiring thee that Publius Cimber may</w:t>
      </w:r>
      <w:bookmarkEnd w:id="12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1" w:name="3.1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an immediate freedom of repeal.</w:t>
      </w:r>
      <w:bookmarkEnd w:id="12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2" w:name="3.1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Brutus!</w:t>
      </w:r>
      <w:bookmarkEnd w:id="12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3" w:name="3.1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Pardon, Caesar; Caesar, pardon:</w:t>
      </w:r>
      <w:bookmarkEnd w:id="12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4" w:name="3.1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low as to thy foot doth Cassius fall,</w:t>
      </w:r>
      <w:bookmarkEnd w:id="12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5" w:name="3.1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beg enfranchisement for Publius Cimber.</w:t>
      </w:r>
      <w:bookmarkEnd w:id="127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6" w:name="3.1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could be well moved, if I were as you:</w:t>
      </w:r>
      <w:bookmarkEnd w:id="12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7" w:name="3.1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I could pray to move, prayers would move me:</w:t>
      </w:r>
      <w:bookmarkEnd w:id="12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8" w:name="3.1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I am constant as the northern star,</w:t>
      </w:r>
      <w:bookmarkEnd w:id="12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9" w:name="3.1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whose true-fix'd and resting quality</w:t>
      </w:r>
      <w:bookmarkEnd w:id="12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0" w:name="3.1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fellow in the firmament.</w:t>
      </w:r>
      <w:bookmarkEnd w:id="12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1" w:name="3.1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skies are painted with unnumber'd sparks,</w:t>
      </w:r>
      <w:bookmarkEnd w:id="12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2" w:name="3.1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all fire and every one doth shine,</w:t>
      </w:r>
      <w:bookmarkEnd w:id="12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3" w:name="3.1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there's but one in all doth hold his place:</w:t>
      </w:r>
      <w:bookmarkEnd w:id="12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4" w:name="3.1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in the world; 'tis furnish'd well with men,</w:t>
      </w:r>
      <w:bookmarkEnd w:id="12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5" w:name="3.1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men are flesh and blood, and apprehensive;</w:t>
      </w:r>
      <w:bookmarkEnd w:id="12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6" w:name="3.1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in the number I do know but one</w:t>
      </w:r>
      <w:bookmarkEnd w:id="12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7" w:name="3.1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unassailable holds on his rank,</w:t>
      </w:r>
      <w:bookmarkEnd w:id="12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8" w:name="3.1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Unshaked of motion: and that I am he,</w:t>
      </w:r>
      <w:bookmarkEnd w:id="12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9" w:name="3.1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me a little show it, even in this;</w:t>
      </w:r>
      <w:bookmarkEnd w:id="12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0" w:name="3.1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I was constant Cimber should be banish'd,</w:t>
      </w:r>
      <w:bookmarkEnd w:id="12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1" w:name="3.1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constant do remain to keep him so.</w:t>
      </w:r>
      <w:bookmarkEnd w:id="129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2" w:name="3.1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Caesar,--</w:t>
      </w:r>
      <w:bookmarkEnd w:id="129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3" w:name="3.1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Hence! wilt thou lift up Olympus?</w:t>
      </w:r>
      <w:bookmarkEnd w:id="129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4" w:name="3.1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Great Caesar,--</w:t>
      </w:r>
      <w:bookmarkEnd w:id="129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5" w:name="3.1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Doth not Brutus bootless kneel?</w:t>
      </w:r>
      <w:bookmarkEnd w:id="12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6" w:name="3.1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Speak, hands for me!</w:t>
      </w:r>
      <w:bookmarkEnd w:id="129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CASCA first, then the other Conspirators and BRUTUS stab 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7" w:name="3.1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Et tu, Brute! Then fall, Caesar.</w:t>
      </w:r>
      <w:bookmarkEnd w:id="1297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Dies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8" w:name="3.1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Liberty! Freedom! Tyranny is dead!</w:t>
      </w:r>
      <w:bookmarkEnd w:id="12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9" w:name="3.1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Run hence, proclaim, cry it about the streets.</w:t>
      </w:r>
      <w:bookmarkEnd w:id="129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0" w:name="3.1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Some to the common pulpits, and cry out</w:t>
      </w:r>
      <w:bookmarkEnd w:id="13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1" w:name="3.1.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'Liberty, freedom, and enfranchisement!'</w:t>
      </w:r>
      <w:bookmarkEnd w:id="130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2" w:name="3.1.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People and senators, be not affrighted;</w:t>
      </w:r>
      <w:bookmarkEnd w:id="13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3" w:name="3.1.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Fly not; stand stiff: ambition's debt is paid.</w:t>
      </w:r>
      <w:bookmarkEnd w:id="130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CASCA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4" w:name="3.1.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 to the pulpit, Brutus.</w:t>
      </w:r>
      <w:bookmarkEnd w:id="130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5" w:name="3.1.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Cassius too.</w:t>
      </w:r>
      <w:bookmarkEnd w:id="130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6" w:name="3.1.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Where's Publius?</w:t>
      </w:r>
      <w:bookmarkEnd w:id="13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7" w:name="3.1.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Here, quite confounded with this mutiny.</w:t>
      </w:r>
      <w:bookmarkEnd w:id="130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METELLUS CIMBER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8" w:name="3.1.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 fast together, lest some friend of Caesar's</w:t>
      </w:r>
      <w:bookmarkEnd w:id="13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9" w:name="3.1.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Should chance--</w:t>
      </w:r>
      <w:bookmarkEnd w:id="130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0" w:name="3.1.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Talk not of standing. Publius, good cheer;</w:t>
      </w:r>
      <w:bookmarkEnd w:id="13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1" w:name="3.1.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harm intended to your person,</w:t>
      </w:r>
      <w:bookmarkEnd w:id="13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2" w:name="3.1.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to no Roman else: so tell them, Publius.</w:t>
      </w:r>
      <w:bookmarkEnd w:id="131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3" w:name="3.1.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leave us, Publius; lest that the people,</w:t>
      </w:r>
      <w:bookmarkEnd w:id="13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4" w:name="3.1.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Rushing on us, should do your age some mischief.</w:t>
      </w:r>
      <w:bookmarkEnd w:id="13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5" w:name="3.1.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so: and let no man abide this deed,</w:t>
      </w:r>
      <w:bookmarkEnd w:id="13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6" w:name="3.1.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we the doers.</w:t>
      </w:r>
      <w:bookmarkEnd w:id="131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TREBONIUS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7" w:name="3.1.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is Antony?</w:t>
      </w:r>
      <w:bookmarkEnd w:id="131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TREBONIUS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8" w:name="3.1.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Fled to his house amazed:</w:t>
      </w:r>
      <w:bookmarkEnd w:id="13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9" w:name="3.1.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Men, wives and children stare, cry out and run</w:t>
      </w:r>
      <w:bookmarkEnd w:id="13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0" w:name="3.1.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it were doomsday.</w:t>
      </w:r>
      <w:bookmarkEnd w:id="13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21" w:name="3.1.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Fates, we will know your pleasures:</w:t>
      </w:r>
      <w:bookmarkEnd w:id="13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2" w:name="3.1.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we shall die, we know; 'tis but the time</w:t>
      </w:r>
      <w:bookmarkEnd w:id="13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3" w:name="3.1.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drawing days out, that men stand upon.</w:t>
      </w:r>
      <w:bookmarkEnd w:id="132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24" w:name="3.1.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he that cuts off twenty years of life</w:t>
      </w:r>
      <w:bookmarkEnd w:id="13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5" w:name="3.1.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Cuts off so many years of fearing death.</w:t>
      </w:r>
      <w:bookmarkEnd w:id="13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26" w:name="3.1.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Grant that, and then is death a benefit:</w:t>
      </w:r>
      <w:bookmarkEnd w:id="13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7" w:name="3.1.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are we Caesar's friends, that have abridged</w:t>
      </w:r>
      <w:bookmarkEnd w:id="13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8" w:name="3.1.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His time of fearing death. Stoop, Romans, stoop,</w:t>
      </w:r>
      <w:bookmarkEnd w:id="13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9" w:name="3.1.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let us bathe our hands in Caesar's blood</w:t>
      </w:r>
      <w:bookmarkEnd w:id="13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0" w:name="3.1.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 to the elbows, and besmear our swords:</w:t>
      </w:r>
      <w:bookmarkEnd w:id="13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1" w:name="3.1.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 walk we forth, even to the market-place,</w:t>
      </w:r>
      <w:bookmarkEnd w:id="13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2" w:name="3.1.1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waving our red weapons o'er our heads,</w:t>
      </w:r>
      <w:bookmarkEnd w:id="13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3" w:name="3.1.1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Let's all cry 'Peace, freedom and liberty!'</w:t>
      </w:r>
      <w:bookmarkEnd w:id="133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4" w:name="3.1.1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Stoop, then, and wash. How many ages hence</w:t>
      </w:r>
      <w:bookmarkEnd w:id="13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5" w:name="3.1.1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this our lofty scene be acted over</w:t>
      </w:r>
      <w:bookmarkEnd w:id="13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6" w:name="3.1.1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states unborn and accents yet unknown!</w:t>
      </w:r>
      <w:bookmarkEnd w:id="133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7" w:name="3.1.1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times shall Caesar bleed in sport,</w:t>
      </w:r>
      <w:bookmarkEnd w:id="13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8" w:name="3.1.1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now on Pompey's basis lies along</w:t>
      </w:r>
      <w:bookmarkEnd w:id="13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9" w:name="3.1.1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 worthier than the dust!</w:t>
      </w:r>
      <w:bookmarkEnd w:id="133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0" w:name="3.1.1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oft as that shall be,</w:t>
      </w:r>
      <w:bookmarkEnd w:id="13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1" w:name="3.1.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often shall the knot of us be call'd</w:t>
      </w:r>
      <w:bookmarkEnd w:id="13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2" w:name="3.1.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men that gave their country liberty.</w:t>
      </w:r>
      <w:bookmarkEnd w:id="134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DECIUS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3" w:name="3.1.1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shall we forth?</w:t>
      </w:r>
      <w:bookmarkEnd w:id="134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4" w:name="3.1.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every man away:</w:t>
      </w:r>
      <w:bookmarkEnd w:id="13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5" w:name="3.1.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 shall lead; and we will grace his heels</w:t>
      </w:r>
      <w:bookmarkEnd w:id="13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6" w:name="3.1.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the most boldest and best hearts of Rome.</w:t>
      </w:r>
      <w:bookmarkEnd w:id="134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 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7" w:name="3.1.1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Soft! who comes here? A friend of Antony's.</w:t>
      </w:r>
      <w:bookmarkEnd w:id="134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8" w:name="3.1.1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Thus, Brutus, did my master bid me kneel:</w:t>
      </w:r>
      <w:bookmarkEnd w:id="13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9" w:name="3.1.1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Thus did Mark Antony bid me fall down;</w:t>
      </w:r>
      <w:bookmarkEnd w:id="13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0" w:name="3.1.1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And, being prostrate, thus he bade me say:</w:t>
      </w:r>
      <w:bookmarkEnd w:id="13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1" w:name="3.1.1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 is noble, wise, valiant, and honest;</w:t>
      </w:r>
      <w:bookmarkEnd w:id="13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2" w:name="3.1.1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was mighty, bold, royal, and loving:</w:t>
      </w:r>
      <w:bookmarkEnd w:id="13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3" w:name="3.1.1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Say I love Brutus, and I honour him;</w:t>
      </w:r>
      <w:bookmarkEnd w:id="13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4" w:name="3.1.1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Say I fear'd Caesar, honour'd him and loved him.</w:t>
      </w:r>
      <w:bookmarkEnd w:id="13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5" w:name="3.1.1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Brutus will vouchsafe that Antony</w:t>
      </w:r>
      <w:bookmarkEnd w:id="13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6" w:name="3.1.1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May safely come to him, and be resolved</w:t>
      </w:r>
      <w:bookmarkEnd w:id="13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7" w:name="3.1.1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Caesar hath deserved to lie in death,</w:t>
      </w:r>
      <w:bookmarkEnd w:id="13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8" w:name="3.1.1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Mark Antony shall not love Caesar dead</w:t>
      </w:r>
      <w:bookmarkEnd w:id="13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9" w:name="3.1.1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well as Brutus living; but will follow</w:t>
      </w:r>
      <w:bookmarkEnd w:id="13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0" w:name="3.1.1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fortunes and affairs of noble Brutus</w:t>
      </w:r>
      <w:bookmarkEnd w:id="13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1" w:name="3.1.1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Thorough the hazards of this untrod state</w:t>
      </w:r>
      <w:bookmarkEnd w:id="13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2" w:name="3.1.1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all true faith. So says my master Antony.</w:t>
      </w:r>
      <w:bookmarkEnd w:id="13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3" w:name="3.1.1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Thy master is a wise and valiant Roman;</w:t>
      </w:r>
      <w:bookmarkEnd w:id="13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4" w:name="3.1.1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never thought him worse.</w:t>
      </w:r>
      <w:bookmarkEnd w:id="13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5" w:name="3.1.1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Tell him, so please him come unto this place,</w:t>
      </w:r>
      <w:bookmarkEnd w:id="13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6" w:name="3.1.1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be satisfied; and, by my honour,</w:t>
      </w:r>
      <w:bookmarkEnd w:id="13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7" w:name="3.1.1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Depart untouch'd.</w:t>
      </w:r>
      <w:bookmarkEnd w:id="13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8" w:name="3.1.1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fetch him presently.</w:t>
      </w:r>
      <w:bookmarkEnd w:id="1368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9" w:name="3.1.1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that we shall have him well to friend.</w:t>
      </w:r>
      <w:bookmarkEnd w:id="136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0" w:name="3.1.1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wish we may: but yet have I a mind</w:t>
      </w:r>
      <w:bookmarkEnd w:id="13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1" w:name="3.1.1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fears him much; and my misgiving still</w:t>
      </w:r>
      <w:bookmarkEnd w:id="13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2" w:name="3.1.1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Falls shrewdly to the purpose.</w:t>
      </w:r>
      <w:bookmarkEnd w:id="13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3" w:name="3.1.1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here comes Antony.</w:t>
      </w:r>
      <w:bookmarkEnd w:id="1373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4" w:name="3.1.1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Welcome, Mark Antony.</w:t>
      </w:r>
      <w:bookmarkEnd w:id="137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5" w:name="3.1.1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mighty Caesar! dost thou lie so low?</w:t>
      </w:r>
      <w:bookmarkEnd w:id="13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6" w:name="3.1.1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all thy conquests, glories, triumphs, spoils,</w:t>
      </w:r>
      <w:bookmarkEnd w:id="13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7" w:name="3.1.1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Shrunk to this little measure? Fare thee well.</w:t>
      </w:r>
      <w:bookmarkEnd w:id="13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8" w:name="3.1.1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not, gentlemen, what you intend,</w:t>
      </w:r>
      <w:bookmarkEnd w:id="13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9" w:name="3.1.1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else must be let blood, who else is rank:</w:t>
      </w:r>
      <w:bookmarkEnd w:id="13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0" w:name="3.1.1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If I myself, there is no hour so fit</w:t>
      </w:r>
      <w:bookmarkEnd w:id="13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1" w:name="3.1.1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Caesar's death hour, nor no instrument</w:t>
      </w:r>
      <w:bookmarkEnd w:id="13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2" w:name="3.1.1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half that worth as those your swords, made rich</w:t>
      </w:r>
      <w:bookmarkEnd w:id="13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3" w:name="3.1.1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the most noble blood of all this world.</w:t>
      </w:r>
      <w:bookmarkEnd w:id="13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4" w:name="3.1.1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beseech ye, if you bear me hard,</w:t>
      </w:r>
      <w:bookmarkEnd w:id="13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5" w:name="3.1.1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Now, whilst your purpled hands do reek and smoke,</w:t>
      </w:r>
      <w:bookmarkEnd w:id="13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6" w:name="3.1.1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Fulfil your pleasure. Live a thousand years,</w:t>
      </w:r>
      <w:bookmarkEnd w:id="13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7" w:name="3.1.1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shall not find myself so apt to die:</w:t>
      </w:r>
      <w:bookmarkEnd w:id="13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8" w:name="3.1.1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 place will please me so, no mean of death,</w:t>
      </w:r>
      <w:bookmarkEnd w:id="13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9" w:name="3.1.1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here by Caesar, and by you cut off,</w:t>
      </w:r>
      <w:bookmarkEnd w:id="13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0" w:name="3.1.1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choice and master spirits of this age.</w:t>
      </w:r>
      <w:bookmarkEnd w:id="139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1" w:name="3.1.1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Antony, beg not your death of us.</w:t>
      </w:r>
      <w:bookmarkEnd w:id="13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2" w:name="3.1.1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Though now we must appear bloody and cruel,</w:t>
      </w:r>
      <w:bookmarkEnd w:id="13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3" w:name="3.1.1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As, by our hands and this our present act,</w:t>
      </w:r>
      <w:bookmarkEnd w:id="13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4" w:name="3.1.1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see we do, yet see you but our hands</w:t>
      </w:r>
      <w:bookmarkEnd w:id="13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5" w:name="3.1.1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this the bleeding business they have done:</w:t>
      </w:r>
      <w:bookmarkEnd w:id="13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6" w:name="3.1.1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hearts you see not; they are pitiful;</w:t>
      </w:r>
      <w:bookmarkEnd w:id="13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7" w:name="3.1.1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pity to the general wrong of Rome--</w:t>
      </w:r>
      <w:bookmarkEnd w:id="13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8" w:name="3.1.1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fire drives out fire, so pity pity--</w:t>
      </w:r>
      <w:bookmarkEnd w:id="13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9" w:name="3.1.1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Hath done this deed on Caesar. For your part,</w:t>
      </w:r>
      <w:bookmarkEnd w:id="13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0" w:name="3.1.1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you our swords have leaden points, Mark Antony:</w:t>
      </w:r>
      <w:bookmarkEnd w:id="14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1" w:name="3.1.1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arms, in strength of malice, and our hearts</w:t>
      </w:r>
      <w:bookmarkEnd w:id="14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2" w:name="3.1.1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brothers' temper, do receive you in</w:t>
      </w:r>
      <w:bookmarkEnd w:id="14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3" w:name="3.1.1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all kind love, good thoughts, and reverence.</w:t>
      </w:r>
      <w:bookmarkEnd w:id="140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04" w:name="3.1.1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voice shall be as strong as any man's</w:t>
      </w:r>
      <w:bookmarkEnd w:id="14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5" w:name="3.1.1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the disposing of new dignities.</w:t>
      </w:r>
      <w:bookmarkEnd w:id="140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06" w:name="3.1.1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Only be patient till we have appeased</w:t>
      </w:r>
      <w:bookmarkEnd w:id="14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7" w:name="3.1.1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multitude, beside themselves with fear,</w:t>
      </w:r>
      <w:bookmarkEnd w:id="14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8" w:name="3.1.1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we will deliver you the cause,</w:t>
      </w:r>
      <w:bookmarkEnd w:id="14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9" w:name="3.1.1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I, that did love Caesar when I struck him,</w:t>
      </w:r>
      <w:bookmarkEnd w:id="14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0" w:name="3.1.1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thus proceeded.</w:t>
      </w:r>
      <w:bookmarkEnd w:id="14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11" w:name="3.1.1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doubt not of your wisdom.</w:t>
      </w:r>
      <w:bookmarkEnd w:id="14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2" w:name="3.1.1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each man render me his bloody hand:</w:t>
      </w:r>
      <w:bookmarkEnd w:id="14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3" w:name="3.1.2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First, Marcus Brutus, will I shake with you;</w:t>
      </w:r>
      <w:bookmarkEnd w:id="14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4" w:name="3.1.2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Next, Caius Cassius, do I take your hand;</w:t>
      </w:r>
      <w:bookmarkEnd w:id="14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5" w:name="3.1.2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Now, Decius Brutus, yours: now yours, Metellus;</w:t>
      </w:r>
      <w:bookmarkEnd w:id="14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6" w:name="3.1.2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Yours, Cinna; and, my valiant Casca, yours;</w:t>
      </w:r>
      <w:bookmarkEnd w:id="14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7" w:name="3.1.2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Though last, not last in love, yours, good Trebonius.</w:t>
      </w:r>
      <w:bookmarkEnd w:id="14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8" w:name="3.1.2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Gentlemen all,--alas, what shall I say?</w:t>
      </w:r>
      <w:bookmarkEnd w:id="14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9" w:name="3.1.2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credit now stands on such slippery ground,</w:t>
      </w:r>
      <w:bookmarkEnd w:id="14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0" w:name="3.1.2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one of two bad ways you must conceit me,</w:t>
      </w:r>
      <w:bookmarkEnd w:id="14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1" w:name="3.1.2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Either a coward or a flatterer.</w:t>
      </w:r>
      <w:bookmarkEnd w:id="14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2" w:name="3.1.2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I did love thee, Caesar, O, 'tis true:</w:t>
      </w:r>
      <w:bookmarkEnd w:id="14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3" w:name="3.1.2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then thy spirit look upon us now,</w:t>
      </w:r>
      <w:bookmarkEnd w:id="14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4" w:name="3.1.2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it not grieve thee dearer than thy death,</w:t>
      </w:r>
      <w:bookmarkEnd w:id="14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5" w:name="3.1.2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see thy thy Anthony making his peace,</w:t>
      </w:r>
      <w:bookmarkEnd w:id="14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6" w:name="3.1.2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Shaking the bloody fingers of thy foes,</w:t>
      </w:r>
      <w:bookmarkEnd w:id="14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7" w:name="3.1.2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Most noble! in the presence of thy corse?</w:t>
      </w:r>
      <w:bookmarkEnd w:id="14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8" w:name="3.1.2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Had I as many eyes as thou hast wounds,</w:t>
      </w:r>
      <w:bookmarkEnd w:id="14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9" w:name="3.1.2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Weeping as fast as they stream forth thy blood,</w:t>
      </w:r>
      <w:bookmarkEnd w:id="14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0" w:name="3.1.2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would become me better than to close</w:t>
      </w:r>
      <w:bookmarkEnd w:id="14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1" w:name="3.1.2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terms of friendship with thine enemies.</w:t>
      </w:r>
      <w:bookmarkEnd w:id="14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2" w:name="3.1.2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Pardon me, Julius! Here wast thou bay'd, brave hart;</w:t>
      </w:r>
      <w:bookmarkEnd w:id="14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3" w:name="3.1.2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 didst thou fall; and here thy hunters stand,</w:t>
      </w:r>
      <w:bookmarkEnd w:id="14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4" w:name="3.1.2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Sign'd in thy spoil, and crimson'd in thy lethe.</w:t>
      </w:r>
      <w:bookmarkEnd w:id="14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5" w:name="3.1.2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world, thou wast the forest to this hart;</w:t>
      </w:r>
      <w:bookmarkEnd w:id="14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6" w:name="3.1.2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this, indeed, O world, the heart of thee.</w:t>
      </w:r>
      <w:bookmarkEnd w:id="14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7" w:name="3.1.2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like a deer, strucken by many princes,</w:t>
      </w:r>
      <w:bookmarkEnd w:id="14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8" w:name="3.1.2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Dost thou here lie!</w:t>
      </w:r>
      <w:bookmarkEnd w:id="143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39" w:name="3.1.2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Mark Antony,--</w:t>
      </w:r>
      <w:bookmarkEnd w:id="143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0" w:name="3.1.2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Pardon me, Caius Cassius:</w:t>
      </w:r>
      <w:bookmarkEnd w:id="14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1" w:name="3.1.2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enemies of Caesar shall say this;</w:t>
      </w:r>
      <w:bookmarkEnd w:id="14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2" w:name="3.1.2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Then, in a friend, it is cold modesty.</w:t>
      </w:r>
      <w:bookmarkEnd w:id="144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3" w:name="3.1.2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blame you not for praising Caesar so;</w:t>
      </w:r>
      <w:bookmarkEnd w:id="14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4" w:name="3.1.2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what compact mean you to have with us?</w:t>
      </w:r>
      <w:bookmarkEnd w:id="14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5" w:name="3.1.2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be prick'd in number of our friends;</w:t>
      </w:r>
      <w:bookmarkEnd w:id="14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6" w:name="3.1.2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Or shall we on, and not depend on you?</w:t>
      </w:r>
      <w:bookmarkEnd w:id="144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7" w:name="3.1.2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I took your hands, but was, indeed,</w:t>
      </w:r>
      <w:bookmarkEnd w:id="14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8" w:name="3.1.2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Sway'd from the point, by looking down on Caesar.</w:t>
      </w:r>
      <w:bookmarkEnd w:id="14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9" w:name="3.1.2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Friends am I with you all and love you all,</w:t>
      </w:r>
      <w:bookmarkEnd w:id="14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0" w:name="3.1.2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this hope, that you shall give me reasons</w:t>
      </w:r>
      <w:bookmarkEnd w:id="14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1" w:name="3.1.2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and wherein Caesar was dangerous.</w:t>
      </w:r>
      <w:bookmarkEnd w:id="14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2" w:name="3.1.2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Or else were this a savage spectacle:</w:t>
      </w:r>
      <w:bookmarkEnd w:id="14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3" w:name="3.1.2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reasons are so full of good regard</w:t>
      </w:r>
      <w:bookmarkEnd w:id="14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4" w:name="3.1.2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were you, Antony, the son of Caesar,</w:t>
      </w:r>
      <w:bookmarkEnd w:id="14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5" w:name="3.1.2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should be satisfied.</w:t>
      </w:r>
      <w:bookmarkEnd w:id="145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6" w:name="3.1.2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That's all I seek:</w:t>
      </w:r>
      <w:bookmarkEnd w:id="14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7" w:name="3.1.2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am moreover suitor that I may</w:t>
      </w:r>
      <w:bookmarkEnd w:id="14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8" w:name="3.1.2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Produce his body to the market-place;</w:t>
      </w:r>
      <w:bookmarkEnd w:id="14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9" w:name="3.1.2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 pulpit, as becomes a friend,</w:t>
      </w:r>
      <w:bookmarkEnd w:id="14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0" w:name="3.1.2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Speak in the order of his funeral.</w:t>
      </w:r>
      <w:bookmarkEnd w:id="146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61" w:name="3.1.2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shall, Mark Antony.</w:t>
      </w:r>
      <w:bookmarkEnd w:id="14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62" w:name="3.1.2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Brutus, a word with you.</w:t>
      </w:r>
      <w:bookmarkEnd w:id="1462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 to 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63" w:name="3.1.2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not what you do: do not consent</w:t>
      </w:r>
      <w:bookmarkEnd w:id="14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4" w:name="3.1.2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Antony speak in his funeral:</w:t>
      </w:r>
      <w:bookmarkEnd w:id="14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5" w:name="3.1.2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Know you how much the people may be moved</w:t>
      </w:r>
      <w:bookmarkEnd w:id="14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6" w:name="3.1.2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that which he will utter?</w:t>
      </w:r>
      <w:bookmarkEnd w:id="146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67" w:name="3.1.2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your pardon;</w:t>
      </w:r>
      <w:bookmarkEnd w:id="14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8" w:name="3.1.2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myself into the pulpit first,</w:t>
      </w:r>
      <w:bookmarkEnd w:id="14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9" w:name="3.1.2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show the reason of our Caesar's death:</w:t>
      </w:r>
      <w:bookmarkEnd w:id="14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0" w:name="3.1.2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Antony shall speak, I will protest</w:t>
      </w:r>
      <w:bookmarkEnd w:id="14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1" w:name="3.1.2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speaks by leave and by permission,</w:t>
      </w:r>
      <w:bookmarkEnd w:id="14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2" w:name="3.1.2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we are contented Caesar shall</w:t>
      </w:r>
      <w:bookmarkEnd w:id="14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3" w:name="3.1.2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all true rites and lawful ceremonies.</w:t>
      </w:r>
      <w:bookmarkEnd w:id="14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4" w:name="3.1.2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shall advantage more than do us wrong.</w:t>
      </w:r>
      <w:bookmarkEnd w:id="147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75" w:name="3.1.2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not what may fall; I like it not.</w:t>
      </w:r>
      <w:bookmarkEnd w:id="147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76" w:name="3.1.2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Mark Antony, here, take you Caesar's body.</w:t>
      </w:r>
      <w:bookmarkEnd w:id="14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7" w:name="3.1.2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not in your funeral speech blame us,</w:t>
      </w:r>
      <w:bookmarkEnd w:id="14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8" w:name="3.1.2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speak all good you can devise of Caesar,</w:t>
      </w:r>
      <w:bookmarkEnd w:id="14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9" w:name="3.1.2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say you do't by our permission;</w:t>
      </w:r>
      <w:bookmarkEnd w:id="14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0" w:name="3.1.2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Else shall you not have any hand at all</w:t>
      </w:r>
      <w:bookmarkEnd w:id="14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1" w:name="3.1.2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About his funeral: and you shall speak</w:t>
      </w:r>
      <w:bookmarkEnd w:id="14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2" w:name="3.1.2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the same pulpit whereto I am going,</w:t>
      </w:r>
      <w:bookmarkEnd w:id="14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3" w:name="3.1.2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After my speech is ended.</w:t>
      </w:r>
      <w:bookmarkEnd w:id="148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4" w:name="3.1.2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it so.</w:t>
      </w:r>
      <w:bookmarkEnd w:id="14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5" w:name="3.1.2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desire no more.</w:t>
      </w:r>
      <w:bookmarkEnd w:id="14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6" w:name="3.1.2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Prepare the body then, and follow us.</w:t>
      </w:r>
      <w:bookmarkEnd w:id="148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all but 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7" w:name="3.1.2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pardon me, thou bleeding piece of earth,</w:t>
      </w:r>
      <w:bookmarkEnd w:id="14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8" w:name="3.1.2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I am meek and gentle with these butchers!</w:t>
      </w:r>
      <w:bookmarkEnd w:id="14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9" w:name="3.1.2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the ruins of the noblest man</w:t>
      </w:r>
      <w:bookmarkEnd w:id="14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0" w:name="3.1.2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ever lived in the tide of times.</w:t>
      </w:r>
      <w:bookmarkEnd w:id="14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1" w:name="3.1.2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Woe to the hand that shed this costly blood!</w:t>
      </w:r>
      <w:bookmarkEnd w:id="14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2" w:name="3.1.2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Over thy wounds now do I prophesy,--</w:t>
      </w:r>
      <w:bookmarkEnd w:id="14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3" w:name="3.1.2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Which, like dumb mouths, do ope their ruby lips,</w:t>
      </w:r>
      <w:bookmarkEnd w:id="14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4" w:name="3.1.2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beg the voice and utterance of my tongue--</w:t>
      </w:r>
      <w:bookmarkEnd w:id="14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5" w:name="3.1.2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curse shall light upon the limbs of men;</w:t>
      </w:r>
      <w:bookmarkEnd w:id="14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6" w:name="3.1.2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Domestic fury and fierce civil strife</w:t>
      </w:r>
      <w:bookmarkEnd w:id="14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7" w:name="3.1.2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cumber all the parts of Italy;</w:t>
      </w:r>
      <w:bookmarkEnd w:id="14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8" w:name="3.1.2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Blood and destruction shall be so in use</w:t>
      </w:r>
      <w:bookmarkEnd w:id="14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9" w:name="3.1.2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dreadful objects so familiar</w:t>
      </w:r>
      <w:bookmarkEnd w:id="14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0" w:name="3.1.2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mothers shall but smile when they behold</w:t>
      </w:r>
      <w:bookmarkEnd w:id="15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1" w:name="3.1.2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Their infants quarter'd with the hands of war;</w:t>
      </w:r>
      <w:bookmarkEnd w:id="15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2" w:name="3.1.2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All pity choked with custom of fell deeds:</w:t>
      </w:r>
      <w:bookmarkEnd w:id="15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3" w:name="3.1.2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Caesar's spirit, ranging for revenge,</w:t>
      </w:r>
      <w:bookmarkEnd w:id="15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4" w:name="3.1.2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Ate by his side come hot from hell,</w:t>
      </w:r>
      <w:bookmarkEnd w:id="15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5" w:name="3.1.2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in these confines with a monarch's voice</w:t>
      </w:r>
      <w:bookmarkEnd w:id="15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6" w:name="3.1.2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Cry 'Havoc,' and let slip the dogs of war;</w:t>
      </w:r>
      <w:bookmarkEnd w:id="15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7" w:name="3.1.2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this foul deed shall smell above the earth</w:t>
      </w:r>
      <w:bookmarkEnd w:id="15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8" w:name="3.1.2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carrion men, groaning for burial.</w:t>
      </w:r>
      <w:bookmarkEnd w:id="1508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 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09" w:name="3.1.2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serve Octavius Caesar, do you not?</w:t>
      </w:r>
      <w:bookmarkEnd w:id="150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0" w:name="3.1.2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do, Mark Antony.</w:t>
      </w:r>
      <w:bookmarkEnd w:id="15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1" w:name="3.1.2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did write for him to come to Rome.</w:t>
      </w:r>
      <w:bookmarkEnd w:id="151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2" w:name="3.1.2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 did receive his letters, and is coming;</w:t>
      </w:r>
      <w:bookmarkEnd w:id="15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3" w:name="3.1.3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bid me say to you by word of mouth--</w:t>
      </w:r>
      <w:bookmarkEnd w:id="15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4" w:name="3.1.3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Caesar!--</w:t>
      </w:r>
      <w:bookmarkEnd w:id="151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Seeing the body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5" w:name="3.1.3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Thy heart is big, get thee apart and weep.</w:t>
      </w:r>
      <w:bookmarkEnd w:id="15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6" w:name="3.1.3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Passion, I see, is catching; for mine eyes,</w:t>
      </w:r>
      <w:bookmarkEnd w:id="15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7" w:name="3.1.3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Seeing those beads of sorrow stand in thine,</w:t>
      </w:r>
      <w:bookmarkEnd w:id="15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8" w:name="3.1.3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Began to water. Is thy master coming?</w:t>
      </w:r>
      <w:bookmarkEnd w:id="151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519" w:name="speech8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20" w:name="3.1.3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lies to-night within seven leagues of Rome.</w:t>
      </w:r>
      <w:bookmarkEnd w:id="15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521" w:name="speech8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22" w:name="3.1.3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Post back with speed, and tell him what hath chanced:</w:t>
      </w:r>
      <w:bookmarkEnd w:id="15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3" w:name="3.1.3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 is a mourning Rome, a dangerous Rome,</w:t>
      </w:r>
      <w:bookmarkEnd w:id="15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4" w:name="3.1.3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 Rome of safety for Octavius yet;</w:t>
      </w:r>
      <w:bookmarkEnd w:id="15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5" w:name="3.1.3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Hie hence, and tell him so. Yet, stay awhile;</w:t>
      </w:r>
      <w:bookmarkEnd w:id="15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6" w:name="3.1.3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shalt not back till I have borne this corse</w:t>
      </w:r>
      <w:bookmarkEnd w:id="15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7" w:name="3.1.3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Into the market-place: there shall I try</w:t>
      </w:r>
      <w:bookmarkEnd w:id="15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8" w:name="3.1.3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my oration, how the people take</w:t>
      </w:r>
      <w:bookmarkEnd w:id="15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9" w:name="3.1.3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cruel issue of these bloody men;</w:t>
      </w:r>
      <w:bookmarkEnd w:id="15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0" w:name="3.1.3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According to the which, thou shalt discourse</w:t>
      </w:r>
      <w:bookmarkEnd w:id="15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1" w:name="3.1.3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young Octavius of the state of things.</w:t>
      </w:r>
      <w:bookmarkEnd w:id="15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2" w:name="3.1.3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Lend me your hand.</w:t>
      </w:r>
      <w:bookmarkEnd w:id="1532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with CAESAR's body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The Forum.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BRUTUS and CASSIUS, and a throng of Citizens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Citizens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3" w:name="3.2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will be satisfied; let us be satisfied.</w:t>
      </w:r>
      <w:bookmarkEnd w:id="153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4" w:name="3.2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 follow me, and give me audience, friends.</w:t>
      </w:r>
      <w:bookmarkEnd w:id="15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5" w:name="3.2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Cassius, go you into the other street,</w:t>
      </w:r>
      <w:bookmarkEnd w:id="15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6" w:name="3.2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part the numbers.</w:t>
      </w:r>
      <w:bookmarkEnd w:id="15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7" w:name="3.2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will hear me speak, let 'em stay here;</w:t>
      </w:r>
      <w:bookmarkEnd w:id="15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8" w:name="3.2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will follow Cassius, go with him;</w:t>
      </w:r>
      <w:bookmarkEnd w:id="15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9" w:name="3.2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public reasons shall be rendered</w:t>
      </w:r>
      <w:bookmarkEnd w:id="15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0" w:name="3.2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Caesar's death.</w:t>
      </w:r>
      <w:bookmarkEnd w:id="154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1" w:name="3.2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will hear Brutus speak.</w:t>
      </w:r>
      <w:bookmarkEnd w:id="15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2" w:name="3.2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hear Cassius; and compare their reasons,</w:t>
      </w:r>
      <w:bookmarkEnd w:id="15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3" w:name="3.2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severally we hear them rendered.</w:t>
      </w:r>
      <w:bookmarkEnd w:id="154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CASSIUS, with some of the Citizens. BRUTUS goes into the pulpit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4" w:name="3.2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noble Brutus is ascended: silence!</w:t>
      </w:r>
      <w:bookmarkEnd w:id="15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5" w:name="3.2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patient till the last.</w:t>
      </w:r>
      <w:bookmarkEnd w:id="15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6" w:name="3.2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Romans, countrymen, and lovers! hear me for my</w:t>
      </w:r>
      <w:bookmarkEnd w:id="15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7" w:name="3.2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cause, and be silent, that you may hear: believe me</w:t>
      </w:r>
      <w:bookmarkEnd w:id="15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8" w:name="3.2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mine honour, and have respect to mine honour, that</w:t>
      </w:r>
      <w:bookmarkEnd w:id="15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9" w:name="3.2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may believe: censure me in your wisdom, and</w:t>
      </w:r>
      <w:bookmarkEnd w:id="15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0" w:name="3.2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awake your senses, that you may the better judge.</w:t>
      </w:r>
      <w:bookmarkEnd w:id="15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1" w:name="3.2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there be any in this assembly, any dear friend of</w:t>
      </w:r>
      <w:bookmarkEnd w:id="15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2" w:name="3.2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Caesar's, to him I say, that Brutus' love to Caesar</w:t>
      </w:r>
      <w:bookmarkEnd w:id="15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3" w:name="3.2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was no less than his. If then that friend demand</w:t>
      </w:r>
      <w:bookmarkEnd w:id="15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4" w:name="3.2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Brutus rose against Caesar, this is my answer:</w:t>
      </w:r>
      <w:bookmarkEnd w:id="15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5" w:name="3.2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--Not that I loved Caesar less, but that I loved</w:t>
      </w:r>
      <w:bookmarkEnd w:id="15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6" w:name="3.2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Rome more. Had you rather Caesar were living and</w:t>
      </w:r>
      <w:bookmarkEnd w:id="15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7" w:name="3.2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die all slaves, than that Caesar were dead, to live</w:t>
      </w:r>
      <w:bookmarkEnd w:id="15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8" w:name="3.2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all free men? As Caesar loved me, I weep for him;</w:t>
      </w:r>
      <w:bookmarkEnd w:id="15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9" w:name="3.2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he was fortunate, I rejoice at it; as he was</w:t>
      </w:r>
      <w:bookmarkEnd w:id="15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0" w:name="3.2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valiant, I honour him: but, as he was ambitious, I</w:t>
      </w:r>
      <w:bookmarkEnd w:id="15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1" w:name="3.2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slew him. There is tears for his love; joy for his</w:t>
      </w:r>
      <w:bookmarkEnd w:id="15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2" w:name="3.2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fortune; honour for his valour; and death for his</w:t>
      </w:r>
      <w:bookmarkEnd w:id="15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3" w:name="3.2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ambition. Who is here so base that would be a</w:t>
      </w:r>
      <w:bookmarkEnd w:id="15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4" w:name="3.2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bondman? If any, speak; for him have I offended.</w:t>
      </w:r>
      <w:bookmarkEnd w:id="15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5" w:name="3.2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is here so rude that would not be a Roman? If</w:t>
      </w:r>
      <w:bookmarkEnd w:id="15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6" w:name="3.2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any, speak; for him have I offended. Who is here so</w:t>
      </w:r>
      <w:bookmarkEnd w:id="15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7" w:name="3.2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vile that will not love his country? If any, speak;</w:t>
      </w:r>
      <w:bookmarkEnd w:id="15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8" w:name="3.2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him have I offended. I pause for a reply.</w:t>
      </w:r>
      <w:bookmarkEnd w:id="15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9" w:name="3.2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None, Brutus, none.</w:t>
      </w:r>
      <w:bookmarkEnd w:id="156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0" w:name="3.2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 none have I offended. I have done no more to</w:t>
      </w:r>
      <w:bookmarkEnd w:id="15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1" w:name="3.2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than you shall do to Brutus. The question of</w:t>
      </w:r>
      <w:bookmarkEnd w:id="15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2" w:name="3.2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his death is enrolled in the Capitol; his glory not</w:t>
      </w:r>
      <w:bookmarkEnd w:id="15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3" w:name="3.2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extenuated, wherein he was worthy, nor his offences</w:t>
      </w:r>
      <w:bookmarkEnd w:id="15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4" w:name="3.2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enforced, for which he suffered death.</w:t>
      </w:r>
      <w:bookmarkEnd w:id="1574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ANTONY and others, with CAESAR's body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5" w:name="3.2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 comes his body, mourned by Mark Antony: who,</w:t>
      </w:r>
      <w:bookmarkEnd w:id="15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6" w:name="3.2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though he had no hand in his death, shall receive</w:t>
      </w:r>
      <w:bookmarkEnd w:id="15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7" w:name="3.2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benefit of his dying, a place in the</w:t>
      </w:r>
      <w:bookmarkEnd w:id="15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8" w:name="3.2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commonwealth; as which of you shall not? With this</w:t>
      </w:r>
      <w:bookmarkEnd w:id="15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9" w:name="3.2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depart,--that, as I slew my best lover for the</w:t>
      </w:r>
      <w:bookmarkEnd w:id="15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0" w:name="3.2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of Rome, I have the same dagger for myself,</w:t>
      </w:r>
      <w:bookmarkEnd w:id="15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1" w:name="3.2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it shall please my country to need my death.</w:t>
      </w:r>
      <w:bookmarkEnd w:id="158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2" w:name="3.2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Live, Brutus! live, live!</w:t>
      </w:r>
      <w:bookmarkEnd w:id="158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3" w:name="3.2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Bring him with triumph home unto his house.</w:t>
      </w:r>
      <w:bookmarkEnd w:id="158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4" w:name="3.2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Give him a statue with his ancestors.</w:t>
      </w:r>
      <w:bookmarkEnd w:id="158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5" w:name="3.2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him be Caesar.</w:t>
      </w:r>
      <w:bookmarkEnd w:id="15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6" w:name="3.2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Caesar's better parts</w:t>
      </w:r>
      <w:bookmarkEnd w:id="15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7" w:name="3.2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crown'd in Brutus.</w:t>
      </w:r>
      <w:bookmarkEnd w:id="158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8" w:name="3.2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We'll bring him to his house</w:t>
      </w:r>
      <w:bookmarkEnd w:id="15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9" w:name="3.2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shouts and clamours.</w:t>
      </w:r>
      <w:bookmarkEnd w:id="158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0" w:name="3.2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countrymen,--</w:t>
      </w:r>
      <w:bookmarkEnd w:id="159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1" w:name="3.2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Peace, silence! Brutus speaks.</w:t>
      </w:r>
      <w:bookmarkEnd w:id="159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2" w:name="3.2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Peace, ho!</w:t>
      </w:r>
      <w:bookmarkEnd w:id="159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3" w:name="3.2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countrymen, let me depart alone,</w:t>
      </w:r>
      <w:bookmarkEnd w:id="15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4" w:name="3.2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for my sake, stay here with Antony:</w:t>
      </w:r>
      <w:bookmarkEnd w:id="15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5" w:name="3.2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grace to Caesar's corpse, and grace his speech</w:t>
      </w:r>
      <w:bookmarkEnd w:id="15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6" w:name="3.2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Tending to Caesar's glories; which Mark Antony,</w:t>
      </w:r>
      <w:bookmarkEnd w:id="15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7" w:name="3.2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our permission, is allow'd to make.</w:t>
      </w:r>
      <w:bookmarkEnd w:id="15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8" w:name="3.2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entreat you, not a man depart,</w:t>
      </w:r>
      <w:bookmarkEnd w:id="15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9" w:name="3.2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Save I alone, till Antony have spoke.</w:t>
      </w:r>
      <w:bookmarkEnd w:id="159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0" w:name="3.2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Stay, ho! and let us hear Mark Antony.</w:t>
      </w:r>
      <w:bookmarkEnd w:id="160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1" w:name="3.2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him go up into the public chair;</w:t>
      </w:r>
      <w:bookmarkEnd w:id="16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2" w:name="3.2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We'll hear him. Noble Antony, go up.</w:t>
      </w:r>
      <w:bookmarkEnd w:id="160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3" w:name="3.2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Brutus' sake, I am beholding to you.</w:t>
      </w:r>
      <w:bookmarkEnd w:id="160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Goes into the pulpit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4" w:name="3.2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does he say of Brutus?</w:t>
      </w:r>
      <w:bookmarkEnd w:id="160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5" w:name="3.2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says, for Brutus' sake,</w:t>
      </w:r>
      <w:bookmarkEnd w:id="16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6" w:name="3.2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finds himself beholding to us all.</w:t>
      </w:r>
      <w:bookmarkEnd w:id="16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7" w:name="3.2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'Twere best he speak no harm of Brutus here.</w:t>
      </w:r>
      <w:bookmarkEnd w:id="160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8" w:name="3.2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Caesar was a tyrant.</w:t>
      </w:r>
      <w:bookmarkEnd w:id="16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9" w:name="3.2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Nay, that's certain:</w:t>
      </w:r>
      <w:bookmarkEnd w:id="16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0" w:name="3.2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are blest that Rome is rid of him.</w:t>
      </w:r>
      <w:bookmarkEnd w:id="16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1" w:name="3.2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Peace! let us hear what Antony can say.</w:t>
      </w:r>
      <w:bookmarkEnd w:id="161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2" w:name="3.2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gentle Romans,--</w:t>
      </w:r>
      <w:bookmarkEnd w:id="161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Citizens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3" w:name="3.2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Peace, ho! let us hear him.</w:t>
      </w:r>
      <w:bookmarkEnd w:id="161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4" w:name="3.2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Friends, Romans, countrymen, lend me your ears;</w:t>
      </w:r>
      <w:bookmarkEnd w:id="16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5" w:name="3.2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come to bury Caesar, not to praise him.</w:t>
      </w:r>
      <w:bookmarkEnd w:id="16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6" w:name="3.2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evil that men do lives after them;</w:t>
      </w:r>
      <w:bookmarkEnd w:id="16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7" w:name="3.2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good is oft interred with their bones;</w:t>
      </w:r>
      <w:bookmarkEnd w:id="16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8" w:name="3.2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let it be with Caesar. The noble Brutus</w:t>
      </w:r>
      <w:bookmarkEnd w:id="16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9" w:name="3.2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Hath told you Caesar was ambitious:</w:t>
      </w:r>
      <w:bookmarkEnd w:id="16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0" w:name="3.2.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it were so, it was a grievous fault,</w:t>
      </w:r>
      <w:bookmarkEnd w:id="16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1" w:name="3.2.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grievously hath Caesar answer'd it.</w:t>
      </w:r>
      <w:bookmarkEnd w:id="16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2" w:name="3.2.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Here, under leave of Brutus and the rest--</w:t>
      </w:r>
      <w:bookmarkEnd w:id="16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3" w:name="3.2.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Brutus is an honourable man;</w:t>
      </w:r>
      <w:bookmarkEnd w:id="16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4" w:name="3.2.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are they all, all honourable men--</w:t>
      </w:r>
      <w:bookmarkEnd w:id="16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5" w:name="3.2.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I to speak in Caesar's funeral.</w:t>
      </w:r>
      <w:bookmarkEnd w:id="16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6" w:name="3.2.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 was my friend, faithful and just to me:</w:t>
      </w:r>
      <w:bookmarkEnd w:id="16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7" w:name="3.2.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Brutus says he was ambitious;</w:t>
      </w:r>
      <w:bookmarkEnd w:id="16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8" w:name="3.2.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Brutus is an honourable man.</w:t>
      </w:r>
      <w:bookmarkEnd w:id="16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9" w:name="3.2.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hath brought many captives home to Rome</w:t>
      </w:r>
      <w:bookmarkEnd w:id="16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0" w:name="3.2.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Whose ransoms did the general coffers fill:</w:t>
      </w:r>
      <w:bookmarkEnd w:id="16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1" w:name="3.2.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this in Caesar seem ambitious?</w:t>
      </w:r>
      <w:bookmarkEnd w:id="16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2" w:name="3.2.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that the poor have cried, Caesar hath wept:</w:t>
      </w:r>
      <w:bookmarkEnd w:id="16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3" w:name="3.2.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Ambition should be made of sterner stuff:</w:t>
      </w:r>
      <w:bookmarkEnd w:id="16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4" w:name="3.2.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Brutus says he was ambitious;</w:t>
      </w:r>
      <w:bookmarkEnd w:id="16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5" w:name="3.2.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Brutus is an honourable man.</w:t>
      </w:r>
      <w:bookmarkEnd w:id="16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6" w:name="3.2.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all did see that on the Lupercal</w:t>
      </w:r>
      <w:bookmarkEnd w:id="16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7" w:name="3.2.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thrice presented him a kingly crown,</w:t>
      </w:r>
      <w:bookmarkEnd w:id="16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8" w:name="3.2.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he did thrice refuse: was this ambition?</w:t>
      </w:r>
      <w:bookmarkEnd w:id="16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9" w:name="3.2.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Brutus says he was ambitious;</w:t>
      </w:r>
      <w:bookmarkEnd w:id="16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0" w:name="3.2.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sure, he is an honourable man.</w:t>
      </w:r>
      <w:bookmarkEnd w:id="16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1" w:name="3.2.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speak not to disprove what Brutus spoke,</w:t>
      </w:r>
      <w:bookmarkEnd w:id="16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2" w:name="3.2.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here I am to speak what I do know.</w:t>
      </w:r>
      <w:bookmarkEnd w:id="16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3" w:name="3.2.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all did love him once, not without cause:</w:t>
      </w:r>
      <w:bookmarkEnd w:id="16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4" w:name="3.2.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cause withholds you then, to mourn for him?</w:t>
      </w:r>
      <w:bookmarkEnd w:id="16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5" w:name="3.2.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judgment! thou art fled to brutish beasts,</w:t>
      </w:r>
      <w:bookmarkEnd w:id="16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6" w:name="3.2.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men have lost their reason. Bear with me;</w:t>
      </w:r>
      <w:bookmarkEnd w:id="16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7" w:name="3.2.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is in the coffin there with Caesar,</w:t>
      </w:r>
      <w:bookmarkEnd w:id="16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8" w:name="3.2.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must pause till it come back to me.</w:t>
      </w:r>
      <w:bookmarkEnd w:id="16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9" w:name="3.2.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Methinks there is much reason in his sayings.</w:t>
      </w:r>
      <w:bookmarkEnd w:id="164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0" w:name="3.2.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thou consider rightly of the matter,</w:t>
      </w:r>
      <w:bookmarkEnd w:id="16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1" w:name="3.2.1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 has had great wrong.</w:t>
      </w:r>
      <w:bookmarkEnd w:id="16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2" w:name="3.2.1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Has he, masters?</w:t>
      </w:r>
      <w:bookmarkEnd w:id="16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3" w:name="3.2.1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fear there will a worse come in his place.</w:t>
      </w:r>
      <w:bookmarkEnd w:id="16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4" w:name="3.2.1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Mark'd ye his words? He would not take the crown;</w:t>
      </w:r>
      <w:bookmarkEnd w:id="16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5" w:name="3.2.1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'tis certain he was not ambitious.</w:t>
      </w:r>
      <w:bookmarkEnd w:id="165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6" w:name="3.2.1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it be found so, some will dear abide it.</w:t>
      </w:r>
      <w:bookmarkEnd w:id="165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7" w:name="3.2.1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Poor soul! his eyes are red as fire with weeping.</w:t>
      </w:r>
      <w:bookmarkEnd w:id="165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8" w:name="3.2.1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There's not a nobler man in Rome than Antony.</w:t>
      </w:r>
      <w:bookmarkEnd w:id="165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9" w:name="3.2.1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Now mark him, he begins again to speak.</w:t>
      </w:r>
      <w:bookmarkEnd w:id="165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0" w:name="3.2.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yesterday the word of Caesar might</w:t>
      </w:r>
      <w:bookmarkEnd w:id="16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1" w:name="3.2.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stood against the world; now lies he there.</w:t>
      </w:r>
      <w:bookmarkEnd w:id="16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2" w:name="3.2.1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none so poor to do him reverence.</w:t>
      </w:r>
      <w:bookmarkEnd w:id="16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3" w:name="3.2.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masters, if I were disposed to stir</w:t>
      </w:r>
      <w:bookmarkEnd w:id="16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4" w:name="3.2.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hearts and minds to mutiny and rage,</w:t>
      </w:r>
      <w:bookmarkEnd w:id="16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5" w:name="3.2.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should do Brutus wrong, and Cassius wrong,</w:t>
      </w:r>
      <w:bookmarkEnd w:id="16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6" w:name="3.2.1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Who, you all know, are honourable men:</w:t>
      </w:r>
      <w:bookmarkEnd w:id="16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7" w:name="3.2.1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do them wrong; I rather choose</w:t>
      </w:r>
      <w:bookmarkEnd w:id="16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8" w:name="3.2.1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wrong the dead, to wrong myself and you,</w:t>
      </w:r>
      <w:bookmarkEnd w:id="16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9" w:name="3.2.1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Than I will wrong such honourable men.</w:t>
      </w:r>
      <w:bookmarkEnd w:id="16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0" w:name="3.2.1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here's a parchment with the seal of Caesar;</w:t>
      </w:r>
      <w:bookmarkEnd w:id="16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1" w:name="3.2.1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found it in his closet, 'tis his will:</w:t>
      </w:r>
      <w:bookmarkEnd w:id="16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2" w:name="3.2.1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but the commons hear this testament--</w:t>
      </w:r>
      <w:bookmarkEnd w:id="16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3" w:name="3.2.1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Which, pardon me, I do not mean to read--</w:t>
      </w:r>
      <w:bookmarkEnd w:id="16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4" w:name="3.2.1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they would go and kiss dead Caesar's wounds</w:t>
      </w:r>
      <w:bookmarkEnd w:id="16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5" w:name="3.2.1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dip their napkins in his sacred blood,</w:t>
      </w:r>
      <w:bookmarkEnd w:id="16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6" w:name="3.2.1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Yea, beg a hair of him for memory,</w:t>
      </w:r>
      <w:bookmarkEnd w:id="16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7" w:name="3.2.1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dying, mention it within their wills,</w:t>
      </w:r>
      <w:bookmarkEnd w:id="16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8" w:name="3.2.1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Bequeathing it as a rich legacy</w:t>
      </w:r>
      <w:bookmarkEnd w:id="16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9" w:name="3.2.1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Unto their issue.</w:t>
      </w:r>
      <w:bookmarkEnd w:id="16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0" w:name="3.2.1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We'll hear the will: read it, Mark Antony.</w:t>
      </w:r>
      <w:bookmarkEnd w:id="168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1" w:name="3.2.1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will, the will! we will hear Caesar's will.</w:t>
      </w:r>
      <w:bookmarkEnd w:id="168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2" w:name="3.2.1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patience, gentle friends, I must not read it;</w:t>
      </w:r>
      <w:bookmarkEnd w:id="16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3" w:name="3.2.1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not meet you know how Caesar loved you.</w:t>
      </w:r>
      <w:bookmarkEnd w:id="16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4" w:name="3.2.1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are not wood, you are not stones, but men;</w:t>
      </w:r>
      <w:bookmarkEnd w:id="16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5" w:name="3.2.1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being men, bearing the will of Caesar,</w:t>
      </w:r>
      <w:bookmarkEnd w:id="16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6" w:name="3.2.1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will inflame you, it will make you mad:</w:t>
      </w:r>
      <w:bookmarkEnd w:id="16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7" w:name="3.2.1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'Tis good you know not that you are his heirs;</w:t>
      </w:r>
      <w:bookmarkEnd w:id="16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8" w:name="3.2.1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For, if you should, O, what would come of it!</w:t>
      </w:r>
      <w:bookmarkEnd w:id="168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9" w:name="3.2.1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Read the will; we'll hear it, Antony;</w:t>
      </w:r>
      <w:bookmarkEnd w:id="16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0" w:name="3.2.1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read us the will, Caesar's will.</w:t>
      </w:r>
      <w:bookmarkEnd w:id="169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91" w:name="3.2.1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be patient? will you stay awhile?</w:t>
      </w:r>
      <w:bookmarkEnd w:id="16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2" w:name="3.2.1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o'ershot myself to tell you of it:</w:t>
      </w:r>
      <w:bookmarkEnd w:id="16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3" w:name="3.2.1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fear I wrong the honourable men</w:t>
      </w:r>
      <w:bookmarkEnd w:id="16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4" w:name="3.2.1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Whose daggers have stabb'd Caesar; I do fear it.</w:t>
      </w:r>
      <w:bookmarkEnd w:id="169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95" w:name="3.2.1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were traitors: honourable men!</w:t>
      </w:r>
      <w:bookmarkEnd w:id="16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96" w:name="3.2.1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will! the testament!</w:t>
      </w:r>
      <w:bookmarkEnd w:id="16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97" w:name="3.2.1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were villains, murderers: the will! read the will.</w:t>
      </w:r>
      <w:bookmarkEnd w:id="16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98" w:name="3.2.1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will compel me, then, to read the will?</w:t>
      </w:r>
      <w:bookmarkEnd w:id="16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9" w:name="3.2.1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 make a ring about the corpse of Caesar,</w:t>
      </w:r>
      <w:bookmarkEnd w:id="16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0" w:name="3.2.1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let me show you him that made the will.</w:t>
      </w:r>
      <w:bookmarkEnd w:id="17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1" w:name="3.2.1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I descend? and will you give me leave?</w:t>
      </w:r>
      <w:bookmarkEnd w:id="170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Several Citizens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2" w:name="3.2.1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down.</w:t>
      </w:r>
      <w:bookmarkEnd w:id="170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3" w:name="3.2.1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Descend.</w:t>
      </w:r>
      <w:bookmarkEnd w:id="170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4" w:name="3.2.1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have leave.</w:t>
      </w:r>
      <w:bookmarkEnd w:id="170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ANTONY comes down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5" w:name="3.2.1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ring; stand round.</w:t>
      </w:r>
      <w:bookmarkEnd w:id="170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6" w:name="3.2.1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 from the hearse, stand from the body.</w:t>
      </w:r>
      <w:bookmarkEnd w:id="17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7" w:name="3.2.1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Room for Antony, most noble Antony.</w:t>
      </w:r>
      <w:bookmarkEnd w:id="170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8" w:name="3.2.1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Nay, press not so upon me; stand far off.</w:t>
      </w:r>
      <w:bookmarkEnd w:id="17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Several Citizens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9" w:name="3.2.1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 back; room; bear back.</w:t>
      </w:r>
      <w:bookmarkEnd w:id="170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10" w:name="3.2.1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you have tears, prepare to shed them now.</w:t>
      </w:r>
      <w:bookmarkEnd w:id="17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1" w:name="3.2.1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all do know this mantle: I remember</w:t>
      </w:r>
      <w:bookmarkEnd w:id="17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2" w:name="3.2.1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first time ever Caesar put it on;</w:t>
      </w:r>
      <w:bookmarkEnd w:id="17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3" w:name="3.2.1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'Twas on a summer's evening, in his tent,</w:t>
      </w:r>
      <w:bookmarkEnd w:id="17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4" w:name="3.2.1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day he overcame the Nervii:</w:t>
      </w:r>
      <w:bookmarkEnd w:id="17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5" w:name="3.2.1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Look, in this place ran Cassius' dagger through:</w:t>
      </w:r>
      <w:bookmarkEnd w:id="17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6" w:name="3.2.1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See what a rent the envious Casca made:</w:t>
      </w:r>
      <w:bookmarkEnd w:id="17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7" w:name="3.2.1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Through this the well-beloved Brutus stabb'd;</w:t>
      </w:r>
      <w:bookmarkEnd w:id="17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8" w:name="3.2.1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as he pluck'd his cursed steel away,</w:t>
      </w:r>
      <w:bookmarkEnd w:id="17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9" w:name="3.2.1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Mark how the blood of Caesar follow'd it,</w:t>
      </w:r>
      <w:bookmarkEnd w:id="17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0" w:name="3.2.1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rushing out of doors, to be resolved</w:t>
      </w:r>
      <w:bookmarkEnd w:id="17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1" w:name="3.2.1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Brutus so unkindly knock'd, or no;</w:t>
      </w:r>
      <w:bookmarkEnd w:id="17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2" w:name="3.2.1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Brutus, as you know, was Caesar's angel:</w:t>
      </w:r>
      <w:bookmarkEnd w:id="17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3" w:name="3.2.1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Judge, O you gods, how dearly Caesar loved him!</w:t>
      </w:r>
      <w:bookmarkEnd w:id="17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4" w:name="3.2.1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was the most unkindest cut of all;</w:t>
      </w:r>
      <w:bookmarkEnd w:id="17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5" w:name="3.2.1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when the noble Caesar saw him stab,</w:t>
      </w:r>
      <w:bookmarkEnd w:id="17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6" w:name="3.2.1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Ingratitude, more strong than traitors' arms,</w:t>
      </w:r>
      <w:bookmarkEnd w:id="17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7" w:name="3.2.1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Quite vanquish'd him: then burst his mighty heart;</w:t>
      </w:r>
      <w:bookmarkEnd w:id="17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8" w:name="3.2.1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in his mantle muffling up his face,</w:t>
      </w:r>
      <w:bookmarkEnd w:id="17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9" w:name="3.2.1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at the base of Pompey's statua,</w:t>
      </w:r>
      <w:bookmarkEnd w:id="17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0" w:name="3.2.1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all the while ran blood, great Caesar fell.</w:t>
      </w:r>
      <w:bookmarkEnd w:id="17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1" w:name="3.2.1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what a fall was there, my countrymen!</w:t>
      </w:r>
      <w:bookmarkEnd w:id="17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2" w:name="3.2.2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 I, and you, and all of us fell down,</w:t>
      </w:r>
      <w:bookmarkEnd w:id="17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3" w:name="3.2.2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Whilst bloody treason flourish'd over us.</w:t>
      </w:r>
      <w:bookmarkEnd w:id="17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4" w:name="3.2.2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now you weep; and, I perceive, you feel</w:t>
      </w:r>
      <w:bookmarkEnd w:id="17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5" w:name="3.2.2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dint of pity: these are gracious drops.</w:t>
      </w:r>
      <w:bookmarkEnd w:id="17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6" w:name="3.2.2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Kind souls, what, weep you when you but behold</w:t>
      </w:r>
      <w:bookmarkEnd w:id="17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7" w:name="3.2.2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Caesar's vesture wounded? Look you here,</w:t>
      </w:r>
      <w:bookmarkEnd w:id="17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8" w:name="3.2.2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 is himself, marr'd, as you see, with traitors.</w:t>
      </w:r>
      <w:bookmarkEnd w:id="173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39" w:name="3.2.2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piteous spectacle!</w:t>
      </w:r>
      <w:bookmarkEnd w:id="173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0" w:name="3.2.2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noble Caesar!</w:t>
      </w:r>
      <w:bookmarkEnd w:id="174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1" w:name="3.2.2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woful day!</w:t>
      </w:r>
      <w:bookmarkEnd w:id="17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2" w:name="3.2.2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traitors, villains!</w:t>
      </w:r>
      <w:bookmarkEnd w:id="174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3" w:name="3.2.2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most bloody sight!</w:t>
      </w:r>
      <w:bookmarkEnd w:id="174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4" w:name="3.2.2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will be revenged.</w:t>
      </w:r>
      <w:bookmarkEnd w:id="17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5" w:name="3.2.2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Revenge! About! Seek! Burn! Fire! Kill! Slay!</w:t>
      </w:r>
      <w:bookmarkEnd w:id="17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6" w:name="3.2.2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not a traitor live!</w:t>
      </w:r>
      <w:bookmarkEnd w:id="174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7" w:name="3.2.2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Stay, countrymen.</w:t>
      </w:r>
      <w:bookmarkEnd w:id="174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8" w:name="3.2.2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 there! hear the noble Antony.</w:t>
      </w:r>
      <w:bookmarkEnd w:id="17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9" w:name="3.2.2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We'll hear him, we'll follow him, we'll die with him.</w:t>
      </w:r>
      <w:bookmarkEnd w:id="174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50" w:name="3.2.2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friends, sweet friends, let me not stir you up</w:t>
      </w:r>
      <w:bookmarkEnd w:id="17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1" w:name="3.2.2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such a sudden flood of mutiny.</w:t>
      </w:r>
      <w:bookmarkEnd w:id="17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2" w:name="3.2.2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that have done this deed are honourable:</w:t>
      </w:r>
      <w:bookmarkEnd w:id="17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3" w:name="3.2.2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private griefs they have, alas, I know not,</w:t>
      </w:r>
      <w:bookmarkEnd w:id="17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4" w:name="3.2.2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made them do it: they are wise and honourable,</w:t>
      </w:r>
      <w:bookmarkEnd w:id="17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5" w:name="3.2.2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will, no doubt, with reasons answer you.</w:t>
      </w:r>
      <w:bookmarkEnd w:id="17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6" w:name="3.2.2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come not, friends, to steal away your hearts:</w:t>
      </w:r>
      <w:bookmarkEnd w:id="17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7" w:name="3.2.2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no orator, as Brutus is;</w:t>
      </w:r>
      <w:bookmarkEnd w:id="17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8" w:name="3.2.2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But, as you know me all, a plain blunt man,</w:t>
      </w:r>
      <w:bookmarkEnd w:id="17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9" w:name="3.2.2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love my friend; and that they know full well</w:t>
      </w:r>
      <w:bookmarkEnd w:id="17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0" w:name="3.2.2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gave me public leave to speak of him:</w:t>
      </w:r>
      <w:bookmarkEnd w:id="17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1" w:name="3.2.2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I have neither wit, nor words, nor worth,</w:t>
      </w:r>
      <w:bookmarkEnd w:id="17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2" w:name="3.2.2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Action, nor utterance, nor the power of speech,</w:t>
      </w:r>
      <w:bookmarkEnd w:id="17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3" w:name="3.2.2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stir men's blood: I only speak right on;</w:t>
      </w:r>
      <w:bookmarkEnd w:id="17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4" w:name="3.2.2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tell you that which you yourselves do know;</w:t>
      </w:r>
      <w:bookmarkEnd w:id="17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5" w:name="3.2.2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Show you sweet Caesar's wounds, poor poor dumb mouths,</w:t>
      </w:r>
      <w:bookmarkEnd w:id="17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6" w:name="3.2.2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bid them speak for me: but were I Brutus,</w:t>
      </w:r>
      <w:bookmarkEnd w:id="17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7" w:name="3.2.2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Brutus Antony, there were an Antony</w:t>
      </w:r>
      <w:bookmarkEnd w:id="17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8" w:name="3.2.2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Would ruffle up your spirits and put a tongue</w:t>
      </w:r>
      <w:bookmarkEnd w:id="17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9" w:name="3.2.2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every wound of Caesar that should move</w:t>
      </w:r>
      <w:bookmarkEnd w:id="17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0" w:name="3.2.2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stones of Rome to rise and mutiny.</w:t>
      </w:r>
      <w:bookmarkEnd w:id="177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1" w:name="3.2.2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We'll mutiny.</w:t>
      </w:r>
      <w:bookmarkEnd w:id="17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2" w:name="3.2.2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We'll burn the house of Brutus.</w:t>
      </w:r>
      <w:bookmarkEnd w:id="17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3" w:name="3.2.2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Away, then! come, seek the conspirators.</w:t>
      </w:r>
      <w:bookmarkEnd w:id="177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4" w:name="3.2.2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hear me, countrymen; yet hear me speak.</w:t>
      </w:r>
      <w:bookmarkEnd w:id="177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5" w:name="3.2.2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Peace, ho! Hear Antony. Most noble Antony!</w:t>
      </w:r>
      <w:bookmarkEnd w:id="177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6" w:name="3.2.2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friends, you go to do you know not what:</w:t>
      </w:r>
      <w:bookmarkEnd w:id="17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7" w:name="3.2.2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Wherein hath Caesar thus deserved your loves?</w:t>
      </w:r>
      <w:bookmarkEnd w:id="17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8" w:name="3.2.2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Alas, you know not: I must tell you then:</w:t>
      </w:r>
      <w:bookmarkEnd w:id="17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9" w:name="3.2.2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forgot the will I told you of.</w:t>
      </w:r>
      <w:bookmarkEnd w:id="17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0" w:name="3.2.2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Most true. The will! Let's stay and hear the will.</w:t>
      </w:r>
      <w:bookmarkEnd w:id="178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1" w:name="3.2.2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Here is the will, and under Caesar's seal.</w:t>
      </w:r>
      <w:bookmarkEnd w:id="17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2" w:name="3.2.2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every Roman citizen he gives,</w:t>
      </w:r>
      <w:bookmarkEnd w:id="17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3" w:name="3.2.2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every several man, seventy-five drachmas.</w:t>
      </w:r>
      <w:bookmarkEnd w:id="178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4" w:name="3.2.2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Most noble Caesar! We'll revenge his death.</w:t>
      </w:r>
      <w:bookmarkEnd w:id="178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5" w:name="3.2.2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royal Caesar!</w:t>
      </w:r>
      <w:bookmarkEnd w:id="17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6" w:name="3.2.2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Hear me with patience.</w:t>
      </w:r>
      <w:bookmarkEnd w:id="178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7" w:name="3.2.2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Peace, ho!</w:t>
      </w:r>
      <w:bookmarkEnd w:id="178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8" w:name="3.2.2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Moreover, he hath left you all his walks,</w:t>
      </w:r>
      <w:bookmarkEnd w:id="17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9" w:name="3.2.2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His private arbours and new-planted orchards,</w:t>
      </w:r>
      <w:bookmarkEnd w:id="17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0" w:name="3.2.2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On this side Tiber; he hath left them you,</w:t>
      </w:r>
      <w:bookmarkEnd w:id="17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1" w:name="3.2.2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to your heirs for ever, common pleasures,</w:t>
      </w:r>
      <w:bookmarkEnd w:id="17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2" w:name="3.2.2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walk abroad, and recreate yourselves.</w:t>
      </w:r>
      <w:bookmarkEnd w:id="17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3" w:name="3.2.2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 was a Caesar! when comes such another?</w:t>
      </w:r>
      <w:bookmarkEnd w:id="179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94" w:name="3.2.2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Never, never. Come, away, away!</w:t>
      </w:r>
      <w:bookmarkEnd w:id="17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5" w:name="3.2.2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We'll burn his body in the holy place,</w:t>
      </w:r>
      <w:bookmarkEnd w:id="17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6" w:name="3.2.2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the brands fire the traitors' houses.</w:t>
      </w:r>
      <w:bookmarkEnd w:id="17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7" w:name="3.2.2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Take up the body.</w:t>
      </w:r>
      <w:bookmarkEnd w:id="17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98" w:name="3.2.2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 fetch fire.</w:t>
      </w:r>
      <w:bookmarkEnd w:id="179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99" w:name="3.2.2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Pluck down benches.</w:t>
      </w:r>
      <w:bookmarkEnd w:id="179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00" w:name="3.2.2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Pluck down forms, windows, any thing.</w:t>
      </w:r>
      <w:bookmarkEnd w:id="180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Citizens with the body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01" w:name="3.2.2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 let it work. Mischief, thou art afoot,</w:t>
      </w:r>
      <w:bookmarkEnd w:id="18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2" w:name="3.2.2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Take thou what course thou wilt!</w:t>
      </w:r>
      <w:bookmarkEnd w:id="1802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 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03" w:name="3.2.2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now, fellow!</w:t>
      </w:r>
      <w:bookmarkEnd w:id="180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04" w:name="3.2.2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Sir, Octavius is already come to Rome.</w:t>
      </w:r>
      <w:bookmarkEnd w:id="180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05" w:name="3.2.2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Where is he?</w:t>
      </w:r>
      <w:bookmarkEnd w:id="180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06" w:name="3.2.2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and Lepidus are at Caesar's house.</w:t>
      </w:r>
      <w:bookmarkEnd w:id="18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807" w:name="speech9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08" w:name="3.2.2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thither will I straight to visit him:</w:t>
      </w:r>
      <w:bookmarkEnd w:id="18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9" w:name="3.2.2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comes upon a wish. Fortune is merry,</w:t>
      </w:r>
      <w:bookmarkEnd w:id="18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0" w:name="3.2.2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this mood will give us any thing.</w:t>
      </w:r>
      <w:bookmarkEnd w:id="18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811" w:name="speech9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12" w:name="3.2.2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heard him say, Brutus and Cassius</w:t>
      </w:r>
      <w:bookmarkEnd w:id="18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3" w:name="3.2.2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rid like madmen through the gates of Rome.</w:t>
      </w:r>
      <w:bookmarkEnd w:id="181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814" w:name="speech9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15" w:name="3.2.2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Belike they had some notice of the people,</w:t>
      </w:r>
      <w:bookmarkEnd w:id="18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6" w:name="3.2.2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I had moved them. Bring me to Octavius.</w:t>
      </w:r>
      <w:bookmarkEnd w:id="181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A street.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CINNA the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 THE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17" w:name="3.3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dreamt to-night that I did feast with Caesar,</w:t>
      </w:r>
      <w:bookmarkEnd w:id="18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8" w:name="3.3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things unlucky charge my fantasy:</w:t>
      </w:r>
      <w:bookmarkEnd w:id="18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9" w:name="3.3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no will to wander forth of doors,</w:t>
      </w:r>
      <w:bookmarkEnd w:id="18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0" w:name="3.3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 something leads me forth.</w:t>
      </w:r>
      <w:bookmarkEnd w:id="182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Citizens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1" w:name="3.3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is your name?</w:t>
      </w:r>
      <w:bookmarkEnd w:id="18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2" w:name="3.3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Whither are you going?</w:t>
      </w:r>
      <w:bookmarkEnd w:id="18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3" w:name="3.3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do you dwell?</w:t>
      </w:r>
      <w:bookmarkEnd w:id="182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4" w:name="3.3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you a married man or a bachelor?</w:t>
      </w:r>
      <w:bookmarkEnd w:id="18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5" w:name="3.3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Answer every man directly.</w:t>
      </w:r>
      <w:bookmarkEnd w:id="18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6" w:name="3.3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and briefly.</w:t>
      </w:r>
      <w:bookmarkEnd w:id="18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7" w:name="3.3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and wisely.</w:t>
      </w:r>
      <w:bookmarkEnd w:id="182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8" w:name="3.3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Ay, and truly, you were best.</w:t>
      </w:r>
      <w:bookmarkEnd w:id="18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 THE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9" w:name="3.3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is my name? Whither am I going? Where do I</w:t>
      </w:r>
      <w:bookmarkEnd w:id="18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0" w:name="3.3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dwell? Am I a married man or a bachelor? Then, to</w:t>
      </w:r>
      <w:bookmarkEnd w:id="18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1" w:name="3.3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answer every man directly and briefly, wisely and</w:t>
      </w:r>
      <w:bookmarkEnd w:id="18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2" w:name="3.3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truly: wisely I say, I am a bachelor.</w:t>
      </w:r>
      <w:bookmarkEnd w:id="18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3" w:name="3.3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That's as much as to say, they are fools that marry:</w:t>
      </w:r>
      <w:bookmarkEnd w:id="18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4" w:name="3.3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you'll bear me a bang for that, I fear. Proceed; directly.</w:t>
      </w:r>
      <w:bookmarkEnd w:id="18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 THE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5" w:name="3.3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Directly, I am going to Caesar's funeral.</w:t>
      </w:r>
      <w:bookmarkEnd w:id="18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6" w:name="3.3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a friend or an enemy?</w:t>
      </w:r>
      <w:bookmarkEnd w:id="183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 THE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7" w:name="3.3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a friend.</w:t>
      </w:r>
      <w:bookmarkEnd w:id="183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8" w:name="3.3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matter is answered directly.</w:t>
      </w:r>
      <w:bookmarkEnd w:id="183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9" w:name="3.3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your dwelling,--briefly.</w:t>
      </w:r>
      <w:bookmarkEnd w:id="183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 THE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0" w:name="3.3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Briefly, I dwell by the Capitol.</w:t>
      </w:r>
      <w:bookmarkEnd w:id="184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1" w:name="3.3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name, sir, truly.</w:t>
      </w:r>
      <w:bookmarkEnd w:id="18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 THE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2" w:name="3.3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Truly, my name is Cinna.</w:t>
      </w:r>
      <w:bookmarkEnd w:id="184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3" w:name="3.3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Tear him to pieces; he's a conspirator.</w:t>
      </w:r>
      <w:bookmarkEnd w:id="184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 THE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4" w:name="3.3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Cinna the poet, I am Cinna the poet.</w:t>
      </w:r>
      <w:bookmarkEnd w:id="18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5" w:name="3.3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Tear him for his bad verses, tear him for his bad verses.</w:t>
      </w:r>
      <w:bookmarkEnd w:id="18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CINNA THE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6" w:name="3.3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Cinna the conspirator.</w:t>
      </w:r>
      <w:bookmarkEnd w:id="184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Fourth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7" w:name="3.3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no matter, his name's Cinna; pluck but his</w:t>
      </w:r>
      <w:bookmarkEnd w:id="18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8" w:name="3.3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name out of his heart, and turn him going.</w:t>
      </w:r>
      <w:bookmarkEnd w:id="18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Citizen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9" w:name="3.3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Tear him, tear him! Come, brands ho! fire-brands:</w:t>
      </w:r>
      <w:bookmarkEnd w:id="18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0" w:name="3.3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Brutus', to Cassius'; burn all: some to Decius'</w:t>
      </w:r>
      <w:bookmarkEnd w:id="18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1" w:name="3.3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house, and some to Casca's; some to Ligarius': away, go!</w:t>
      </w:r>
      <w:bookmarkEnd w:id="1851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IV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A house in Rome.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ANTONY, OCTAVIUS, and LEPIDUS, seated at a table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2" w:name="4.1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These many, then, shall die; their names are prick'd.</w:t>
      </w:r>
      <w:bookmarkEnd w:id="185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3" w:name="4.1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brother too must die; consent you, Lepidus?</w:t>
      </w:r>
      <w:bookmarkEnd w:id="18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LEPIDUS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4" w:name="4.1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consent--</w:t>
      </w:r>
      <w:bookmarkEnd w:id="185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5" w:name="4.1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Prick him down, Antony.</w:t>
      </w:r>
      <w:bookmarkEnd w:id="185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LEPIDUS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6" w:name="4.1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condition Publius shall not live,</w:t>
      </w:r>
      <w:bookmarkEnd w:id="18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7" w:name="4.1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is your sister's son, Mark Antony.</w:t>
      </w:r>
      <w:bookmarkEnd w:id="185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8" w:name="4.1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not live; look, with a spot I damn him.</w:t>
      </w:r>
      <w:bookmarkEnd w:id="18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9" w:name="4.1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But, Lepidus, go you to Caesar's house;</w:t>
      </w:r>
      <w:bookmarkEnd w:id="18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0" w:name="4.1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Fetch the will hither, and we shall determine</w:t>
      </w:r>
      <w:bookmarkEnd w:id="18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1" w:name="4.1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to cut off some charge in legacies.</w:t>
      </w:r>
      <w:bookmarkEnd w:id="18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LEPIDUS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2" w:name="4.1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shall I find you here?</w:t>
      </w:r>
      <w:bookmarkEnd w:id="18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3" w:name="4.1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Or here, or at the Capitol.</w:t>
      </w:r>
      <w:bookmarkEnd w:id="186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LEPIDUS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4" w:name="4.1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 slight unmeritable man,</w:t>
      </w:r>
      <w:bookmarkEnd w:id="18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5" w:name="4.1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Meet to be sent on errands: is it fit,</w:t>
      </w:r>
      <w:bookmarkEnd w:id="18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6" w:name="4.1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three-fold world divided, he should stand</w:t>
      </w:r>
      <w:bookmarkEnd w:id="18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7" w:name="4.1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One of the three to share it?</w:t>
      </w:r>
      <w:bookmarkEnd w:id="18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8" w:name="4.1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you thought him;</w:t>
      </w:r>
      <w:bookmarkEnd w:id="18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9" w:name="4.1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took his voice who should be prick'd to die,</w:t>
      </w:r>
      <w:bookmarkEnd w:id="18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0" w:name="4.1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our black sentence and proscription.</w:t>
      </w:r>
      <w:bookmarkEnd w:id="187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71" w:name="4.1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Octavius, I have seen more days than you:</w:t>
      </w:r>
      <w:bookmarkEnd w:id="18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2" w:name="4.1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though we lay these honours on this man,</w:t>
      </w:r>
      <w:bookmarkEnd w:id="18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3" w:name="4.1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ease ourselves of divers slanderous loads,</w:t>
      </w:r>
      <w:bookmarkEnd w:id="18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4" w:name="4.1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but bear them as the ass bears gold,</w:t>
      </w:r>
      <w:bookmarkEnd w:id="18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5" w:name="4.1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groan and sweat under the business,</w:t>
      </w:r>
      <w:bookmarkEnd w:id="18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6" w:name="4.1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Either led or driven, as we point the way;</w:t>
      </w:r>
      <w:bookmarkEnd w:id="18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7" w:name="4.1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having brought our treasure where we will,</w:t>
      </w:r>
      <w:bookmarkEnd w:id="18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8" w:name="4.1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 take we down his load, and turn him off,</w:t>
      </w:r>
      <w:bookmarkEnd w:id="18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9" w:name="4.1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Like to the empty ass, to shake his ears,</w:t>
      </w:r>
      <w:bookmarkEnd w:id="18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0" w:name="4.1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graze in commons.</w:t>
      </w:r>
      <w:bookmarkEnd w:id="188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81" w:name="4.1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may do your will;</w:t>
      </w:r>
      <w:bookmarkEnd w:id="18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2" w:name="4.1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he's a tried and valiant soldier.</w:t>
      </w:r>
      <w:bookmarkEnd w:id="188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83" w:name="4.1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is my horse, Octavius; and for that</w:t>
      </w:r>
      <w:bookmarkEnd w:id="18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4" w:name="4.1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appoint him store of provender:</w:t>
      </w:r>
      <w:bookmarkEnd w:id="18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5" w:name="4.1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a creature that I teach to fight,</w:t>
      </w:r>
      <w:bookmarkEnd w:id="18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6" w:name="4.1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wind, to stop, to run directly on,</w:t>
      </w:r>
      <w:bookmarkEnd w:id="18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7" w:name="4.1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His corporal motion govern'd by my spirit.</w:t>
      </w:r>
      <w:bookmarkEnd w:id="18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8" w:name="4.1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in some taste, is Lepidus but so;</w:t>
      </w:r>
      <w:bookmarkEnd w:id="18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9" w:name="4.1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must be taught and train'd and bid go forth;</w:t>
      </w:r>
      <w:bookmarkEnd w:id="18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0" w:name="4.1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barren-spirited fellow; one that feeds</w:t>
      </w:r>
      <w:bookmarkEnd w:id="18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1" w:name="4.1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On abjects, orts and imitations,</w:t>
      </w:r>
      <w:bookmarkEnd w:id="18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2" w:name="4.1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Which, out of use and staled by other men,</w:t>
      </w:r>
      <w:bookmarkEnd w:id="18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3" w:name="4.1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Begin his fashion: do not talk of him,</w:t>
      </w:r>
      <w:bookmarkEnd w:id="18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4" w:name="4.1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as a property. And now, Octavius,</w:t>
      </w:r>
      <w:bookmarkEnd w:id="18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5" w:name="4.1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Listen great things:--Brutus and Cassius</w:t>
      </w:r>
      <w:bookmarkEnd w:id="18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6" w:name="4.1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levying powers: we must straight make head:</w:t>
      </w:r>
      <w:bookmarkEnd w:id="18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7" w:name="4.1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let our alliance be combined,</w:t>
      </w:r>
      <w:bookmarkEnd w:id="18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8" w:name="4.1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best friends made, our means stretch'd</w:t>
      </w:r>
      <w:bookmarkEnd w:id="18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9" w:name="4.1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let us presently go sit in council,</w:t>
      </w:r>
      <w:bookmarkEnd w:id="18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0" w:name="4.1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covert matters may be best disclosed,</w:t>
      </w:r>
      <w:bookmarkEnd w:id="19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1" w:name="4.1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open perils surest answered.</w:t>
      </w:r>
      <w:bookmarkEnd w:id="190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2" w:name="4.1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us do so: for we are at the stake,</w:t>
      </w:r>
      <w:bookmarkEnd w:id="19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3" w:name="4.1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bay'd about with many enemies;</w:t>
      </w:r>
      <w:bookmarkEnd w:id="19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4" w:name="4.1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some that smile have in their hearts, I fear,</w:t>
      </w:r>
      <w:bookmarkEnd w:id="19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5" w:name="4.1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Millions of mischiefs.</w:t>
      </w:r>
      <w:bookmarkEnd w:id="1905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Camp near Sardis. Before BRUTUS's tent.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Drum. Enter BRUTUS, LUCILIUS, LUCIUS, and Soldiers; TITINIUS and PINDARUS meeting them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6" w:name="4.2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Stand, ho!</w:t>
      </w:r>
      <w:bookmarkEnd w:id="19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7" w:name="4.2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Give the word, ho! and stand.</w:t>
      </w:r>
      <w:bookmarkEnd w:id="190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8" w:name="4.2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now, Lucilius! is Cassius near?</w:t>
      </w:r>
      <w:bookmarkEnd w:id="19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9" w:name="4.2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at hand; and Pindarus is come</w:t>
      </w:r>
      <w:bookmarkEnd w:id="19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0" w:name="4.2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do you salutation from his master.</w:t>
      </w:r>
      <w:bookmarkEnd w:id="19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11" w:name="4.2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greets me well. Your master, Pindarus,</w:t>
      </w:r>
      <w:bookmarkEnd w:id="19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2" w:name="4.2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his own change, or by ill officers,</w:t>
      </w:r>
      <w:bookmarkEnd w:id="19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3" w:name="4.2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Hath given me some worthy cause to wish</w:t>
      </w:r>
      <w:bookmarkEnd w:id="19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4" w:name="4.2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Things done, undone: but, if he be at hand,</w:t>
      </w:r>
      <w:bookmarkEnd w:id="19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5" w:name="4.2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shall be satisfied.</w:t>
      </w:r>
      <w:bookmarkEnd w:id="191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PINDARUS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16" w:name="4.2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not doubt</w:t>
      </w:r>
      <w:bookmarkEnd w:id="19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7" w:name="4.2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that my noble master will appear</w:t>
      </w:r>
      <w:bookmarkEnd w:id="19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8" w:name="4.2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Such as he is, full of regard and honour.</w:t>
      </w:r>
      <w:bookmarkEnd w:id="191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19" w:name="4.2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not doubted. A word, Lucilius;</w:t>
      </w:r>
      <w:bookmarkEnd w:id="19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0" w:name="4.2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he received you, let me be resolved.</w:t>
      </w:r>
      <w:bookmarkEnd w:id="19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21" w:name="4.2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courtesy and with respect enough;</w:t>
      </w:r>
      <w:bookmarkEnd w:id="19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2" w:name="4.2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not with such familiar instances,</w:t>
      </w:r>
      <w:bookmarkEnd w:id="19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3" w:name="4.2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with such free and friendly conference,</w:t>
      </w:r>
      <w:bookmarkEnd w:id="19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4" w:name="4.2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he hath used of old.</w:t>
      </w:r>
      <w:bookmarkEnd w:id="19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25" w:name="4.2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described</w:t>
      </w:r>
      <w:bookmarkEnd w:id="19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6" w:name="4.2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hot friend cooling: ever note, Lucilius,</w:t>
      </w:r>
      <w:bookmarkEnd w:id="19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7" w:name="4.2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love begins to sicken and decay,</w:t>
      </w:r>
      <w:bookmarkEnd w:id="19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8" w:name="4.2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useth an enforced ceremony.</w:t>
      </w:r>
      <w:bookmarkEnd w:id="19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9" w:name="4.2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no tricks in plain and simple faith;</w:t>
      </w:r>
      <w:bookmarkEnd w:id="19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0" w:name="4.2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hollow men, like horses hot at hand,</w:t>
      </w:r>
      <w:bookmarkEnd w:id="19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1" w:name="4.2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Make gallant show and promise of their mettle;</w:t>
      </w:r>
      <w:bookmarkEnd w:id="19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2" w:name="4.2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when they should endure the bloody spur,</w:t>
      </w:r>
      <w:bookmarkEnd w:id="19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3" w:name="4.2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fall their crests, and, like deceitful jades,</w:t>
      </w:r>
      <w:bookmarkEnd w:id="19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4" w:name="4.2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Sink in the trial. Comes his army on?</w:t>
      </w:r>
      <w:bookmarkEnd w:id="19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35" w:name="4.2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They mean this night in Sardis to be quarter'd;</w:t>
      </w:r>
      <w:bookmarkEnd w:id="19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6" w:name="4.2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greater part, the horse in general,</w:t>
      </w:r>
      <w:bookmarkEnd w:id="19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7" w:name="4.2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come with Cassius.</w:t>
      </w:r>
      <w:bookmarkEnd w:id="193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38" w:name="4.2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Hark! he is arrived.</w:t>
      </w:r>
      <w:bookmarkEnd w:id="1938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Low march within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39" w:name="4.2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March gently on to meet him.</w:t>
      </w:r>
      <w:bookmarkEnd w:id="193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CASSIUS and his powers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0" w:name="4.2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Stand, ho!</w:t>
      </w:r>
      <w:bookmarkEnd w:id="194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1" w:name="4.2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Stand, ho! Speak the word along.</w:t>
      </w:r>
      <w:bookmarkEnd w:id="19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Soldier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2" w:name="4.2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Stand!</w:t>
      </w:r>
      <w:bookmarkEnd w:id="194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Soldier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3" w:name="4.2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Stand!</w:t>
      </w:r>
      <w:bookmarkEnd w:id="194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Soldier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4" w:name="4.2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Stand!</w:t>
      </w:r>
      <w:bookmarkEnd w:id="19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5" w:name="4.2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Most noble brother, you have done me wrong.</w:t>
      </w:r>
      <w:bookmarkEnd w:id="19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6" w:name="4.2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Judge me, you gods! wrong I mine enemies?</w:t>
      </w:r>
      <w:bookmarkEnd w:id="19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7" w:name="4.2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if not so, how should I wrong a brother?</w:t>
      </w:r>
      <w:bookmarkEnd w:id="194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8" w:name="4.2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Brutus, this sober form of yours hides wrongs;</w:t>
      </w:r>
      <w:bookmarkEnd w:id="19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9" w:name="4.2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you do them--</w:t>
      </w:r>
      <w:bookmarkEnd w:id="194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50" w:name="4.2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Cassius, be content.</w:t>
      </w:r>
      <w:bookmarkEnd w:id="19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1" w:name="4.2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Speak your griefs softly: I do know you well.</w:t>
      </w:r>
      <w:bookmarkEnd w:id="19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2" w:name="4.2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 eyes of both our armies here,</w:t>
      </w:r>
      <w:bookmarkEnd w:id="19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3" w:name="4.2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should perceive nothing but love from us,</w:t>
      </w:r>
      <w:bookmarkEnd w:id="19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4" w:name="4.2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us not wrangle: bid them move away;</w:t>
      </w:r>
      <w:bookmarkEnd w:id="19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5" w:name="4.2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 in my tent, Cassius, enlarge your griefs,</w:t>
      </w:r>
      <w:bookmarkEnd w:id="19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6" w:name="4.2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give you audience.</w:t>
      </w:r>
      <w:bookmarkEnd w:id="195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57" w:name="4.2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Pindarus,</w:t>
      </w:r>
      <w:bookmarkEnd w:id="19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8" w:name="4.2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Bid our commanders lead their charges off</w:t>
      </w:r>
      <w:bookmarkEnd w:id="19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9" w:name="4.2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little from this ground.</w:t>
      </w:r>
      <w:bookmarkEnd w:id="195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60" w:name="4.2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Lucilius, do you the like; and let no man</w:t>
      </w:r>
      <w:bookmarkEnd w:id="19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1" w:name="4.2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to our tent till we have done our conference.</w:t>
      </w:r>
      <w:bookmarkEnd w:id="19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2" w:name="4.2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Lucius and Titinius guard our door.</w:t>
      </w:r>
      <w:bookmarkEnd w:id="1962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Brutus's tent.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BRUTUS and 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63" w:name="4.3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have wrong'd me doth appear in this:</w:t>
      </w:r>
      <w:bookmarkEnd w:id="19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4" w:name="4.3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condemn'd and noted Lucius Pella</w:t>
      </w:r>
      <w:bookmarkEnd w:id="19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5" w:name="4.3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taking bribes here of the Sardians;</w:t>
      </w:r>
      <w:bookmarkEnd w:id="19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6" w:name="4.3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Wherein my letters, praying on his side,</w:t>
      </w:r>
      <w:bookmarkEnd w:id="19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7" w:name="4.3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knew the man, were slighted off.</w:t>
      </w:r>
      <w:bookmarkEnd w:id="19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68" w:name="4.3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wronged yourself to write in such a case.</w:t>
      </w:r>
      <w:bookmarkEnd w:id="19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69" w:name="4.3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such a time as this it is not meet</w:t>
      </w:r>
      <w:bookmarkEnd w:id="19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0" w:name="4.3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every nice offence should bear his comment.</w:t>
      </w:r>
      <w:bookmarkEnd w:id="197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1" w:name="4.3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me tell you, Cassius, you yourself</w:t>
      </w:r>
      <w:bookmarkEnd w:id="19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2" w:name="4.3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much condemn'd to have an itching palm;</w:t>
      </w:r>
      <w:bookmarkEnd w:id="19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3" w:name="4.3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sell and mart your offices for gold</w:t>
      </w:r>
      <w:bookmarkEnd w:id="19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4" w:name="4.3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undeservers.</w:t>
      </w:r>
      <w:bookmarkEnd w:id="197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5" w:name="4.3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an itching palm!</w:t>
      </w:r>
      <w:bookmarkEnd w:id="19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6" w:name="4.3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that you are Brutus that speak this,</w:t>
      </w:r>
      <w:bookmarkEnd w:id="19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7" w:name="4.3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Or, by the gods, this speech were else your last.</w:t>
      </w:r>
      <w:bookmarkEnd w:id="197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8" w:name="4.3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name of Cassius honours this corruption,</w:t>
      </w:r>
      <w:bookmarkEnd w:id="19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9" w:name="4.3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chastisement doth therefore hide his head.</w:t>
      </w:r>
      <w:bookmarkEnd w:id="19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80" w:name="4.3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Chastisement!</w:t>
      </w:r>
      <w:bookmarkEnd w:id="198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81" w:name="4.3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Remember March, the ides of March remember:</w:t>
      </w:r>
      <w:bookmarkEnd w:id="19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2" w:name="4.3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not great Julius bleed for justice' sake?</w:t>
      </w:r>
      <w:bookmarkEnd w:id="19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3" w:name="4.3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villain touch'd his body, that did stab,</w:t>
      </w:r>
      <w:bookmarkEnd w:id="19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4" w:name="4.3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not for justice? What, shall one of us</w:t>
      </w:r>
      <w:bookmarkEnd w:id="19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5" w:name="4.3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struck the foremost man of all this world</w:t>
      </w:r>
      <w:bookmarkEnd w:id="19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6" w:name="4.3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for supporting robbers, shall we now</w:t>
      </w:r>
      <w:bookmarkEnd w:id="19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7" w:name="4.3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Contaminate our fingers with base bribes,</w:t>
      </w:r>
      <w:bookmarkEnd w:id="19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8" w:name="4.3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sell the mighty space of our large honours</w:t>
      </w:r>
      <w:bookmarkEnd w:id="19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9" w:name="4.3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so much trash as may be grasped thus?</w:t>
      </w:r>
      <w:bookmarkEnd w:id="19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0" w:name="4.3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had rather be a dog, and bay the moon,</w:t>
      </w:r>
      <w:bookmarkEnd w:id="19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1" w:name="4.3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Than such a Roman.</w:t>
      </w:r>
      <w:bookmarkEnd w:id="199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92" w:name="4.3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Brutus, bay not me;</w:t>
      </w:r>
      <w:bookmarkEnd w:id="19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3" w:name="4.3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not endure it: you forget yourself,</w:t>
      </w:r>
      <w:bookmarkEnd w:id="19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4" w:name="4.3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hedge me in; I am a soldier, I,</w:t>
      </w:r>
      <w:bookmarkEnd w:id="19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5" w:name="4.3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Older in practise, abler than yourself</w:t>
      </w:r>
      <w:bookmarkEnd w:id="19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6" w:name="4.3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make conditions.</w:t>
      </w:r>
      <w:bookmarkEnd w:id="19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97" w:name="4.3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 to; you are not, Cassius.</w:t>
      </w:r>
      <w:bookmarkEnd w:id="19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98" w:name="4.3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am.</w:t>
      </w:r>
      <w:bookmarkEnd w:id="199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99" w:name="4.3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say you are not.</w:t>
      </w:r>
      <w:bookmarkEnd w:id="199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00" w:name="4.3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Urge me no more, I shall forget myself;</w:t>
      </w:r>
      <w:bookmarkEnd w:id="20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1" w:name="4.3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mind upon your health, tempt me no further.</w:t>
      </w:r>
      <w:bookmarkEnd w:id="200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02" w:name="4.3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Away, slight man!</w:t>
      </w:r>
      <w:bookmarkEnd w:id="200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03" w:name="4.3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Is't possible?</w:t>
      </w:r>
      <w:bookmarkEnd w:id="200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04" w:name="4.3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Hear me, for I will speak.</w:t>
      </w:r>
      <w:bookmarkEnd w:id="20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5" w:name="4.3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Must I give way and room to your rash choler?</w:t>
      </w:r>
      <w:bookmarkEnd w:id="20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6" w:name="4.3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I be frighted when a madman stares?</w:t>
      </w:r>
      <w:bookmarkEnd w:id="20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07" w:name="4.3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ye gods, ye gods! must I endure all this?</w:t>
      </w:r>
      <w:bookmarkEnd w:id="200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08" w:name="4.3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All this! ay, more: fret till your proud heart break;</w:t>
      </w:r>
      <w:bookmarkEnd w:id="20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9" w:name="4.3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 show your slaves how choleric you are,</w:t>
      </w:r>
      <w:bookmarkEnd w:id="20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0" w:name="4.3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make your bondmen tremble. Must I budge?</w:t>
      </w:r>
      <w:bookmarkEnd w:id="20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1" w:name="4.3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Must I observe you? must I stand and crouch</w:t>
      </w:r>
      <w:bookmarkEnd w:id="20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2" w:name="4.3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Under your testy humour? By the gods</w:t>
      </w:r>
      <w:bookmarkEnd w:id="20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3" w:name="4.3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digest the venom of your spleen,</w:t>
      </w:r>
      <w:bookmarkEnd w:id="20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4" w:name="4.3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Though it do split you; for, from this day forth,</w:t>
      </w:r>
      <w:bookmarkEnd w:id="20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5" w:name="4.3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use you for my mirth, yea, for my laughter,</w:t>
      </w:r>
      <w:bookmarkEnd w:id="20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6" w:name="4.3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are waspish.</w:t>
      </w:r>
      <w:bookmarkEnd w:id="201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17" w:name="4.3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Is it come to this?</w:t>
      </w:r>
      <w:bookmarkEnd w:id="201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18" w:name="4.3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say you are a better soldier:</w:t>
      </w:r>
      <w:bookmarkEnd w:id="20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9" w:name="4.3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it appear so; make your vaunting true,</w:t>
      </w:r>
      <w:bookmarkEnd w:id="20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0" w:name="4.3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it shall please me well: for mine own part,</w:t>
      </w:r>
      <w:bookmarkEnd w:id="20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1" w:name="4.3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shall be glad to learn of noble men.</w:t>
      </w:r>
      <w:bookmarkEnd w:id="20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2" w:name="4.3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wrong me every way; you wrong me, Brutus;</w:t>
      </w:r>
      <w:bookmarkEnd w:id="20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3" w:name="4.3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said, an elder soldier, not a better:</w:t>
      </w:r>
      <w:bookmarkEnd w:id="20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4" w:name="4.3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I say 'better'?</w:t>
      </w:r>
      <w:bookmarkEnd w:id="20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5" w:name="4.3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you did, I care not.</w:t>
      </w:r>
      <w:bookmarkEnd w:id="20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6" w:name="4.3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Caesar lived, he durst not thus have moved me.</w:t>
      </w:r>
      <w:bookmarkEnd w:id="20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7" w:name="4.3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Peace, peace! you durst not so have tempted him.</w:t>
      </w:r>
      <w:bookmarkEnd w:id="202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8" w:name="4.3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durst not!</w:t>
      </w:r>
      <w:bookmarkEnd w:id="20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9" w:name="4.3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No.</w:t>
      </w:r>
      <w:bookmarkEnd w:id="20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30" w:name="4.3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durst not tempt him!</w:t>
      </w:r>
      <w:bookmarkEnd w:id="20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31" w:name="4.3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your life you durst not!</w:t>
      </w:r>
      <w:bookmarkEnd w:id="203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32" w:name="4.3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not presume too much upon my love;</w:t>
      </w:r>
      <w:bookmarkEnd w:id="20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3" w:name="4.3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may do that I shall be sorry for.</w:t>
      </w:r>
      <w:bookmarkEnd w:id="203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34" w:name="4.3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done that you should be sorry for.</w:t>
      </w:r>
      <w:bookmarkEnd w:id="20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5" w:name="4.3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terror, Cassius, in your threats,</w:t>
      </w:r>
      <w:bookmarkEnd w:id="20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6" w:name="4.3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I am arm'd so strong in honesty</w:t>
      </w:r>
      <w:bookmarkEnd w:id="20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7" w:name="4.3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pass by me as the idle wind,</w:t>
      </w:r>
      <w:bookmarkEnd w:id="20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8" w:name="4.3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I respect not. I did send to you</w:t>
      </w:r>
      <w:bookmarkEnd w:id="20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9" w:name="4.3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certain sums of gold, which you denied me:</w:t>
      </w:r>
      <w:bookmarkEnd w:id="20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0" w:name="4.3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I can raise no money by vile means:</w:t>
      </w:r>
      <w:bookmarkEnd w:id="20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1" w:name="4.3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heaven, I had rather coin my heart,</w:t>
      </w:r>
      <w:bookmarkEnd w:id="20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2" w:name="4.3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drop my blood for drachmas, than to wring</w:t>
      </w:r>
      <w:bookmarkEnd w:id="20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3" w:name="4.3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hard hands of peasants their vile trash</w:t>
      </w:r>
      <w:bookmarkEnd w:id="20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4" w:name="4.3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any indirection: I did send</w:t>
      </w:r>
      <w:bookmarkEnd w:id="20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5" w:name="4.3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you for gold to pay my legions,</w:t>
      </w:r>
      <w:bookmarkEnd w:id="20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6" w:name="4.3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you denied me: was that done like Cassius?</w:t>
      </w:r>
      <w:bookmarkEnd w:id="20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7" w:name="4.3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Should I have answer'd Caius Cassius so?</w:t>
      </w:r>
      <w:bookmarkEnd w:id="20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8" w:name="4.3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Marcus Brutus grows so covetous,</w:t>
      </w:r>
      <w:bookmarkEnd w:id="20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9" w:name="4.3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lock such rascal counters from his friends,</w:t>
      </w:r>
      <w:bookmarkEnd w:id="20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0" w:name="4.3.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ready, gods, with all your thunderbolts;</w:t>
      </w:r>
      <w:bookmarkEnd w:id="20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1" w:name="4.3.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Dash him to pieces!</w:t>
      </w:r>
      <w:bookmarkEnd w:id="20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52" w:name="4.3.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denied you not.</w:t>
      </w:r>
      <w:bookmarkEnd w:id="205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53" w:name="4.3.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did.</w:t>
      </w:r>
      <w:bookmarkEnd w:id="20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54" w:name="4.3.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did not: he was but a fool that brought</w:t>
      </w:r>
      <w:bookmarkEnd w:id="20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5" w:name="4.3.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answer back. Brutus hath rived my heart:</w:t>
      </w:r>
      <w:bookmarkEnd w:id="20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6" w:name="4.3.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friend should bear his friend's infirmities,</w:t>
      </w:r>
      <w:bookmarkEnd w:id="20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7" w:name="4.3.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Brutus makes mine greater than they are.</w:t>
      </w:r>
      <w:bookmarkEnd w:id="205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58" w:name="4.3.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not, till you practise them on me.</w:t>
      </w:r>
      <w:bookmarkEnd w:id="205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59" w:name="4.3.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love me not.</w:t>
      </w:r>
      <w:bookmarkEnd w:id="205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60" w:name="4.3.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not like your faults.</w:t>
      </w:r>
      <w:bookmarkEnd w:id="206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61" w:name="4.3.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friendly eye could never see such faults.</w:t>
      </w:r>
      <w:bookmarkEnd w:id="20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62" w:name="4.3.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flatterer's would not, though they do appear</w:t>
      </w:r>
      <w:bookmarkEnd w:id="20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3" w:name="4.3.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huge as high Olympus.</w:t>
      </w:r>
      <w:bookmarkEnd w:id="206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64" w:name="4.3.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Come, Antony, and young Octavius, come,</w:t>
      </w:r>
      <w:bookmarkEnd w:id="20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5" w:name="4.3.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Revenge yourselves alone on Cassius,</w:t>
      </w:r>
      <w:bookmarkEnd w:id="20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6" w:name="4.3.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Cassius is aweary of the world;</w:t>
      </w:r>
      <w:bookmarkEnd w:id="20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7" w:name="4.3.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Hated by one he loves; braved by his brother;</w:t>
      </w:r>
      <w:bookmarkEnd w:id="20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8" w:name="4.3.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Cheque'd like a bondman; all his faults observed,</w:t>
      </w:r>
      <w:bookmarkEnd w:id="20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9" w:name="4.3.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Set in a note-book, learn'd, and conn'd by rote,</w:t>
      </w:r>
      <w:bookmarkEnd w:id="20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0" w:name="4.3.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cast into my teeth. O, I could weep</w:t>
      </w:r>
      <w:bookmarkEnd w:id="20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1" w:name="4.3.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spirit from mine eyes! There is my dagger,</w:t>
      </w:r>
      <w:bookmarkEnd w:id="20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2" w:name="4.3.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here my naked breast; within, a heart</w:t>
      </w:r>
      <w:bookmarkEnd w:id="20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3" w:name="4.3.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Dearer than Plutus' mine, richer than gold:</w:t>
      </w:r>
      <w:bookmarkEnd w:id="20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4" w:name="4.3.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that thou be'st a Roman, take it forth;</w:t>
      </w:r>
      <w:bookmarkEnd w:id="20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5" w:name="4.3.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I, that denied thee gold, will give my heart:</w:t>
      </w:r>
      <w:bookmarkEnd w:id="20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6" w:name="4.3.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Strike, as thou didst at Caesar; for, I know,</w:t>
      </w:r>
      <w:bookmarkEnd w:id="20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7" w:name="4.3.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thou didst hate him worst, thou lovedst him better</w:t>
      </w:r>
      <w:bookmarkEnd w:id="20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8" w:name="4.3.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Than ever thou lovedst Cassius.</w:t>
      </w:r>
      <w:bookmarkEnd w:id="207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9" w:name="4.3.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Sheathe your dagger:</w:t>
      </w:r>
      <w:bookmarkEnd w:id="20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0" w:name="4.3.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angry when you will, it shall have scope;</w:t>
      </w:r>
      <w:bookmarkEnd w:id="20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1" w:name="4.3.1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what you will, dishonour shall be humour.</w:t>
      </w:r>
      <w:bookmarkEnd w:id="20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2" w:name="4.3.1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Cassius, you are yoked with a lamb</w:t>
      </w:r>
      <w:bookmarkEnd w:id="20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3" w:name="4.3.1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carries anger as the flint bears fire;</w:t>
      </w:r>
      <w:bookmarkEnd w:id="20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4" w:name="4.3.1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Who, much enforced, shows a hasty spark,</w:t>
      </w:r>
      <w:bookmarkEnd w:id="20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5" w:name="4.3.1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straight is cold again.</w:t>
      </w:r>
      <w:bookmarkEnd w:id="20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86" w:name="4.3.1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Hath Cassius lived</w:t>
      </w:r>
      <w:bookmarkEnd w:id="20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7" w:name="4.3.1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be but mirth and laughter to his Brutus,</w:t>
      </w:r>
      <w:bookmarkEnd w:id="20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8" w:name="4.3.1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grief, and blood ill-temper'd, vexeth him?</w:t>
      </w:r>
      <w:bookmarkEnd w:id="208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89" w:name="4.3.1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I spoke that, I was ill-temper'd too.</w:t>
      </w:r>
      <w:bookmarkEnd w:id="208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0" w:name="4.3.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you confess so much? Give me your hand.</w:t>
      </w:r>
      <w:bookmarkEnd w:id="209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31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1" w:name="4.3.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my heart too.</w:t>
      </w:r>
      <w:bookmarkEnd w:id="209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2" w:name="4.3.1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Brutus!</w:t>
      </w:r>
      <w:bookmarkEnd w:id="209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31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3" w:name="4.3.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What's the matter?</w:t>
      </w:r>
      <w:bookmarkEnd w:id="209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1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4" w:name="4.3.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not you love enough to bear with me,</w:t>
      </w:r>
      <w:bookmarkEnd w:id="20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5" w:name="4.3.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that rash humour which my mother gave me</w:t>
      </w:r>
      <w:bookmarkEnd w:id="20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6" w:name="4.3.1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Makes me forgetful?</w:t>
      </w:r>
      <w:bookmarkEnd w:id="20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32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7" w:name="4.3.1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Yes, Cassius; and, from henceforth,</w:t>
      </w:r>
      <w:bookmarkEnd w:id="20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8" w:name="4.3.1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are over-earnest with your Brutus,</w:t>
      </w:r>
      <w:bookmarkEnd w:id="20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9" w:name="4.3.1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He'll think your mother chides, and leave you so.</w:t>
      </w:r>
      <w:bookmarkEnd w:id="209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Poet</w:t>
      </w:r>
      <w:bookmarkEnd w:id="3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00" w:name="4.3.1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[Within] Let me go in to see the generals;</w:t>
      </w:r>
      <w:bookmarkEnd w:id="2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1" w:name="4.3.1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some grudge between 'em, 'tis not meet</w:t>
      </w:r>
      <w:bookmarkEnd w:id="2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2" w:name="4.3.1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be alone.</w:t>
      </w:r>
      <w:bookmarkEnd w:id="210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  <w:bookmarkEnd w:id="3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03" w:name="4.3.1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[Within] You shall not come to them.</w:t>
      </w:r>
      <w:bookmarkEnd w:id="210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Poet</w:t>
      </w:r>
      <w:bookmarkEnd w:id="34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04" w:name="4.3.1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[Within] Nothing but death shall stay me.</w:t>
      </w:r>
      <w:bookmarkEnd w:id="210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Poet, followed by LUCILIUS, TITINIUS, and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CASSIUS</w:t>
      </w:r>
      <w:bookmarkEnd w:id="34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05" w:name="4.3.1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now! what's the matter?</w:t>
      </w:r>
      <w:bookmarkEnd w:id="210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Poet</w:t>
      </w:r>
      <w:bookmarkEnd w:id="3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06" w:name="4.3.1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shame, you generals! what do you mean?</w:t>
      </w:r>
      <w:bookmarkEnd w:id="2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7" w:name="4.3.1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Love, and be friends, as two such men should be;</w:t>
      </w:r>
      <w:bookmarkEnd w:id="2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8" w:name="4.3.1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I have seen more years, I'm sure, than ye.</w:t>
      </w:r>
      <w:bookmarkEnd w:id="21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09" w:name="4.3.1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Ha, ha! how vilely doth this cynic rhyme!</w:t>
      </w:r>
      <w:bookmarkEnd w:id="210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35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0" w:name="4.3.1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Get you hence, sirrah; saucy fellow, hence!</w:t>
      </w:r>
      <w:bookmarkEnd w:id="21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5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1" w:name="4.3.1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Bear with him, Brutus; 'tis his fashion.</w:t>
      </w:r>
      <w:bookmarkEnd w:id="211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3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2" w:name="4.3.1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know his humour, when he knows his time:</w:t>
      </w:r>
      <w:bookmarkEnd w:id="2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3" w:name="4.3.1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should the wars do with these jigging fools?</w:t>
      </w:r>
      <w:bookmarkEnd w:id="2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4" w:name="4.3.1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Companion, hence!</w:t>
      </w:r>
      <w:bookmarkEnd w:id="21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6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5" w:name="4.3.1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Away, away, be gone.</w:t>
      </w:r>
      <w:bookmarkEnd w:id="2115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Poet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36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6" w:name="4.3.1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Lucilius and Titinius, bid the commanders</w:t>
      </w:r>
      <w:bookmarkEnd w:id="2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7" w:name="4.3.1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Prepare to lodge their companies to-night.</w:t>
      </w:r>
      <w:bookmarkEnd w:id="211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8" w:name="4.3.1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come yourselves, and bring Messala with you</w:t>
      </w:r>
      <w:bookmarkEnd w:id="2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9" w:name="4.3.1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Immediately to us.</w:t>
      </w:r>
      <w:bookmarkEnd w:id="211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LUCILIUS and 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3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0" w:name="4.3.1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Lucius, a bowl of wine!</w:t>
      </w:r>
      <w:bookmarkEnd w:id="212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7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1" w:name="4.3.1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did not think you could have been so angry.</w:t>
      </w:r>
      <w:bookmarkEnd w:id="21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37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2" w:name="4.3.1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Cassius, I am sick of many griefs.</w:t>
      </w:r>
      <w:bookmarkEnd w:id="21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7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3" w:name="4.3.1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your philosophy you make no use,</w:t>
      </w:r>
      <w:bookmarkEnd w:id="21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4" w:name="4.3.1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you give place to accidental evils.</w:t>
      </w:r>
      <w:bookmarkEnd w:id="21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BRUTUS</w:t>
      </w:r>
      <w:bookmarkEnd w:id="3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5" w:name="4.3.1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 man bears sorrow better. Portia is dead.</w:t>
      </w:r>
      <w:bookmarkEnd w:id="21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6" w:name="4.3.1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Ha! Portia!</w:t>
      </w:r>
      <w:bookmarkEnd w:id="21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0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7" w:name="4.3.1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She is dead.</w:t>
      </w:r>
      <w:bookmarkEnd w:id="212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40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8" w:name="4.3.1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'scaped I killing when I cross'd you so?</w:t>
      </w:r>
      <w:bookmarkEnd w:id="2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9" w:name="4.3.1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insupportable and touching loss!</w:t>
      </w:r>
      <w:bookmarkEnd w:id="2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0" w:name="4.3.1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what sickness?</w:t>
      </w:r>
      <w:bookmarkEnd w:id="21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0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1" w:name="4.3.1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Impatient of my absence,</w:t>
      </w:r>
      <w:bookmarkEnd w:id="2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2" w:name="4.3.1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grief that young Octavius with Mark Antony</w:t>
      </w:r>
      <w:bookmarkEnd w:id="2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3" w:name="4.3.1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made themselves so strong:--for with her death</w:t>
      </w:r>
      <w:bookmarkEnd w:id="2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4" w:name="4.3.1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tidings came;--with this she fell distract,</w:t>
      </w:r>
      <w:bookmarkEnd w:id="21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5" w:name="4.3.1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her attendants absent, swallow'd fire.</w:t>
      </w:r>
      <w:bookmarkEnd w:id="21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41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6" w:name="4.3.1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died so?</w:t>
      </w:r>
      <w:bookmarkEnd w:id="213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1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7" w:name="4.3.1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so.</w:t>
      </w:r>
      <w:bookmarkEnd w:id="213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42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8" w:name="4.3.1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ye immortal gods!</w:t>
      </w:r>
      <w:bookmarkEnd w:id="2138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LUCIUS, with wine and taper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9" w:name="4.3.1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Speak no more of her. Give me a bowl of wine.</w:t>
      </w:r>
      <w:bookmarkEnd w:id="21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0" w:name="4.3.1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this I bury all unkindness, Cassius.</w:t>
      </w:r>
      <w:bookmarkEnd w:id="214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43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41" w:name="4.3.1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is thirsty for that noble pledge.</w:t>
      </w:r>
      <w:bookmarkEnd w:id="21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2" w:name="4.3.1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Fill, Lucius, till the wine o'erswell the cup;</w:t>
      </w:r>
      <w:bookmarkEnd w:id="21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3" w:name="4.3.1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cannot drink too much of Brutus' love.</w:t>
      </w:r>
      <w:bookmarkEnd w:id="214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3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44" w:name="4.3.1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in, Titinius!</w:t>
      </w:r>
      <w:bookmarkEnd w:id="2144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LUCIUS</w:t>
      </w:r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TITINIUS, with 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45" w:name="4.3.1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Welcome, good Messala.</w:t>
      </w:r>
      <w:bookmarkEnd w:id="21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6" w:name="4.3.1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 sit we close about this taper here,</w:t>
      </w:r>
      <w:bookmarkEnd w:id="21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7" w:name="4.3.1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call in question our necessities.</w:t>
      </w:r>
      <w:bookmarkEnd w:id="214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CASSIUS</w:t>
      </w:r>
      <w:bookmarkEnd w:id="4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48" w:name="4.3.1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Portia, art thou gone?</w:t>
      </w:r>
      <w:bookmarkEnd w:id="21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3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49" w:name="4.3.1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 more, I pray you.</w:t>
      </w:r>
      <w:bookmarkEnd w:id="21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0" w:name="4.3.1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Messala, I have here received letters,</w:t>
      </w:r>
      <w:bookmarkEnd w:id="21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1" w:name="4.3.1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young Octavius and Mark Antony</w:t>
      </w:r>
      <w:bookmarkEnd w:id="21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2" w:name="4.3.1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down upon us with a mighty power,</w:t>
      </w:r>
      <w:bookmarkEnd w:id="21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3" w:name="4.3.1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Bending their expedition toward Philippi.</w:t>
      </w:r>
      <w:bookmarkEnd w:id="21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44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54" w:name="4.3.1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Myself have letters of the selfsame tenor.</w:t>
      </w:r>
      <w:bookmarkEnd w:id="215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55" w:name="4.3.1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what addition?</w:t>
      </w:r>
      <w:bookmarkEnd w:id="215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45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56" w:name="4.3.1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by proscription and bills of outlawry,</w:t>
      </w:r>
      <w:bookmarkEnd w:id="21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7" w:name="4.3.1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Octavius, Antony, and Lepidus,</w:t>
      </w:r>
      <w:bookmarkEnd w:id="21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8" w:name="4.3.1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put to death an hundred senators.</w:t>
      </w:r>
      <w:bookmarkEnd w:id="215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5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59" w:name="4.3.1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Therein our letters do not well agree;</w:t>
      </w:r>
      <w:bookmarkEnd w:id="21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0" w:name="4.3.1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Mine speak of seventy senators that died</w:t>
      </w:r>
      <w:bookmarkEnd w:id="21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1" w:name="4.3.1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their proscriptions, Cicero being one.</w:t>
      </w:r>
      <w:bookmarkEnd w:id="21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45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2" w:name="4.3.2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Cicero one!</w:t>
      </w:r>
      <w:bookmarkEnd w:id="21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45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3" w:name="4.3.2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Cicero is dead,</w:t>
      </w:r>
      <w:bookmarkEnd w:id="21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4" w:name="4.3.2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by that order of proscription.</w:t>
      </w:r>
      <w:bookmarkEnd w:id="21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5" w:name="4.3.2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Had you your letters from your wife, my lord?</w:t>
      </w:r>
      <w:bookmarkEnd w:id="216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5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6" w:name="4.3.2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Messala.</w:t>
      </w:r>
      <w:bookmarkEnd w:id="216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4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7" w:name="4.3.2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nothing in your letters writ of her?</w:t>
      </w:r>
      <w:bookmarkEnd w:id="21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6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8" w:name="4.3.2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Nothing, Messala.</w:t>
      </w:r>
      <w:bookmarkEnd w:id="21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47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9" w:name="4.3.2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That, methinks, is strange.</w:t>
      </w:r>
      <w:bookmarkEnd w:id="216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151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0" w:name="4.3.2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ask you? hear you aught of her in yours?</w:t>
      </w:r>
      <w:bookmarkEnd w:id="217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15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1" w:name="4.3.2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my lord.</w:t>
      </w:r>
      <w:bookmarkEnd w:id="21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180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2" w:name="4.3.2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Now, as you are a Roman, tell me true.</w:t>
      </w:r>
      <w:bookmarkEnd w:id="21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181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3" w:name="4.3.2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Then like a Roman bear the truth I tell:</w:t>
      </w:r>
      <w:bookmarkEnd w:id="21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74" w:name="4.3.2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certain she is dead, and by strange manner.</w:t>
      </w:r>
      <w:bookmarkEnd w:id="217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18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5" w:name="4.3.2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farewell, Portia. We must die, Messala:</w:t>
      </w:r>
      <w:bookmarkEnd w:id="21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76" w:name="4.3.2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meditating that she must die once,</w:t>
      </w:r>
      <w:bookmarkEnd w:id="21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77" w:name="4.3.2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the patience to endure it now.</w:t>
      </w:r>
      <w:bookmarkEnd w:id="217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178" w:name="speech9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217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9" w:name="4.3.2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so great men great losses should endure.</w:t>
      </w:r>
      <w:bookmarkEnd w:id="21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180" w:name="speech9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18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81" w:name="4.3.2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as much of this in art as you,</w:t>
      </w:r>
      <w:bookmarkEnd w:id="21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82" w:name="4.3.2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yet my nature could not bear it so.</w:t>
      </w:r>
      <w:bookmarkEnd w:id="218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183" w:name="speech9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18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84" w:name="4.3.2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Well, to our work alive. What do you think</w:t>
      </w:r>
      <w:bookmarkEnd w:id="21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85" w:name="4.3.2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Of marching to Philippi presently?</w:t>
      </w:r>
      <w:bookmarkEnd w:id="21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186" w:name="speech9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18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87" w:name="4.3.2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not think it good.</w:t>
      </w:r>
      <w:bookmarkEnd w:id="218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188" w:name="speech9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18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89" w:name="4.3.2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Your reason?</w:t>
      </w:r>
      <w:bookmarkEnd w:id="218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190" w:name="speech9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19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91" w:name="4.3.2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it is:</w:t>
      </w:r>
      <w:bookmarkEnd w:id="21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2" w:name="4.3.2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'Tis better that the enemy seek us:</w:t>
      </w:r>
      <w:bookmarkEnd w:id="21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3" w:name="4.3.2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shall he waste his means, weary his soldiers,</w:t>
      </w:r>
      <w:bookmarkEnd w:id="21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4" w:name="4.3.2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Doing himself offence; whilst we, lying still,</w:t>
      </w:r>
      <w:bookmarkEnd w:id="21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5" w:name="4.3.2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full of rest, defense, and nimbleness.</w:t>
      </w:r>
      <w:bookmarkEnd w:id="21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196" w:name="speech9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1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97" w:name="4.3.2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reasons must, of force, give place to better.</w:t>
      </w:r>
      <w:bookmarkEnd w:id="21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8" w:name="4.3.2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people 'twixt Philippi and this ground</w:t>
      </w:r>
      <w:bookmarkEnd w:id="21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9" w:name="4.3.2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stand but in a forced affection;</w:t>
      </w:r>
      <w:bookmarkEnd w:id="21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0" w:name="4.3.2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they have grudged us contribution:</w:t>
      </w:r>
      <w:bookmarkEnd w:id="22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1" w:name="4.3.2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enemy, marching along by them,</w:t>
      </w:r>
      <w:bookmarkEnd w:id="22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2" w:name="4.3.2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them shall make a fuller number up,</w:t>
      </w:r>
      <w:bookmarkEnd w:id="22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3" w:name="4.3.2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on refresh'd, new-added, and encouraged;</w:t>
      </w:r>
      <w:bookmarkEnd w:id="22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4" w:name="4.3.2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From which advantage shall we cut him off,</w:t>
      </w:r>
      <w:bookmarkEnd w:id="22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5" w:name="4.3.2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at Philippi we do face him there,</w:t>
      </w:r>
      <w:bookmarkEnd w:id="22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6" w:name="4.3.2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These people at our back.</w:t>
      </w:r>
      <w:bookmarkEnd w:id="22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07" w:name="speech10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20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08" w:name="4.3.2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Hear me, good brother.</w:t>
      </w:r>
      <w:bookmarkEnd w:id="22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09" w:name="speech10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0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10" w:name="4.3.2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Under your pardon. You must note beside,</w:t>
      </w:r>
      <w:bookmarkEnd w:id="22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1" w:name="4.3.2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we have tried the utmost of our friends,</w:t>
      </w:r>
      <w:bookmarkEnd w:id="22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2" w:name="4.3.2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legions are brim-full, our cause is ripe:</w:t>
      </w:r>
      <w:bookmarkEnd w:id="22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3" w:name="4.3.2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enemy increaseth every day;</w:t>
      </w:r>
      <w:bookmarkEnd w:id="22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4" w:name="4.3.2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We, at the height, are ready to decline.</w:t>
      </w:r>
      <w:bookmarkEnd w:id="22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5" w:name="4.3.2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tide in the affairs of men,</w:t>
      </w:r>
      <w:bookmarkEnd w:id="22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6" w:name="4.3.2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Which, taken at the flood, leads on to fortune;</w:t>
      </w:r>
      <w:bookmarkEnd w:id="22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7" w:name="4.3.2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Omitted, all the voyage of their life</w:t>
      </w:r>
      <w:bookmarkEnd w:id="22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8" w:name="4.3.2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bound in shallows and in miseries.</w:t>
      </w:r>
      <w:bookmarkEnd w:id="22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9" w:name="4.3.2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On such a full sea are we now afloat;</w:t>
      </w:r>
      <w:bookmarkEnd w:id="22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0" w:name="4.3.2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we must take the current when it serves,</w:t>
      </w:r>
      <w:bookmarkEnd w:id="22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1" w:name="4.3.2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Or lose our ventures.</w:t>
      </w:r>
      <w:bookmarkEnd w:id="22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22" w:name="speech10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2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23" w:name="4.3.2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Then, with your will, go on;</w:t>
      </w:r>
      <w:bookmarkEnd w:id="22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4" w:name="4.3.2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We'll along ourselves, and meet them at Philippi.</w:t>
      </w:r>
      <w:bookmarkEnd w:id="22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25" w:name="speech10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26" w:name="4.3.2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deep of night is crept upon our talk,</w:t>
      </w:r>
      <w:bookmarkEnd w:id="22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7" w:name="4.3.2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nature must obey necessity;</w:t>
      </w:r>
      <w:bookmarkEnd w:id="22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8" w:name="4.3.2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we will niggard with a little rest.</w:t>
      </w:r>
      <w:bookmarkEnd w:id="22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9" w:name="4.3.2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more to say?</w:t>
      </w:r>
      <w:bookmarkEnd w:id="22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30" w:name="speech10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2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1" w:name="4.3.2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 more. Good night:</w:t>
      </w:r>
      <w:bookmarkEnd w:id="22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2" w:name="4.3.2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Early to-morrow will we rise, and hence.</w:t>
      </w:r>
      <w:bookmarkEnd w:id="22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33" w:name="speech10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3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4" w:name="4.3.2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Lucius!</w:t>
      </w:r>
      <w:bookmarkEnd w:id="2234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5" w:name="4.3.2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gown.</w:t>
      </w:r>
      <w:bookmarkEnd w:id="2235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LUCIUS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6" w:name="4.3.2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Farewell, good Messala:</w:t>
      </w:r>
      <w:bookmarkEnd w:id="22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7" w:name="4.3.2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night, Titinius. Noble, noble Cassius,</w:t>
      </w:r>
      <w:bookmarkEnd w:id="22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8" w:name="4.3.2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night, and good repose.</w:t>
      </w:r>
      <w:bookmarkEnd w:id="223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39" w:name="speech10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23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0" w:name="4.3.2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my dear brother!</w:t>
      </w:r>
      <w:bookmarkEnd w:id="22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1" w:name="4.3.2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was an ill beginning of the night:</w:t>
      </w:r>
      <w:bookmarkEnd w:id="22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2" w:name="4.3.2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Never come such division 'tween our souls!</w:t>
      </w:r>
      <w:bookmarkEnd w:id="22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3" w:name="4.3.2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it not, Brutus.</w:t>
      </w:r>
      <w:bookmarkEnd w:id="224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44" w:name="speech10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5" w:name="4.3.2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Every thing is well.</w:t>
      </w:r>
      <w:bookmarkEnd w:id="22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46" w:name="speech10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24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7" w:name="4.3.2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night, my lord.</w:t>
      </w:r>
      <w:bookmarkEnd w:id="224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48" w:name="speech10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9" w:name="4.3.2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Good night, good brother.</w:t>
      </w:r>
      <w:bookmarkEnd w:id="224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50" w:name="speech11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TITINIUS</w:t>
      </w:r>
      <w:bookmarkEnd w:id="22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bookmarkStart w:id="2251" w:name="speech11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22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2" w:name="4.3.2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night, Lord Brutus.</w:t>
      </w:r>
      <w:bookmarkEnd w:id="225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53" w:name="speech11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4" w:name="4.3.2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Farewell, every one.</w:t>
      </w:r>
      <w:bookmarkEnd w:id="2254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all but BRUTUS</w:t>
      </w:r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LUCIUS, with the gown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5" w:name="4.3.2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Give me the gown. Where is thy instrument?</w:t>
      </w:r>
      <w:bookmarkEnd w:id="225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56" w:name="speech11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25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7" w:name="4.3.2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Here in the tent.</w:t>
      </w:r>
      <w:bookmarkEnd w:id="225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58" w:name="speech11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5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9" w:name="4.3.2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thou speak'st drowsily?</w:t>
      </w:r>
      <w:bookmarkEnd w:id="22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0" w:name="4.3.2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Poor knave, I blame thee not; thou art o'er-watch'd.</w:t>
      </w:r>
      <w:bookmarkEnd w:id="22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1" w:name="4.3.2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Call Claudius and some other of my men:</w:t>
      </w:r>
      <w:bookmarkEnd w:id="22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2" w:name="4.3.2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have them sleep on cushions in my tent.</w:t>
      </w:r>
      <w:bookmarkEnd w:id="22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63" w:name="speech11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26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64" w:name="4.3.2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Varro and Claudius!</w:t>
      </w:r>
      <w:bookmarkEnd w:id="226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VARRO and CLAUDIUS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65" w:name="speech11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VARRO</w:t>
      </w:r>
      <w:bookmarkEnd w:id="226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66" w:name="4.3.2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Calls my lord?</w:t>
      </w:r>
      <w:bookmarkEnd w:id="226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67" w:name="speech11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68" w:name="4.3.2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sirs, lie in my tent and sleep;</w:t>
      </w:r>
      <w:bookmarkEnd w:id="22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9" w:name="4.3.2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may be I shall raise you by and by</w:t>
      </w:r>
      <w:bookmarkEnd w:id="22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0" w:name="4.3.2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On business to my brother Cassius.</w:t>
      </w:r>
      <w:bookmarkEnd w:id="227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71" w:name="speech11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VARRO</w:t>
      </w:r>
      <w:bookmarkEnd w:id="22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72" w:name="4.3.2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please you, we will stand and watch your pleasure.</w:t>
      </w:r>
      <w:bookmarkEnd w:id="22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73" w:name="speech11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7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74" w:name="4.3.2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have it so: lie down, good sirs;</w:t>
      </w:r>
      <w:bookmarkEnd w:id="22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5" w:name="4.3.2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may be I shall otherwise bethink me.</w:t>
      </w:r>
      <w:bookmarkEnd w:id="22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6" w:name="4.3.2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Look, Lucius, here's the book I sought for so;</w:t>
      </w:r>
      <w:bookmarkEnd w:id="22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7" w:name="4.3.2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put it in the pocket of my gown.</w:t>
      </w:r>
      <w:bookmarkEnd w:id="2277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VARRO and CLAUDIUS lie down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78" w:name="speech12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27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79" w:name="4.3.2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was sure your lordship did not give it me.</w:t>
      </w:r>
      <w:bookmarkEnd w:id="22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80" w:name="speech12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8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81" w:name="4.3.2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Bear with me, good boy, I am much forgetful.</w:t>
      </w:r>
      <w:bookmarkEnd w:id="22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2" w:name="4.3.2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Canst thou hold up thy heavy eyes awhile,</w:t>
      </w:r>
      <w:bookmarkEnd w:id="22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3" w:name="4.3.2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touch thy instrument a strain or two?</w:t>
      </w:r>
      <w:bookmarkEnd w:id="228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84" w:name="speech12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28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85" w:name="4.3.2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my lord, an't please you.</w:t>
      </w:r>
      <w:bookmarkEnd w:id="22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86" w:name="speech12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8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87" w:name="4.3.2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does, my boy:</w:t>
      </w:r>
      <w:bookmarkEnd w:id="22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8" w:name="4.3.2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trouble thee too much, but thou art willing.</w:t>
      </w:r>
      <w:bookmarkEnd w:id="228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89" w:name="speech12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28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0" w:name="4.3.2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my duty, sir.</w:t>
      </w:r>
      <w:bookmarkEnd w:id="229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91" w:name="speech12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9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2" w:name="4.3.2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should not urge thy duty past thy might;</w:t>
      </w:r>
      <w:bookmarkEnd w:id="22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93" w:name="4.3.2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young bloods look for a time of rest.</w:t>
      </w:r>
      <w:bookmarkEnd w:id="229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94" w:name="speech12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29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5" w:name="4.3.2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have slept, my lord, already.</w:t>
      </w:r>
      <w:bookmarkEnd w:id="22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296" w:name="speech12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2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7" w:name="4.3.3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was well done; and thou shalt sleep again;</w:t>
      </w:r>
      <w:bookmarkEnd w:id="22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98" w:name="4.3.3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hold thee long: if I do live,</w:t>
      </w:r>
      <w:bookmarkEnd w:id="22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99" w:name="4.3.3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good to thee.</w:t>
      </w:r>
      <w:bookmarkEnd w:id="2299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Music, and a song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00" w:name="4.3.3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 sleepy tune. O murderous slumber,</w:t>
      </w:r>
      <w:bookmarkEnd w:id="23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1" w:name="4.3.3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Lay'st thou thy leaden mace upon my boy,</w:t>
      </w:r>
      <w:bookmarkEnd w:id="23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2" w:name="4.3.3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plays thee music? Gentle knave, good night;</w:t>
      </w:r>
      <w:bookmarkEnd w:id="23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3" w:name="4.3.3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do thee so much wrong to wake thee:</w:t>
      </w:r>
      <w:bookmarkEnd w:id="23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4" w:name="4.3.3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thou dost nod, thou break'st thy instrument;</w:t>
      </w:r>
      <w:bookmarkEnd w:id="23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5" w:name="4.3.3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take it from thee; and, good boy, good night.</w:t>
      </w:r>
      <w:bookmarkEnd w:id="23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6" w:name="4.3.3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me see, let me see; is not the leaf turn'd down</w:t>
      </w:r>
      <w:bookmarkEnd w:id="23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7" w:name="4.3.3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I left reading? Here it is, I think.</w:t>
      </w:r>
      <w:bookmarkEnd w:id="2307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the Ghost of CAESAR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08" w:name="4.3.3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ill this taper burns! Ha! who comes here?</w:t>
      </w:r>
      <w:bookmarkEnd w:id="23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9" w:name="4.3.3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think it is the weakness of mine eyes</w:t>
      </w:r>
      <w:bookmarkEnd w:id="23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0" w:name="4.3.3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shapes this monstrous apparition.</w:t>
      </w:r>
      <w:bookmarkEnd w:id="23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1" w:name="4.3.3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comes upon me. Art thou any thing?</w:t>
      </w:r>
      <w:bookmarkEnd w:id="23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2" w:name="4.3.3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Art thou some god, some angel, or some devil,</w:t>
      </w:r>
      <w:bookmarkEnd w:id="23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3" w:name="4.3.3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makest my blood cold and my hair to stare?</w:t>
      </w:r>
      <w:bookmarkEnd w:id="23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4" w:name="4.3.3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Speak to me what thou art.</w:t>
      </w:r>
      <w:bookmarkEnd w:id="23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15" w:name="speech12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GHOST</w:t>
      </w:r>
      <w:bookmarkEnd w:id="231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16" w:name="4.3.3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Thy evil spirit, Brutus.</w:t>
      </w:r>
      <w:bookmarkEnd w:id="231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17" w:name="speech12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BRUTUS</w:t>
      </w:r>
      <w:bookmarkEnd w:id="231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18" w:name="4.3.3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comest thou?</w:t>
      </w:r>
      <w:bookmarkEnd w:id="231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19" w:name="speech13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GHOST</w:t>
      </w:r>
      <w:bookmarkEnd w:id="231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0" w:name="4.3.3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tell thee thou shalt see me at Philippi.</w:t>
      </w:r>
      <w:bookmarkEnd w:id="23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21" w:name="speech13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3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2" w:name="4.3.3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Well; then I shall see thee again?</w:t>
      </w:r>
      <w:bookmarkEnd w:id="23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23" w:name="speech13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GHOST</w:t>
      </w:r>
      <w:bookmarkEnd w:id="232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4" w:name="4.3.3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at Philippi.</w:t>
      </w:r>
      <w:bookmarkEnd w:id="23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25" w:name="speech13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32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6" w:name="4.3.3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I will see thee at Philippi, then.</w:t>
      </w:r>
      <w:bookmarkEnd w:id="2326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Ghost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7" w:name="4.3.3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 I have taken heart thou vanishest:</w:t>
      </w:r>
      <w:bookmarkEnd w:id="23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8" w:name="4.3.3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Ill spirit, I would hold more talk with thee.</w:t>
      </w:r>
      <w:bookmarkEnd w:id="23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9" w:name="4.3.3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Boy, Lucius! Varro! Claudius! Sirs, awake! Claudius!</w:t>
      </w:r>
      <w:bookmarkEnd w:id="23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30" w:name="speech13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3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31" w:name="4.3.3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strings, my lord, are false.</w:t>
      </w:r>
      <w:bookmarkEnd w:id="233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32" w:name="speech13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3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33" w:name="4.3.3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thinks he still is at his instrument.</w:t>
      </w:r>
      <w:bookmarkEnd w:id="23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4" w:name="4.3.3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Lucius, awake!</w:t>
      </w:r>
      <w:bookmarkEnd w:id="23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35" w:name="speech13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3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36" w:name="4.3.3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lord?</w:t>
      </w:r>
      <w:bookmarkEnd w:id="233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37" w:name="speech13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33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38" w:name="4.3.3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Didst thou dream, Lucius, that thou so criedst out?</w:t>
      </w:r>
      <w:bookmarkEnd w:id="233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39" w:name="speech13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33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0" w:name="4.3.3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lord, I do not know that I did cry.</w:t>
      </w:r>
      <w:bookmarkEnd w:id="234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41" w:name="speech13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3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2" w:name="4.3.3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Yes, that thou didst: didst thou see any thing?</w:t>
      </w:r>
      <w:bookmarkEnd w:id="234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43" w:name="speech14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LUCIUS</w:t>
      </w:r>
      <w:bookmarkEnd w:id="234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4" w:name="4.3.3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Nothing, my lord.</w:t>
      </w:r>
      <w:bookmarkEnd w:id="23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45" w:name="speech14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3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6" w:name="4.3.3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Sleep again, Lucius. Sirrah Claudius!</w:t>
      </w:r>
      <w:bookmarkEnd w:id="2346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VARRO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7" w:name="4.3.3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Fellow thou, awake!</w:t>
      </w:r>
      <w:bookmarkEnd w:id="234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48" w:name="speech14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VARRO</w:t>
      </w:r>
      <w:bookmarkEnd w:id="23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9" w:name="4.3.3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lord?</w:t>
      </w:r>
      <w:bookmarkEnd w:id="234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50" w:name="speech143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CLAUDIUS</w:t>
      </w:r>
      <w:bookmarkEnd w:id="235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51" w:name="4.3.3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lord?</w:t>
      </w:r>
      <w:bookmarkEnd w:id="235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52" w:name="speech144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35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53" w:name="4.3.3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Why did you so cry out, sirs, in your sleep?</w:t>
      </w:r>
      <w:bookmarkEnd w:id="235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54" w:name="speech145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VARRO</w:t>
      </w:r>
      <w:bookmarkEnd w:id="23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bookmarkStart w:id="2355" w:name="speech146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CLAUDIUS</w:t>
      </w:r>
      <w:bookmarkEnd w:id="235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56" w:name="4.3.3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we, my lord?</w:t>
      </w:r>
      <w:bookmarkEnd w:id="235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57" w:name="speech147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35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58" w:name="4.3.3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Ay: saw you any thing?</w:t>
      </w:r>
      <w:bookmarkEnd w:id="235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59" w:name="speech148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VARRO</w:t>
      </w:r>
      <w:bookmarkEnd w:id="235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0" w:name="4.3.3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my lord, I saw nothing.</w:t>
      </w:r>
      <w:bookmarkEnd w:id="236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61" w:name="speech149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CLAUDIUS</w:t>
      </w:r>
      <w:bookmarkEnd w:id="236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2" w:name="4.3.3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Nor I, my lord.</w:t>
      </w:r>
      <w:bookmarkEnd w:id="23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63" w:name="speech150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36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4" w:name="4.3.3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 and commend me to my brother Cassius;</w:t>
      </w:r>
      <w:bookmarkEnd w:id="23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65" w:name="4.3.3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Bid him set on his powers betimes before,</w:t>
      </w:r>
      <w:bookmarkEnd w:id="23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66" w:name="4.3.3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we will follow.</w:t>
      </w:r>
      <w:bookmarkEnd w:id="236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67" w:name="speech151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VARRO</w:t>
      </w:r>
      <w:bookmarkEnd w:id="23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bookmarkStart w:id="2368" w:name="speech152"/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CLAUDIUS</w:t>
      </w:r>
      <w:bookmarkEnd w:id="23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9" w:name="4.3.3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shall be done, my lord.</w:t>
      </w:r>
      <w:bookmarkEnd w:id="236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V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The plains of Philippi.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OCTAVIUS, ANTONY, and their army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70" w:name="5.1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Now, Antony, our hopes are answered:</w:t>
      </w:r>
      <w:bookmarkEnd w:id="23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1" w:name="5.1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said the enemy would not come down,</w:t>
      </w:r>
      <w:bookmarkEnd w:id="23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2" w:name="5.1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keep the hills and upper regions;</w:t>
      </w:r>
      <w:bookmarkEnd w:id="23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3" w:name="5.1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proves not so: their battles are at hand;</w:t>
      </w:r>
      <w:bookmarkEnd w:id="23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4" w:name="5.1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mean to warn us at Philippi here,</w:t>
      </w:r>
      <w:bookmarkEnd w:id="23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5" w:name="5.1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Answering before we do demand of them.</w:t>
      </w:r>
      <w:bookmarkEnd w:id="237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76" w:name="5.1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Tut, I am in their bosoms, and I know</w:t>
      </w:r>
      <w:bookmarkEnd w:id="23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7" w:name="5.1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Wherefore they do it: they could be content</w:t>
      </w:r>
      <w:bookmarkEnd w:id="23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8" w:name="5.1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visit other places; and come down</w:t>
      </w:r>
      <w:bookmarkEnd w:id="23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9" w:name="5.1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fearful bravery, thinking by this face</w:t>
      </w:r>
      <w:bookmarkEnd w:id="23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0" w:name="5.1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fasten in our thoughts that they have courage;</w:t>
      </w:r>
      <w:bookmarkEnd w:id="23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1" w:name="5.1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'tis not so.</w:t>
      </w:r>
      <w:bookmarkEnd w:id="2381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 Messenger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Messenger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82" w:name="5.1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Prepare you, generals:</w:t>
      </w:r>
      <w:bookmarkEnd w:id="23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3" w:name="5.1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enemy comes on in gallant show;</w:t>
      </w:r>
      <w:bookmarkEnd w:id="23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4" w:name="5.1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Their bloody sign of battle is hung out,</w:t>
      </w:r>
      <w:bookmarkEnd w:id="23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5" w:name="5.1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something to be done immediately.</w:t>
      </w:r>
      <w:bookmarkEnd w:id="23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86" w:name="5.1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Octavius, lead your battle softly on,</w:t>
      </w:r>
      <w:bookmarkEnd w:id="23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7" w:name="5.1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left hand of the even field.</w:t>
      </w:r>
      <w:bookmarkEnd w:id="238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88" w:name="5.1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right hand I; keep thou the left.</w:t>
      </w:r>
      <w:bookmarkEnd w:id="238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89" w:name="5.1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do you cross me in this exigent?</w:t>
      </w:r>
      <w:bookmarkEnd w:id="238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0" w:name="5.1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do not cross you; but I will do so.</w:t>
      </w:r>
      <w:bookmarkEnd w:id="2390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March</w:t>
      </w:r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Drum. Enter BRUTUS, CASSIUS, and their Army; LUCILIUS, TITINIUS, MESSALA, and others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1" w:name="5.1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stand, and would have parley.</w:t>
      </w:r>
      <w:bookmarkEnd w:id="239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2" w:name="5.1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 fast, Titinius: we must out and talk.</w:t>
      </w:r>
      <w:bookmarkEnd w:id="239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3" w:name="5.1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Mark Antony, shall we give sign of battle?</w:t>
      </w:r>
      <w:bookmarkEnd w:id="239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4" w:name="5.1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Caesar, we will answer on their charge.</w:t>
      </w:r>
      <w:bookmarkEnd w:id="23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5" w:name="5.1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Make forth; the generals would have some words.</w:t>
      </w:r>
      <w:bookmarkEnd w:id="23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6" w:name="5.1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Stir not until the signal.</w:t>
      </w:r>
      <w:bookmarkEnd w:id="23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7" w:name="5.1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Words before blows: is it so, countrymen?</w:t>
      </w:r>
      <w:bookmarkEnd w:id="23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8" w:name="5.1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Not that we love words better, as you do.</w:t>
      </w:r>
      <w:bookmarkEnd w:id="239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9" w:name="5.1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Good words are better than bad strokes, Octavius.</w:t>
      </w:r>
      <w:bookmarkEnd w:id="239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00" w:name="5.1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your bad strokes, Brutus, you give good words:</w:t>
      </w:r>
      <w:bookmarkEnd w:id="24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1" w:name="5.1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Witness the hole you made in Caesar's heart,</w:t>
      </w:r>
      <w:bookmarkEnd w:id="24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2" w:name="5.1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Crying 'Long live! hail, Caesar!'</w:t>
      </w:r>
      <w:bookmarkEnd w:id="240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03" w:name="5.1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Antony,</w:t>
      </w:r>
      <w:bookmarkEnd w:id="24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4" w:name="5.1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posture of your blows are yet unknown;</w:t>
      </w:r>
      <w:bookmarkEnd w:id="24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5" w:name="5.1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for your words, they rob the Hybla bees,</w:t>
      </w:r>
      <w:bookmarkEnd w:id="24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6" w:name="5.1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leave them honeyless.</w:t>
      </w:r>
      <w:bookmarkEnd w:id="240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07" w:name="5.1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Not stingless too.</w:t>
      </w:r>
      <w:bookmarkEnd w:id="240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08" w:name="5.1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yes, and soundless too;</w:t>
      </w:r>
      <w:bookmarkEnd w:id="24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9" w:name="5.1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you have stol'n their buzzing, Antony,</w:t>
      </w:r>
      <w:bookmarkEnd w:id="24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0" w:name="5.1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very wisely threat before you sting.</w:t>
      </w:r>
      <w:bookmarkEnd w:id="24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11" w:name="5.1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Villains, you did not so, when your vile daggers</w:t>
      </w:r>
      <w:bookmarkEnd w:id="24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2" w:name="5.1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Hack'd one another in the sides of Caesar:</w:t>
      </w:r>
      <w:bookmarkEnd w:id="24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3" w:name="5.1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show'd your teeth like apes, and fawn'd like hounds,</w:t>
      </w:r>
      <w:bookmarkEnd w:id="24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4" w:name="5.1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bow'd like bondmen, kissing Caesar's feet;</w:t>
      </w:r>
      <w:bookmarkEnd w:id="24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5" w:name="5.1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Whilst damned Casca, like a cur, behind</w:t>
      </w:r>
      <w:bookmarkEnd w:id="24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6" w:name="5.1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Struck Caesar on the neck. O you flatterers!</w:t>
      </w:r>
      <w:bookmarkEnd w:id="241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17" w:name="5.1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Flatterers! Now, Brutus, thank yourself:</w:t>
      </w:r>
      <w:bookmarkEnd w:id="24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8" w:name="5.1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tongue had not offended so to-day,</w:t>
      </w:r>
      <w:bookmarkEnd w:id="24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9" w:name="5.1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Cassius might have ruled.</w:t>
      </w:r>
      <w:bookmarkEnd w:id="241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20" w:name="5.1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Come, come, the cause: if arguing make us sweat,</w:t>
      </w:r>
      <w:bookmarkEnd w:id="24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1" w:name="5.1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proof of it will turn to redder drops. Look;</w:t>
      </w:r>
      <w:bookmarkEnd w:id="24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2" w:name="5.1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draw a sword against conspirators;</w:t>
      </w:r>
      <w:bookmarkEnd w:id="24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3" w:name="5.1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think you that the sword goes up again?</w:t>
      </w:r>
      <w:bookmarkEnd w:id="24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4" w:name="5.1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Never, till Caesar's three and thirty wounds</w:t>
      </w:r>
      <w:bookmarkEnd w:id="24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5" w:name="5.1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well avenged; or till another Caesar</w:t>
      </w:r>
      <w:bookmarkEnd w:id="24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6" w:name="5.1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Have added slaughter to the sword of traitors.</w:t>
      </w:r>
      <w:bookmarkEnd w:id="24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27" w:name="5.1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Caesar, thou canst not die by traitors' hands,</w:t>
      </w:r>
      <w:bookmarkEnd w:id="24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8" w:name="5.1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Unless thou bring'st them with thee.</w:t>
      </w:r>
      <w:bookmarkEnd w:id="24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29" w:name="5.1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I hope;</w:t>
      </w:r>
      <w:bookmarkEnd w:id="24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0" w:name="5.1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was not born to die on Brutus' sword.</w:t>
      </w:r>
      <w:bookmarkEnd w:id="24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31" w:name="5.1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if thou wert the noblest of thy strain,</w:t>
      </w:r>
      <w:bookmarkEnd w:id="24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2" w:name="5.1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Young man, thou couldst not die more honourable.</w:t>
      </w:r>
      <w:bookmarkEnd w:id="24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33" w:name="5.1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peevish schoolboy, worthless of such honour,</w:t>
      </w:r>
      <w:bookmarkEnd w:id="24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4" w:name="5.1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Join'd with a masker and a reveller!</w:t>
      </w:r>
      <w:bookmarkEnd w:id="24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35" w:name="5.1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Old Cassius still!</w:t>
      </w:r>
      <w:bookmarkEnd w:id="24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36" w:name="5.1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Come, Antony, away!</w:t>
      </w:r>
      <w:bookmarkEnd w:id="24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7" w:name="5.1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Defiance, traitors, hurl we in your teeth:</w:t>
      </w:r>
      <w:bookmarkEnd w:id="24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8" w:name="5.1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you dare fight to-day, come to the field;</w:t>
      </w:r>
      <w:bookmarkEnd w:id="24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9" w:name="5.1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not, when you have stomachs.</w:t>
      </w:r>
      <w:bookmarkEnd w:id="243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OCTAVIUS, ANTONY, and their army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0" w:name="5.1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now, blow wind, swell billow and swim bark!</w:t>
      </w:r>
      <w:bookmarkEnd w:id="24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1" w:name="5.1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storm is up, and all is on the hazard.</w:t>
      </w:r>
      <w:bookmarkEnd w:id="24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2" w:name="5.1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Ho, Lucilius! hark, a word with you.</w:t>
      </w:r>
      <w:bookmarkEnd w:id="244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3" w:name="5.1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[Standing forth] My lord?</w:t>
      </w:r>
      <w:bookmarkEnd w:id="244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BRUTUS and LUCILIUS converse apart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4" w:name="5.1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Messala!</w:t>
      </w:r>
      <w:bookmarkEnd w:id="24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5" w:name="5.1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[Standing forth] What says my general?</w:t>
      </w:r>
      <w:bookmarkEnd w:id="24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6" w:name="5.1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Messala,</w:t>
      </w:r>
      <w:bookmarkEnd w:id="24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7" w:name="5.1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is my birth-day; as this very day</w:t>
      </w:r>
      <w:bookmarkEnd w:id="24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8" w:name="5.1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Was Cassius born. Give me thy hand, Messala:</w:t>
      </w:r>
      <w:bookmarkEnd w:id="24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9" w:name="5.1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 thou my witness that against my will,</w:t>
      </w:r>
      <w:bookmarkEnd w:id="24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0" w:name="5.1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Pompey was, am I compell'd to set</w:t>
      </w:r>
      <w:bookmarkEnd w:id="24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1" w:name="5.1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Upon one battle all our liberties.</w:t>
      </w:r>
      <w:bookmarkEnd w:id="24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2" w:name="5.1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that I held Epicurus strong</w:t>
      </w:r>
      <w:bookmarkEnd w:id="24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3" w:name="5.1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his opinion: now I change my mind,</w:t>
      </w:r>
      <w:bookmarkEnd w:id="24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4" w:name="5.1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partly credit things that do presage.</w:t>
      </w:r>
      <w:bookmarkEnd w:id="24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5" w:name="5.1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Coming from Sardis, on our former ensign</w:t>
      </w:r>
      <w:bookmarkEnd w:id="24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6" w:name="5.1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Two mighty eagles fell, and there they perch'd,</w:t>
      </w:r>
      <w:bookmarkEnd w:id="24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7" w:name="5.1.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Gorging and feeding from our soldiers' hands;</w:t>
      </w:r>
      <w:bookmarkEnd w:id="24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8" w:name="5.1.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 to Philippi here consorted us:</w:t>
      </w:r>
      <w:bookmarkEnd w:id="24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9" w:name="5.1.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morning are they fled away and gone;</w:t>
      </w:r>
      <w:bookmarkEnd w:id="24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0" w:name="5.1.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their steads do ravens, crows and kites,</w:t>
      </w:r>
      <w:bookmarkEnd w:id="24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1" w:name="5.1.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Fly o'er our heads and downward look on us,</w:t>
      </w:r>
      <w:bookmarkEnd w:id="24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2" w:name="5.1.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we were sickly prey: their shadows seem</w:t>
      </w:r>
      <w:bookmarkEnd w:id="24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3" w:name="5.1.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 canopy most fatal, under which</w:t>
      </w:r>
      <w:bookmarkEnd w:id="24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4" w:name="5.1.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army lies, ready to give up the ghost.</w:t>
      </w:r>
      <w:bookmarkEnd w:id="246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65" w:name="5.1.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Believe not so.</w:t>
      </w:r>
      <w:bookmarkEnd w:id="246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66" w:name="5.1.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but believe it partly;</w:t>
      </w:r>
      <w:bookmarkEnd w:id="24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7" w:name="5.1.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I am fresh of spirit and resolved</w:t>
      </w:r>
      <w:bookmarkEnd w:id="24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8" w:name="5.1.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meet all perils very constantly.</w:t>
      </w:r>
      <w:bookmarkEnd w:id="24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69" w:name="5.1.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so, Lucilius.</w:t>
      </w:r>
      <w:bookmarkEnd w:id="246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5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70" w:name="5.1.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Now, most noble Brutus,</w:t>
      </w:r>
      <w:bookmarkEnd w:id="24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1" w:name="5.1.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gods to-day stand friendly, that we may,</w:t>
      </w:r>
      <w:bookmarkEnd w:id="24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2" w:name="5.1.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Lovers in peace, lead on our days to age!</w:t>
      </w:r>
      <w:bookmarkEnd w:id="24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3" w:name="5.1.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since the affairs of men rest still incertain,</w:t>
      </w:r>
      <w:bookmarkEnd w:id="24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4" w:name="5.1.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Let's reason with the worst that may befall.</w:t>
      </w:r>
      <w:bookmarkEnd w:id="24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5" w:name="5.1.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we do lose this battle, then is this</w:t>
      </w:r>
      <w:bookmarkEnd w:id="24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6" w:name="5.1.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very last time we shall speak together:</w:t>
      </w:r>
      <w:bookmarkEnd w:id="24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7" w:name="5.1.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are you then determined to do?</w:t>
      </w:r>
      <w:bookmarkEnd w:id="247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8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78" w:name="5.1.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by the rule of that philosophy</w:t>
      </w:r>
      <w:bookmarkEnd w:id="24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9" w:name="5.1.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which I did blame Cato for the death</w:t>
      </w:r>
      <w:bookmarkEnd w:id="24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0" w:name="5.1.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Which he did give himself, I know not how,</w:t>
      </w:r>
      <w:bookmarkEnd w:id="24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1" w:name="5.1.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I do find it cowardly and vile,</w:t>
      </w:r>
      <w:bookmarkEnd w:id="24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2" w:name="5.1.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fear of what might fall, so to prevent</w:t>
      </w:r>
      <w:bookmarkEnd w:id="24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3" w:name="5.1.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time of life: arming myself with patience</w:t>
      </w:r>
      <w:bookmarkEnd w:id="24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4" w:name="5.1.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stay the providence of some high powers</w:t>
      </w:r>
      <w:bookmarkEnd w:id="24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5" w:name="5.1.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govern us below.</w:t>
      </w:r>
      <w:bookmarkEnd w:id="24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2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86" w:name="5.1.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Then, if we lose this battle,</w:t>
      </w:r>
      <w:bookmarkEnd w:id="24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7" w:name="5.1.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You are contented to be led in triumph</w:t>
      </w:r>
      <w:bookmarkEnd w:id="24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8" w:name="5.1.1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Thorough the streets of Rome?</w:t>
      </w:r>
      <w:bookmarkEnd w:id="248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9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89" w:name="5.1.1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Cassius, no: think not, thou noble Roman,</w:t>
      </w:r>
      <w:bookmarkEnd w:id="24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0" w:name="5.1.1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ever Brutus will go bound to Rome;</w:t>
      </w:r>
      <w:bookmarkEnd w:id="24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1" w:name="5.1.1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bears too great a mind. But this same day</w:t>
      </w:r>
      <w:bookmarkEnd w:id="24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2" w:name="5.1.1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Must end that work the ides of March begun;</w:t>
      </w:r>
      <w:bookmarkEnd w:id="24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3" w:name="5.1.1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whether we shall meet again I know not.</w:t>
      </w:r>
      <w:bookmarkEnd w:id="24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4" w:name="5.1.1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our everlasting farewell take:</w:t>
      </w:r>
      <w:bookmarkEnd w:id="24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5" w:name="5.1.1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ever, and for ever, farewell, Cassius!</w:t>
      </w:r>
      <w:bookmarkEnd w:id="24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6" w:name="5.1.1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If we do meet again, why, we shall smile;</w:t>
      </w:r>
      <w:bookmarkEnd w:id="24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7" w:name="5.1.1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not, why then, this parting was well made.</w:t>
      </w:r>
      <w:bookmarkEnd w:id="249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  <w:bookmarkEnd w:id="30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98" w:name="5.1.1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ever, and for ever, farewell, Brutus!</w:t>
      </w:r>
      <w:bookmarkEnd w:id="24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9" w:name="5.1.1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we do meet again, we'll smile indeed;</w:t>
      </w:r>
      <w:bookmarkEnd w:id="24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0" w:name="5.1.1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If not, 'tis true this parting was well made.</w:t>
      </w:r>
      <w:bookmarkEnd w:id="250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30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01" w:name="5.1.1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then, lead on. O, that a man might know</w:t>
      </w:r>
      <w:bookmarkEnd w:id="25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2" w:name="5.1.1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end of this day's business ere it come!</w:t>
      </w:r>
      <w:bookmarkEnd w:id="25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3" w:name="5.1.1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it sufficeth that the day will end,</w:t>
      </w:r>
      <w:bookmarkEnd w:id="25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4" w:name="5.1.1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the end is known. Come, ho! away!</w:t>
      </w:r>
      <w:bookmarkEnd w:id="250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The same. The field of battle.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Alarum. Enter BRUTUS and 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05" w:name="5.2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Ride, ride, Messala, ride, and give these bills</w:t>
      </w:r>
      <w:bookmarkEnd w:id="25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6" w:name="5.2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legions on the other side.</w:t>
      </w:r>
      <w:bookmarkEnd w:id="2506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Loud alarum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07" w:name="5.2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set on at once; for I perceive</w:t>
      </w:r>
      <w:bookmarkEnd w:id="25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8" w:name="5.2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cold demeanor in Octavius' wing,</w:t>
      </w:r>
      <w:bookmarkEnd w:id="25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9" w:name="5.2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sudden push gives them the overthrow.</w:t>
      </w:r>
      <w:bookmarkEnd w:id="25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0" w:name="5.2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Ride, ride, Messala: let them all come down.</w:t>
      </w:r>
      <w:bookmarkEnd w:id="251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Another part of the field.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Alarums. Enter CASSIUS and 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11" w:name="5.3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look, Titinius, look, the villains fly!</w:t>
      </w:r>
      <w:bookmarkEnd w:id="25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2" w:name="5.3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Myself have to mine own turn'd enemy:</w:t>
      </w:r>
      <w:bookmarkEnd w:id="25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3" w:name="5.3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ensign here of mine was turning back;</w:t>
      </w:r>
      <w:bookmarkEnd w:id="25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4" w:name="5.3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slew the coward, and did take it from him.</w:t>
      </w:r>
      <w:bookmarkEnd w:id="25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15" w:name="5.3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Cassius, Brutus gave the word too early;</w:t>
      </w:r>
      <w:bookmarkEnd w:id="25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6" w:name="5.3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Who, having some advantage on Octavius,</w:t>
      </w:r>
      <w:bookmarkEnd w:id="25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7" w:name="5.3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Took it too eagerly: his soldiers fell to spoil,</w:t>
      </w:r>
      <w:bookmarkEnd w:id="25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8" w:name="5.3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Whilst we by Antony are all enclosed.</w:t>
      </w:r>
      <w:bookmarkEnd w:id="2518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PINDARUS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PINDARUS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19" w:name="5.3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Fly further off, my lord, fly further off;</w:t>
      </w:r>
      <w:bookmarkEnd w:id="25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0" w:name="5.3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Mark Antony is in your tents, my lord</w:t>
      </w:r>
      <w:bookmarkEnd w:id="25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1" w:name="5.3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Fly, therefore, noble Cassius, fly far off.</w:t>
      </w:r>
      <w:bookmarkEnd w:id="25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2" w:name="5.3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hill is far enough. Look, look, Titinius;</w:t>
      </w:r>
      <w:bookmarkEnd w:id="25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3" w:name="5.3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Are those my tents where I perceive the fire?</w:t>
      </w:r>
      <w:bookmarkEnd w:id="252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4" w:name="5.3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They are, my lord.</w:t>
      </w:r>
      <w:bookmarkEnd w:id="25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5" w:name="5.3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Titinius, if thou lovest me,</w:t>
      </w:r>
      <w:bookmarkEnd w:id="25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6" w:name="5.3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Mount thou my horse, and hide thy spurs in him,</w:t>
      </w:r>
      <w:bookmarkEnd w:id="25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7" w:name="5.3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Till he have brought thee up to yonder troops,</w:t>
      </w:r>
      <w:bookmarkEnd w:id="25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8" w:name="5.3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here again; that I may rest assured</w:t>
      </w:r>
      <w:bookmarkEnd w:id="25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9" w:name="5.3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Whether yond troops are friend or enemy.</w:t>
      </w:r>
      <w:bookmarkEnd w:id="25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0" w:name="5.3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here again, even with a thought.</w:t>
      </w:r>
      <w:bookmarkEnd w:id="253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1" w:name="5.3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Go, Pindarus, get higher on that hill;</w:t>
      </w:r>
      <w:bookmarkEnd w:id="25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2" w:name="5.3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sight was ever thick; regard Titinius,</w:t>
      </w:r>
      <w:bookmarkEnd w:id="25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3" w:name="5.3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tell me what thou notest about the field.</w:t>
      </w:r>
      <w:bookmarkEnd w:id="2533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PINDARUS ascends the hill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4" w:name="5.3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day I breathed first: time is come round,</w:t>
      </w:r>
      <w:bookmarkEnd w:id="25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5" w:name="5.3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where I did begin, there shall I end;</w:t>
      </w:r>
      <w:bookmarkEnd w:id="25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6" w:name="5.3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life is run his compass. Sirrah, what news?</w:t>
      </w:r>
      <w:bookmarkEnd w:id="253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PINDARUS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7" w:name="5.3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[Above] O my lord!</w:t>
      </w:r>
      <w:bookmarkEnd w:id="253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8" w:name="5.3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news?</w:t>
      </w:r>
      <w:bookmarkEnd w:id="253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PINDARUS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9" w:name="5.3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[Above] Titinius is enclosed round about</w:t>
      </w:r>
      <w:bookmarkEnd w:id="25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0" w:name="5.3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horsemen, that make to him on the spur;</w:t>
      </w:r>
      <w:bookmarkEnd w:id="25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1" w:name="5.3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Yet he spurs on. Now they are almost on him.</w:t>
      </w:r>
      <w:bookmarkEnd w:id="25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2" w:name="5.3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Now, Titinius! Now some light. O, he lights too.</w:t>
      </w:r>
      <w:bookmarkEnd w:id="25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3" w:name="5.3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He's ta'en.</w:t>
      </w:r>
      <w:bookmarkEnd w:id="2543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Shout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44" w:name="5.3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hark! they shout for joy.</w:t>
      </w:r>
      <w:bookmarkEnd w:id="25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45" w:name="5.3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down, behold no more.</w:t>
      </w:r>
      <w:bookmarkEnd w:id="25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6" w:name="5.3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O, coward that I am, to live so long,</w:t>
      </w:r>
      <w:bookmarkEnd w:id="25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7" w:name="5.3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see my best friend ta'en before my face!</w:t>
      </w:r>
      <w:bookmarkEnd w:id="2547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PINDARUS descends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48" w:name="5.3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hither, sirrah:</w:t>
      </w:r>
      <w:bookmarkEnd w:id="25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9" w:name="5.3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Parthia did I take thee prisoner;</w:t>
      </w:r>
      <w:bookmarkEnd w:id="25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0" w:name="5.3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I swore thee, saving of thy life,</w:t>
      </w:r>
      <w:bookmarkEnd w:id="25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1" w:name="5.3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whatsoever I did bid thee do,</w:t>
      </w:r>
      <w:bookmarkEnd w:id="25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2" w:name="5.3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shouldst attempt it. Come now, keep thine oath;</w:t>
      </w:r>
      <w:bookmarkEnd w:id="25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3" w:name="5.3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 be a freeman: and with this good sword,</w:t>
      </w:r>
      <w:bookmarkEnd w:id="25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4" w:name="5.3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ran through Caesar's bowels, search this bosom.</w:t>
      </w:r>
      <w:bookmarkEnd w:id="25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5" w:name="5.3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Stand not to answer: here, take thou the hilts;</w:t>
      </w:r>
      <w:bookmarkEnd w:id="25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6" w:name="5.3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when my face is cover'd, as 'tis now,</w:t>
      </w:r>
      <w:bookmarkEnd w:id="25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7" w:name="5.3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Guide thou the sword.</w:t>
      </w:r>
      <w:bookmarkEnd w:id="2557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PINDARUS stabs him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58" w:name="5.3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Caesar, thou art revenged,</w:t>
      </w:r>
      <w:bookmarkEnd w:id="25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9" w:name="5.3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with the sword that kill'd thee.</w:t>
      </w:r>
      <w:bookmarkEnd w:id="2559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Dies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PINDARUS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60" w:name="5.3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So, I am free; yet would not so have been,</w:t>
      </w:r>
      <w:bookmarkEnd w:id="25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1" w:name="5.3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Durst I have done my will. O Cassius,</w:t>
      </w:r>
      <w:bookmarkEnd w:id="25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2" w:name="5.3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Far from this country Pindarus shall run,</w:t>
      </w:r>
      <w:bookmarkEnd w:id="25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3" w:name="5.3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never Roman shall take note of him.</w:t>
      </w:r>
      <w:bookmarkEnd w:id="2563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TITINIUS with 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64" w:name="5.3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but change, Titinius; for Octavius</w:t>
      </w:r>
      <w:bookmarkEnd w:id="25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5" w:name="5.3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overthrown by noble Brutus' power,</w:t>
      </w:r>
      <w:bookmarkEnd w:id="25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6" w:name="5.3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Cassius' legions are by Antony.</w:t>
      </w:r>
      <w:bookmarkEnd w:id="256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67" w:name="5.3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These tidings will well comfort Cassius.</w:t>
      </w:r>
      <w:bookmarkEnd w:id="25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68" w:name="5.3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did you leave him?</w:t>
      </w:r>
      <w:bookmarkEnd w:id="25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69" w:name="5.3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All disconsolate,</w:t>
      </w:r>
      <w:bookmarkEnd w:id="25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0" w:name="5.3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Pindarus his bondman, on this hill.</w:t>
      </w:r>
      <w:bookmarkEnd w:id="257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1" w:name="5.3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not that he t hat lies upon the ground?</w:t>
      </w:r>
      <w:bookmarkEnd w:id="25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2" w:name="5.3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lies not like the living. O my heart!</w:t>
      </w:r>
      <w:bookmarkEnd w:id="25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3" w:name="5.3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Is not that he?</w:t>
      </w:r>
      <w:bookmarkEnd w:id="257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4" w:name="5.3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No, this was he, Messala,</w:t>
      </w:r>
      <w:bookmarkEnd w:id="25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5" w:name="5.3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Cassius is no more. O setting sun,</w:t>
      </w:r>
      <w:bookmarkEnd w:id="25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6" w:name="5.3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in thy red rays thou dost sink to-night,</w:t>
      </w:r>
      <w:bookmarkEnd w:id="25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7" w:name="5.3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in his red blood Cassius' day is set;</w:t>
      </w:r>
      <w:bookmarkEnd w:id="25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8" w:name="5.3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sun of Rome is set! Our day is gone;</w:t>
      </w:r>
      <w:bookmarkEnd w:id="25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9" w:name="5.3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Clouds, dews, and dangers come; our deeds are done!</w:t>
      </w:r>
      <w:bookmarkEnd w:id="25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0" w:name="5.3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Mistrust of my success hath done this deed.</w:t>
      </w:r>
      <w:bookmarkEnd w:id="258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81" w:name="5.3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Mistrust of good success hath done this deed.</w:t>
      </w:r>
      <w:bookmarkEnd w:id="25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2" w:name="5.3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hateful error, melancholy's child,</w:t>
      </w:r>
      <w:bookmarkEnd w:id="25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3" w:name="5.3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dost thou show to the apt thoughts of men</w:t>
      </w:r>
      <w:bookmarkEnd w:id="25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4" w:name="5.3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things that are not? O error, soon conceived,</w:t>
      </w:r>
      <w:bookmarkEnd w:id="25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5" w:name="5.3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never comest unto a happy birth,</w:t>
      </w:r>
      <w:bookmarkEnd w:id="25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6" w:name="5.3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 kill'st the mother that engender'd thee!</w:t>
      </w:r>
      <w:bookmarkEnd w:id="258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87" w:name="5.3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Pindarus! where art thou, Pindarus?</w:t>
      </w:r>
      <w:bookmarkEnd w:id="258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88" w:name="5.3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Seek him, Titinius, whilst I go to meet</w:t>
      </w:r>
      <w:bookmarkEnd w:id="25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9" w:name="5.3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noble Brutus, thrusting this report</w:t>
      </w:r>
      <w:bookmarkEnd w:id="25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0" w:name="5.3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Into his ears; I may say, thrusting it;</w:t>
      </w:r>
      <w:bookmarkEnd w:id="25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1" w:name="5.3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piercing steel and darts envenomed</w:t>
      </w:r>
      <w:bookmarkEnd w:id="25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2" w:name="5.3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as welcome to the ears of Brutus</w:t>
      </w:r>
      <w:bookmarkEnd w:id="25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3" w:name="5.3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As tidings of this sight.</w:t>
      </w:r>
      <w:bookmarkEnd w:id="259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TITINIUS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94" w:name="5.3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Hie you, Messala,</w:t>
      </w:r>
      <w:bookmarkEnd w:id="25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5" w:name="5.3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seek for Pindarus the while.</w:t>
      </w:r>
      <w:bookmarkEnd w:id="2595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96" w:name="5.3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 didst thou send me forth, brave Cassius?</w:t>
      </w:r>
      <w:bookmarkEnd w:id="25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7" w:name="5.3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I not meet thy friends? and did not they</w:t>
      </w:r>
      <w:bookmarkEnd w:id="25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8" w:name="5.3.8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Put on my brows this wreath of victory,</w:t>
      </w:r>
      <w:bookmarkEnd w:id="25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9" w:name="5.3.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bid me give it thee? Didst thou not hear their shouts?</w:t>
      </w:r>
      <w:bookmarkEnd w:id="25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0" w:name="5.3.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Alas, thou hast misconstrued every thing!</w:t>
      </w:r>
      <w:bookmarkEnd w:id="26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1" w:name="5.3.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But, hold thee, take this garland on thy brow;</w:t>
      </w:r>
      <w:bookmarkEnd w:id="26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2" w:name="5.3.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Thy Brutus bid me give it thee, and I</w:t>
      </w:r>
      <w:bookmarkEnd w:id="26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3" w:name="5.3.9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Will do his bidding. Brutus, come apace,</w:t>
      </w:r>
      <w:bookmarkEnd w:id="26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4" w:name="5.3.9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see how I regarded Caius Cassius.</w:t>
      </w:r>
      <w:bookmarkEnd w:id="26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5" w:name="5.3.9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your leave, gods:--this is a Roman's part</w:t>
      </w:r>
      <w:bookmarkEnd w:id="26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6" w:name="5.3.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Come, Cassius' sword, and find Titinius' heart.</w:t>
      </w:r>
      <w:bookmarkEnd w:id="2606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Kills himself</w:t>
      </w:r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Alarum. Re-enter MESSALA, with BRUTUS, CATO, STRATO, VOLUMNIUS, and LUCILIUS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07" w:name="5.3.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Where, where, Messala, doth his body lie?</w:t>
      </w:r>
      <w:bookmarkEnd w:id="260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08" w:name="5.3.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Lo, yonder, and Titinius mourning it.</w:t>
      </w:r>
      <w:bookmarkEnd w:id="26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09" w:name="5.3.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Titinius' face is upward.</w:t>
      </w:r>
      <w:bookmarkEnd w:id="260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CATO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10" w:name="5.3.1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is slain.</w:t>
      </w:r>
      <w:bookmarkEnd w:id="261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11" w:name="5.3.1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Julius Caesar, thou art mighty yet!</w:t>
      </w:r>
      <w:bookmarkEnd w:id="26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2" w:name="5.3.1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Thy spirit walks abroad and turns our swords</w:t>
      </w:r>
      <w:bookmarkEnd w:id="26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3" w:name="5.3.1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In our own proper entrails.</w:t>
      </w:r>
      <w:bookmarkEnd w:id="2613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Low alarums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CATO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14" w:name="5.3.1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Brave Titinius!</w:t>
      </w:r>
      <w:bookmarkEnd w:id="26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5" w:name="5.3.1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Look, whether he have not crown'd dead Cassius!</w:t>
      </w:r>
      <w:bookmarkEnd w:id="261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16" w:name="5.3.1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Are yet two Romans living such as these?</w:t>
      </w:r>
      <w:bookmarkEnd w:id="26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7" w:name="5.3.10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last of all the Romans, fare thee well!</w:t>
      </w:r>
      <w:bookmarkEnd w:id="26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8" w:name="5.3.10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impossible that ever Rome</w:t>
      </w:r>
      <w:bookmarkEnd w:id="26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9" w:name="5.3.10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Should breed thy fellow. Friends, I owe more tears</w:t>
      </w:r>
      <w:bookmarkEnd w:id="26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0" w:name="5.3.1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this dead man than you shall see me pay.</w:t>
      </w:r>
      <w:bookmarkEnd w:id="26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1" w:name="5.3.1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shall find time, Cassius, I shall find time.</w:t>
      </w:r>
      <w:bookmarkEnd w:id="26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2" w:name="5.3.1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Come, therefore, and to Thasos send his body:</w:t>
      </w:r>
      <w:bookmarkEnd w:id="26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3" w:name="5.3.1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His funerals shall not be in our camp,</w:t>
      </w:r>
      <w:bookmarkEnd w:id="26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4" w:name="5.3.1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Lest it discomfort us. Lucilius, come;</w:t>
      </w:r>
      <w:bookmarkEnd w:id="26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5" w:name="5.3.1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come, young Cato; let us to the field.</w:t>
      </w:r>
      <w:bookmarkEnd w:id="26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6" w:name="5.3.1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Labeo and Flavius, set our battles on:</w:t>
      </w:r>
      <w:bookmarkEnd w:id="26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7" w:name="5.3.1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'Tis three o'clock; and, Romans, yet ere night</w:t>
      </w:r>
      <w:bookmarkEnd w:id="26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8" w:name="5.3.1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shall try fortune in a second fight.</w:t>
      </w:r>
      <w:bookmarkEnd w:id="2628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 Another part of the field.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Alarum. Enter fighting, Soldiers of both armies; then BRUTUS, CATO, LUCILIUS, and others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29" w:name="5.4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Yet, countrymen, O, yet hold up your heads!</w:t>
      </w:r>
      <w:bookmarkEnd w:id="26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CATO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30" w:name="5.4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bastard doth not? Who will go with me?</w:t>
      </w:r>
      <w:bookmarkEnd w:id="26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1" w:name="5.4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will proclaim my name about the field:</w:t>
      </w:r>
      <w:bookmarkEnd w:id="26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2" w:name="5.4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the son of Marcus Cato, ho!</w:t>
      </w:r>
      <w:bookmarkEnd w:id="26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3" w:name="5.4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foe to tyrants, and my country's friend;</w:t>
      </w:r>
      <w:bookmarkEnd w:id="26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4" w:name="5.4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am the son of Marcus Cato, ho!</w:t>
      </w:r>
      <w:bookmarkEnd w:id="26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35" w:name="5.4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I am Brutus, Marcus Brutus, I;</w:t>
      </w:r>
      <w:bookmarkEnd w:id="26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6" w:name="5.4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Brutus, my country's friend; know me for Brutus!</w:t>
      </w:r>
      <w:bookmarkEnd w:id="263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37" w:name="5.4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young and noble Cato, art thou down?</w:t>
      </w:r>
      <w:bookmarkEnd w:id="26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8" w:name="5.4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now thou diest as bravely as Titinius;</w:t>
      </w:r>
      <w:bookmarkEnd w:id="26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9" w:name="5.4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mayst be honour'd, being Cato's son.</w:t>
      </w:r>
      <w:bookmarkEnd w:id="263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Soldier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0" w:name="5.4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Yield, or thou diest.</w:t>
      </w:r>
      <w:bookmarkEnd w:id="264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1" w:name="5.4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Only I yield to die:</w:t>
      </w:r>
      <w:bookmarkEnd w:id="26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2" w:name="5.4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so much that thou wilt kill me straight;</w:t>
      </w:r>
      <w:bookmarkEnd w:id="2642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Offering money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3" w:name="5.4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Kill Brutus, and be honour'd in his death.</w:t>
      </w:r>
      <w:bookmarkEnd w:id="264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Soldier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4" w:name="5.4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We must not. A noble prisoner!</w:t>
      </w:r>
      <w:bookmarkEnd w:id="264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Soldier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5" w:name="5.4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Room, ho! Tell Antony, Brutus is ta'en.</w:t>
      </w:r>
      <w:bookmarkEnd w:id="264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Soldier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6" w:name="5.4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tell the news. Here comes the general.</w:t>
      </w:r>
      <w:bookmarkEnd w:id="2646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7" w:name="5.4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Brutus is ta'en, Brutus is ta'en, my lord.</w:t>
      </w:r>
      <w:bookmarkEnd w:id="264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8" w:name="5.4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Where is he?</w:t>
      </w:r>
      <w:bookmarkEnd w:id="26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9" w:name="5.4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Safe, Antony; Brutus is safe enough:</w:t>
      </w:r>
      <w:bookmarkEnd w:id="26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0" w:name="5.4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dare assure thee that no enemy</w:t>
      </w:r>
      <w:bookmarkEnd w:id="26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1" w:name="5.4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ever take alive the noble Brutus:</w:t>
      </w:r>
      <w:bookmarkEnd w:id="26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2" w:name="5.4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gods defend him from so great a shame!</w:t>
      </w:r>
      <w:bookmarkEnd w:id="26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3" w:name="5.4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do find him, or alive or dead,</w:t>
      </w:r>
      <w:bookmarkEnd w:id="26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4" w:name="5.4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will be found like Brutus, like himself.</w:t>
      </w:r>
      <w:bookmarkEnd w:id="265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55" w:name="5.4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is not Brutus, friend; but, I assure you,</w:t>
      </w:r>
      <w:bookmarkEnd w:id="26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6" w:name="5.4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 prize no less in worth: keep this man safe;</w:t>
      </w:r>
      <w:bookmarkEnd w:id="26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7" w:name="5.4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Give him all kindness: I had rather have</w:t>
      </w:r>
      <w:bookmarkEnd w:id="26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8" w:name="5.4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Such men my friends than enemies. Go on,</w:t>
      </w:r>
      <w:bookmarkEnd w:id="26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9" w:name="5.4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see whether Brutus be alive or dead;</w:t>
      </w:r>
      <w:bookmarkEnd w:id="26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0" w:name="5.4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bring us word unto Octavius' tent</w:t>
      </w:r>
      <w:bookmarkEnd w:id="26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1" w:name="5.4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every thing is chanced.</w:t>
      </w:r>
      <w:bookmarkEnd w:id="2661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5D371E" w:rsidRPr="005D371E" w:rsidRDefault="005D371E" w:rsidP="005D37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V. Another part of the field.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BRUTUS, DARDANIUS, CLITUS, STRATO, and VOLUMNIUS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2" w:name="5.5.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Come, poor remains of friends, rest on this rock.</w:t>
      </w:r>
      <w:bookmarkEnd w:id="26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CLITUS</w:t>
      </w:r>
      <w:bookmarkEnd w:id="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3" w:name="5.5.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Statilius show'd the torch-light, but, my lord,</w:t>
      </w:r>
      <w:bookmarkEnd w:id="26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4" w:name="5.5.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came not back: he is or ta'en or slain.</w:t>
      </w:r>
      <w:bookmarkEnd w:id="266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5" w:name="5.5.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Sit thee down, Clitus: slaying is the word;</w:t>
      </w:r>
      <w:bookmarkEnd w:id="26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6" w:name="5.5.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a deed in fashion. Hark thee, Clitus.</w:t>
      </w:r>
      <w:bookmarkEnd w:id="2666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Whispers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CLITUS</w:t>
      </w:r>
      <w:bookmarkEnd w:id="1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7" w:name="5.5.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What, I, my lord? No, not for all the world.</w:t>
      </w:r>
      <w:bookmarkEnd w:id="266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1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8" w:name="5.5.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Peace then! no words.</w:t>
      </w:r>
      <w:bookmarkEnd w:id="266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CLITUS</w:t>
      </w:r>
      <w:bookmarkEnd w:id="1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9" w:name="5.5.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I'll rather kill myself.</w:t>
      </w:r>
      <w:bookmarkEnd w:id="266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2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0" w:name="5.5.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Hark thee, Dardanius.</w:t>
      </w:r>
      <w:bookmarkEnd w:id="2670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Whispers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DARDANIUS</w:t>
      </w:r>
      <w:bookmarkEnd w:id="2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1" w:name="5.5.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Shall I do such a deed?</w:t>
      </w:r>
      <w:bookmarkEnd w:id="267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CLITUS</w:t>
      </w:r>
      <w:bookmarkEnd w:id="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2" w:name="5.5.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Dardanius!</w:t>
      </w:r>
      <w:bookmarkEnd w:id="26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DARDANIUS</w:t>
      </w:r>
      <w:bookmarkEnd w:id="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3" w:name="5.5.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 Clitus!</w:t>
      </w:r>
      <w:bookmarkEnd w:id="267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CLITUS</w:t>
      </w:r>
      <w:bookmarkEnd w:id="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4" w:name="5.5.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ill request did Brutus make to thee?</w:t>
      </w:r>
      <w:bookmarkEnd w:id="267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DARDANIUS</w:t>
      </w:r>
      <w:bookmarkEnd w:id="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5" w:name="5.5.1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kill him, Clitus. Look, he meditates.</w:t>
      </w:r>
      <w:bookmarkEnd w:id="267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CLITUS</w:t>
      </w:r>
      <w:bookmarkEnd w:id="3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6" w:name="5.5.1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Now is that noble vessel full of grief,</w:t>
      </w:r>
      <w:bookmarkEnd w:id="26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77" w:name="5.5.1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it runs over even at his eyes.</w:t>
      </w:r>
      <w:bookmarkEnd w:id="2677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4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8" w:name="5.5.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Come hither, good Volumnius; list a word.</w:t>
      </w:r>
      <w:bookmarkEnd w:id="267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VOLUMNIUS</w:t>
      </w:r>
      <w:bookmarkEnd w:id="4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9" w:name="5.5.1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says my lord?</w:t>
      </w:r>
      <w:bookmarkEnd w:id="26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7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80" w:name="5.5.1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Why, this, Volumnius:</w:t>
      </w:r>
      <w:bookmarkEnd w:id="26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1" w:name="5.5.2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ghost of Caesar hath appear'd to me</w:t>
      </w:r>
      <w:bookmarkEnd w:id="26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2" w:name="5.5.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Two several times by night; at Sardis once,</w:t>
      </w:r>
      <w:bookmarkEnd w:id="26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3" w:name="5.5.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And, this last night, here in Philippi fields:</w:t>
      </w:r>
      <w:bookmarkEnd w:id="26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4" w:name="5.5.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know my hour is come.</w:t>
      </w:r>
      <w:bookmarkEnd w:id="268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VOLUMNIUS</w:t>
      </w:r>
      <w:bookmarkEnd w:id="7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85" w:name="5.5.2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Not so, my lord.</w:t>
      </w:r>
      <w:bookmarkEnd w:id="26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8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86" w:name="5.5.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Nay, I am sure it is, Volumnius.</w:t>
      </w:r>
      <w:bookmarkEnd w:id="26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7" w:name="5.5.2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seest the world, Volumnius, how it goes;</w:t>
      </w:r>
      <w:bookmarkEnd w:id="26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8" w:name="5.5.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Our enemies have beat us to the pit:</w:t>
      </w:r>
      <w:bookmarkEnd w:id="2688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Low alarums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89" w:name="5.5.2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It is more worthy to leap in ourselves,</w:t>
      </w:r>
      <w:bookmarkEnd w:id="268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0" w:name="5.5.2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Than tarry till they push us. Good Volumnius,</w:t>
      </w:r>
      <w:bookmarkEnd w:id="269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1" w:name="5.5.3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know'st that we two went to school together:</w:t>
      </w:r>
      <w:bookmarkEnd w:id="269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2" w:name="5.5.3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Even for that our love of old, I prithee,</w:t>
      </w:r>
      <w:bookmarkEnd w:id="269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3" w:name="5.5.3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Hold thou my sword-hilts, whilst I run on it.</w:t>
      </w:r>
      <w:bookmarkEnd w:id="269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VOLUMNIUS</w:t>
      </w:r>
      <w:bookmarkEnd w:id="8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94" w:name="5.5.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That's not an office for a friend, my lord.</w:t>
      </w:r>
      <w:bookmarkEnd w:id="2694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 still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CLITUS</w:t>
      </w:r>
      <w:bookmarkEnd w:id="1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95" w:name="5.5.3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Fly, fly, my lord; there is no tarrying here.</w:t>
      </w:r>
      <w:bookmarkEnd w:id="269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12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96" w:name="5.5.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Farewell to you; and you; and you, Volumnius.</w:t>
      </w:r>
      <w:bookmarkEnd w:id="269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7" w:name="5.5.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Strato, thou hast been all this while asleep;</w:t>
      </w:r>
      <w:bookmarkEnd w:id="269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8" w:name="5.5.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Farewell to thee too, Strato. Countrymen,</w:t>
      </w:r>
      <w:bookmarkEnd w:id="269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9" w:name="5.5.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doth joy that yet in all my life</w:t>
      </w:r>
      <w:bookmarkEnd w:id="269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0" w:name="5.5.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found no man but he was true to me.</w:t>
      </w:r>
      <w:bookmarkEnd w:id="270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1" w:name="5.5.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shall have glory by this losing day</w:t>
      </w:r>
      <w:bookmarkEnd w:id="270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2" w:name="5.5.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More than Octavius and Mark Antony</w:t>
      </w:r>
      <w:bookmarkEnd w:id="270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3" w:name="5.5.4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By this vile conquest shall attain unto.</w:t>
      </w:r>
      <w:bookmarkEnd w:id="270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4" w:name="5.5.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fare you well at once; for Brutus' tongue</w:t>
      </w:r>
      <w:bookmarkEnd w:id="270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5" w:name="5.5.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Hath almost ended his life's history:</w:t>
      </w:r>
      <w:bookmarkEnd w:id="270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6" w:name="5.5.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Night hangs upon mine eyes; my bones would rest,</w:t>
      </w:r>
      <w:bookmarkEnd w:id="270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7" w:name="5.5.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have but labour'd to attain this hour.</w:t>
      </w:r>
      <w:bookmarkEnd w:id="2707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Alarum. Cry within, 'Fly, fly, fly!'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CLITUS</w:t>
      </w:r>
      <w:bookmarkEnd w:id="1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08" w:name="5.5.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Fly, my lord, fly.</w:t>
      </w:r>
      <w:bookmarkEnd w:id="270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1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09" w:name="5.5.4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Hence! I will follow.</w:t>
      </w:r>
      <w:bookmarkEnd w:id="2709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Exeunt CLITUS, DARDANIUS, and VOLUMNIUS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10" w:name="5.5.4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prithee, Strato, stay thou by thy lord:</w:t>
      </w:r>
      <w:bookmarkEnd w:id="271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1" w:name="5.5.5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a fellow of a good respect;</w:t>
      </w:r>
      <w:bookmarkEnd w:id="271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2" w:name="5.5.5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Thy life hath had some smatch of honour in it:</w:t>
      </w:r>
      <w:bookmarkEnd w:id="271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3" w:name="5.5.5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Hold then my sword, and turn away thy face,</w:t>
      </w:r>
      <w:bookmarkEnd w:id="271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4" w:name="5.5.5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While I do run upon it. Wilt thou, Strato?</w:t>
      </w:r>
      <w:bookmarkEnd w:id="271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STRATO</w:t>
      </w:r>
      <w:bookmarkEnd w:id="1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15" w:name="5.5.5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Give me your hand first. Fare you well, my lord.</w:t>
      </w:r>
      <w:bookmarkEnd w:id="271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BRUTUS</w:t>
      </w:r>
      <w:bookmarkEnd w:id="1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16" w:name="5.5.5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Farewell, good Strato.</w:t>
      </w:r>
      <w:bookmarkEnd w:id="2716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Runs on his sword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17" w:name="5.5.5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Caesar, now be still:</w:t>
      </w:r>
      <w:bookmarkEnd w:id="271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8" w:name="5.5.5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kill'd not thee with half so good a will.</w:t>
      </w:r>
      <w:bookmarkEnd w:id="2718"/>
    </w:p>
    <w:p w:rsidR="005D371E" w:rsidRPr="005D371E" w:rsidRDefault="005D371E" w:rsidP="005D37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Dies</w:t>
      </w:r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Alarum. Retreat. Enter OCTAVIUS, ANTONY, MESSALA, LUCILIUS, and the army</w:t>
      </w:r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  <w:bookmarkEnd w:id="13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19" w:name="5.5.5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What man is that?</w:t>
      </w:r>
      <w:bookmarkEnd w:id="271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14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0" w:name="5.5.5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My master's man. Strato, where is thy master?</w:t>
      </w:r>
      <w:bookmarkEnd w:id="272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STRATO</w:t>
      </w:r>
      <w:bookmarkEnd w:id="15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1" w:name="5.5.6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Free from the bondage you are in, Messala:</w:t>
      </w:r>
      <w:bookmarkEnd w:id="272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2" w:name="5.5.6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The conquerors can but make a fire of him;</w:t>
      </w:r>
      <w:bookmarkEnd w:id="272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3" w:name="5.5.6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For Brutus only overcame himself,</w:t>
      </w:r>
      <w:bookmarkEnd w:id="272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4" w:name="5.5.6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no man else hath honour by his death.</w:t>
      </w:r>
      <w:bookmarkEnd w:id="272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LUCILIUS</w:t>
      </w:r>
      <w:bookmarkEnd w:id="15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5" w:name="5.5.6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Brutus should be found. I thank thee, Brutus,</w:t>
      </w:r>
      <w:bookmarkEnd w:id="272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6" w:name="5.5.6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thou hast proved Lucilius' saying true.</w:t>
      </w:r>
      <w:bookmarkEnd w:id="272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  <w:bookmarkEnd w:id="16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7" w:name="5.5.6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All that served Brutus, I will entertain them.</w:t>
      </w:r>
      <w:bookmarkEnd w:id="272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8" w:name="5.5.6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Fellow, wilt thou bestow thy time with me?</w:t>
      </w:r>
      <w:bookmarkEnd w:id="272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STRATO</w:t>
      </w:r>
      <w:bookmarkEnd w:id="17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9" w:name="5.5.6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Ay, if Messala will prefer me to you.</w:t>
      </w:r>
      <w:bookmarkEnd w:id="2729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  <w:bookmarkEnd w:id="17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30" w:name="5.5.6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Do so, good Messala.</w:t>
      </w:r>
      <w:bookmarkEnd w:id="273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190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31" w:name="5.5.7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How died my master, Strato?</w:t>
      </w:r>
      <w:bookmarkEnd w:id="2731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STRATO</w:t>
      </w:r>
      <w:bookmarkEnd w:id="193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32" w:name="5.5.7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I held the sword, and he did run on it.</w:t>
      </w:r>
      <w:bookmarkEnd w:id="273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MESSALA</w:t>
      </w:r>
      <w:bookmarkEnd w:id="196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33" w:name="5.5.7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Octavius, then take him to follow thee,</w:t>
      </w:r>
      <w:bookmarkEnd w:id="273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4" w:name="5.5.7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That did the latest service to my master.</w:t>
      </w:r>
      <w:bookmarkEnd w:id="2734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ANTONY</w:t>
      </w:r>
      <w:bookmarkEnd w:id="205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35" w:name="5.5.7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This was the noblest Roman of them all:</w:t>
      </w:r>
      <w:bookmarkEnd w:id="273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6" w:name="5.5.7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All the conspirators save only he</w:t>
      </w:r>
      <w:bookmarkEnd w:id="273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7" w:name="5.5.7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Did that they did in envy of great Caesar;</w:t>
      </w:r>
      <w:bookmarkEnd w:id="273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8" w:name="5.5.7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He only, in a general honest thought</w:t>
      </w:r>
      <w:bookmarkEnd w:id="273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9" w:name="5.5.78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common good to all, made one of them.</w:t>
      </w:r>
      <w:bookmarkEnd w:id="273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0" w:name="5.5.79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His life was gentle, and the elements</w:t>
      </w:r>
      <w:bookmarkEnd w:id="274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1" w:name="5.5.80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mix'd in him that Nature might stand up</w:t>
      </w:r>
      <w:bookmarkEnd w:id="274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2" w:name="5.5.81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And say to all the world 'This was a man!'</w:t>
      </w:r>
      <w:bookmarkEnd w:id="2742"/>
    </w:p>
    <w:p w:rsidR="005D371E" w:rsidRPr="005D371E" w:rsidRDefault="005D371E" w:rsidP="005D371E">
      <w:pPr>
        <w:rPr>
          <w:rFonts w:ascii="Times New Roman" w:eastAsia="Times New Roman" w:hAnsi="Times New Roman" w:cs="Times New Roman"/>
          <w:sz w:val="24"/>
          <w:szCs w:val="24"/>
        </w:rPr>
      </w:pPr>
      <w:r w:rsidRPr="005D3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OCTAVIUS</w:t>
      </w:r>
      <w:bookmarkEnd w:id="248"/>
    </w:p>
    <w:p w:rsidR="005D371E" w:rsidRPr="005D371E" w:rsidRDefault="005D371E" w:rsidP="005D371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43" w:name="5.5.82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According to his virtue let us use him,</w:t>
      </w:r>
      <w:bookmarkEnd w:id="274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4" w:name="5.5.83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 all respect and rites of burial.</w:t>
      </w:r>
      <w:bookmarkEnd w:id="274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5" w:name="5.5.84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Within my tent his bones to-night shall lie,</w:t>
      </w:r>
      <w:bookmarkEnd w:id="274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6" w:name="5.5.85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Most like a soldier, order'd honourably.</w:t>
      </w:r>
      <w:bookmarkEnd w:id="274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7" w:name="5.5.86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So call the field to rest; and let's away,</w:t>
      </w:r>
      <w:bookmarkEnd w:id="274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8" w:name="5.5.87"/>
      <w:r w:rsidRPr="005D371E">
        <w:rPr>
          <w:rFonts w:ascii="Times New Roman" w:eastAsia="Times New Roman" w:hAnsi="Times New Roman" w:cs="Times New Roman"/>
          <w:color w:val="000000"/>
          <w:sz w:val="27"/>
          <w:szCs w:val="27"/>
        </w:rPr>
        <w:t>To part the glories of this happy day.</w:t>
      </w:r>
      <w:bookmarkEnd w:id="2748"/>
    </w:p>
    <w:p w:rsidR="005D371E" w:rsidRPr="005D371E" w:rsidRDefault="005D371E" w:rsidP="005D371E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7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0B39A5" w:rsidRDefault="000B39A5"/>
    <w:sectPr w:rsidR="000B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E"/>
    <w:rsid w:val="000B39A5"/>
    <w:rsid w:val="005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0C41"/>
  <w15:chartTrackingRefBased/>
  <w15:docId w15:val="{BA409369-6D1B-4357-AF53-01D21A0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D371E"/>
  </w:style>
  <w:style w:type="paragraph" w:customStyle="1" w:styleId="msonormal0">
    <w:name w:val="msonormal"/>
    <w:basedOn w:val="Normal"/>
    <w:rsid w:val="005D3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371E"/>
  </w:style>
  <w:style w:type="paragraph" w:styleId="NormalWeb">
    <w:name w:val="Normal (Web)"/>
    <w:basedOn w:val="Normal"/>
    <w:uiPriority w:val="99"/>
    <w:semiHidden/>
    <w:unhideWhenUsed/>
    <w:rsid w:val="005D3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16773</Words>
  <Characters>95607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2016-01-28T01:46:00Z</dcterms:created>
  <dcterms:modified xsi:type="dcterms:W3CDTF">2016-01-28T01:47:00Z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