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D7" w:rsidRDefault="00564CE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Cosette</w:t>
      </w:r>
      <w:proofErr w:type="spellEnd"/>
      <w:r>
        <w:rPr>
          <w:rFonts w:ascii="Times New Roman" w:hAnsi="Times New Roman" w:cs="Times New Roman"/>
        </w:rPr>
        <w:t xml:space="preserve"> Vocabulary</w:t>
      </w:r>
    </w:p>
    <w:p w:rsidR="00564CEF" w:rsidRDefault="00564CEF">
      <w:pPr>
        <w:rPr>
          <w:rFonts w:ascii="Times New Roman" w:hAnsi="Times New Roman" w:cs="Times New Roman"/>
        </w:rPr>
      </w:pP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deep or bottomless pit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Adroit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cleverly skilled or resourceful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Affluent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wealthy, prosperous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Amalgamating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mix or merge so as to make a combination; blend; unite, combine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Apocalypse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cataclysmic event; end of days, ending of the world or revelation about </w:t>
      </w:r>
    </w:p>
    <w:p w:rsidR="00564CEF" w:rsidRDefault="00564CEF" w:rsidP="00564CEF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something epic and important, previously kept hidden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use to one’s advantage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long cloak with a hood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Casque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helmet, especially an ornate visor-less headpiece of the 16</w:t>
      </w:r>
      <w:r w:rsidRPr="00564C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Chilblains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 inflammation of the hands and feet caused by exposure to cold and </w:t>
      </w:r>
    </w:p>
    <w:p w:rsidR="00564CEF" w:rsidRDefault="00564CEF" w:rsidP="00564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moisture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Chimerical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produced by a wildly fanciful imagination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 artificial reservoir for storing liquids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climb awkwardly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Clemency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mercy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covered walk, especially in a religious institution, having an open </w:t>
      </w:r>
    </w:p>
    <w:p w:rsidR="00564CEF" w:rsidRDefault="00564CEF" w:rsidP="00564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Arcade or colonnade usually opening into a courtyard</w:t>
      </w:r>
    </w:p>
    <w:p w:rsidR="00564CEF" w:rsidRDefault="00564CEF" w:rsidP="0056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Conjecture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</w:t>
      </w:r>
      <w:r w:rsidR="00267CD1">
        <w:rPr>
          <w:rFonts w:ascii="Times New Roman" w:hAnsi="Times New Roman" w:cs="Times New Roman"/>
        </w:rPr>
        <w:t>easoning</w:t>
      </w:r>
      <w:r>
        <w:rPr>
          <w:rFonts w:ascii="Times New Roman" w:hAnsi="Times New Roman" w:cs="Times New Roman"/>
        </w:rPr>
        <w:t xml:space="preserve"> that involves the </w:t>
      </w:r>
      <w:r w:rsidR="00267CD1">
        <w:rPr>
          <w:rFonts w:ascii="Times New Roman" w:hAnsi="Times New Roman" w:cs="Times New Roman"/>
        </w:rPr>
        <w:t>formation of conclusions from in</w:t>
      </w:r>
      <w:r>
        <w:rPr>
          <w:rFonts w:ascii="Times New Roman" w:hAnsi="Times New Roman" w:cs="Times New Roman"/>
        </w:rPr>
        <w:t>complete</w:t>
      </w:r>
    </w:p>
    <w:p w:rsidR="00564CEF" w:rsidRDefault="00267CD1" w:rsidP="00564CEF">
      <w:pPr>
        <w:pStyle w:val="ListParagraph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Conventuals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those belonging to a convent, nuns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Coruscations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sudden brief flashes of light</w:t>
      </w:r>
    </w:p>
    <w:p w:rsidR="001B103F" w:rsidRDefault="001B103F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Countenance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appearance of a person’s face; a person’s expression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Cudgel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short, thick stick or club used as a weapon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defensive armor for torso, a breastplate and </w:t>
      </w:r>
      <w:proofErr w:type="spellStart"/>
      <w:r>
        <w:rPr>
          <w:rFonts w:ascii="Times New Roman" w:hAnsi="Times New Roman" w:cs="Times New Roman"/>
        </w:rPr>
        <w:t>backplate</w:t>
      </w:r>
      <w:proofErr w:type="spellEnd"/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pay the expenses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condescend; to feel superior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destroy and strip of its possession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Destitution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poor enough to need help from others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spread or scatter freely or widely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Disdain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lack of respect accompanied by a feeling of intense dislike</w:t>
      </w:r>
    </w:p>
    <w:p w:rsidR="00566CB0" w:rsidRDefault="00566CB0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Enigmatic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perplexing, mysterious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Epoch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period of time in history or a person’s life, typically one marked by</w:t>
      </w:r>
    </w:p>
    <w:p w:rsidR="00267CD1" w:rsidRDefault="00267CD1" w:rsidP="00267C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notable events or particular characteristics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act of atoning for sin or wrongdoing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free or remove from entanglement</w:t>
      </w:r>
    </w:p>
    <w:p w:rsidR="00267CD1" w:rsidRDefault="00267CD1" w:rsidP="00267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Grotesque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odd or unnatural shape, appearance, or character; fantastically ugly or</w:t>
      </w:r>
    </w:p>
    <w:p w:rsidR="001B103F" w:rsidRDefault="00267CD1" w:rsidP="00267C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absurd</w:t>
      </w:r>
      <w:r w:rsidR="001B103F">
        <w:rPr>
          <w:rFonts w:ascii="Times New Roman" w:hAnsi="Times New Roman" w:cs="Times New Roman"/>
        </w:rPr>
        <w:t>; animalistic behavior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Habituates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accustom a person or animal to become familiar with a particular place </w:t>
      </w:r>
    </w:p>
    <w:p w:rsidR="001B103F" w:rsidRPr="001B103F" w:rsidRDefault="001B103F" w:rsidP="001B103F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situation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Harangue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noisy, attacking speech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small, very humble dwelling or house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interfere with progress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curse</w:t>
      </w:r>
    </w:p>
    <w:p w:rsidR="001B103F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Indefatigable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incapable of being </w:t>
      </w:r>
      <w:r w:rsidR="00566CB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ired out</w:t>
      </w:r>
    </w:p>
    <w:p w:rsidR="00566CB0" w:rsidRDefault="001B103F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566CB0">
        <w:rPr>
          <w:rFonts w:ascii="Times New Roman" w:hAnsi="Times New Roman" w:cs="Times New Roman"/>
        </w:rPr>
        <w:t>dictment</w:t>
      </w:r>
      <w:r w:rsidR="00566CB0">
        <w:rPr>
          <w:rFonts w:ascii="Times New Roman" w:hAnsi="Times New Roman" w:cs="Times New Roman"/>
        </w:rPr>
        <w:tab/>
      </w:r>
      <w:r w:rsidR="00566CB0">
        <w:rPr>
          <w:rFonts w:ascii="Times New Roman" w:hAnsi="Times New Roman" w:cs="Times New Roman"/>
        </w:rPr>
        <w:tab/>
        <w:t>a charge for a crime or offense</w:t>
      </w:r>
    </w:p>
    <w:p w:rsidR="00566CB0" w:rsidRDefault="00566CB0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Ineffable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incapable of being expressed or described in words; inexpressible</w:t>
      </w:r>
    </w:p>
    <w:p w:rsidR="00566CB0" w:rsidRDefault="00566CB0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Inhumed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buried, as in a grave</w:t>
      </w:r>
    </w:p>
    <w:p w:rsidR="00267CD1" w:rsidRDefault="00566CB0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Insipid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without distinctive or interesting qualities</w:t>
      </w:r>
    </w:p>
    <w:p w:rsidR="00566CB0" w:rsidRDefault="00566CB0" w:rsidP="001B1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Luminous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softly bright or radiant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Malefactor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one who commits an offense against the law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Pallid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pale; faint or deficient in color, pale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Pell-mell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disorderly, confused, crowded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Penitent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regretful for one’s sins or mistakes; one who is sorry for wrongdoing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Preordination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being determined in advance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obtain or get by effort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dock, wharf</w:t>
      </w:r>
    </w:p>
    <w:p w:rsidR="00566CB0" w:rsidRDefault="00566CB0" w:rsidP="00566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pillage, plunder, or the seizing and caring of other people’s property</w:t>
      </w:r>
    </w:p>
    <w:p w:rsidR="002F0B73" w:rsidRDefault="00566CB0" w:rsidP="00566C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B73">
        <w:rPr>
          <w:rFonts w:ascii="Times New Roman" w:hAnsi="Times New Roman" w:cs="Times New Roman"/>
        </w:rPr>
        <w:t>by force</w:t>
      </w:r>
    </w:p>
    <w:p w:rsidR="002F0B73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exercising authority, rule, or influence</w:t>
      </w:r>
    </w:p>
    <w:p w:rsidR="002F0B73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Restitution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reparation made by giving an equivalent or compensation for a loss</w:t>
      </w:r>
    </w:p>
    <w:p w:rsidR="002F0B73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state of dreamy meditation or fanciful musing; a daydream</w:t>
      </w:r>
    </w:p>
    <w:p w:rsidR="002F0B73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Roguish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knavish or rascally</w:t>
      </w:r>
    </w:p>
    <w:p w:rsidR="002F0B73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Sanctimonious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making a hypocritical show of piety or righteousness</w:t>
      </w:r>
    </w:p>
    <w:p w:rsidR="00DB3947" w:rsidRDefault="002F0B73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Scrutinize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examine in detail </w:t>
      </w:r>
      <w:r w:rsidR="00DB3947">
        <w:rPr>
          <w:rFonts w:ascii="Times New Roman" w:hAnsi="Times New Roman" w:cs="Times New Roman"/>
        </w:rPr>
        <w:t>with careful or critical attention</w:t>
      </w:r>
    </w:p>
    <w:p w:rsidR="00DB3947" w:rsidRDefault="00DB3947" w:rsidP="002F0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Sepulchral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suited to or suggestive of a grave or burial; not a dug grave; </w:t>
      </w:r>
    </w:p>
    <w:p w:rsidR="00DB3947" w:rsidRDefault="00DB3947" w:rsidP="00DB394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cave, cut in rock; small room or monument</w:t>
      </w:r>
    </w:p>
    <w:p w:rsidR="00566CB0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Sinister</w:t>
      </w:r>
      <w:r w:rsidR="00566CB0" w:rsidRPr="00DB3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evil; suggesting or threatening evil</w:t>
      </w:r>
    </w:p>
    <w:p w:rsidR="00832D95" w:rsidRDefault="00832D95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Sublime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elevate humanity to a spiritual state</w:t>
      </w:r>
      <w:bookmarkStart w:id="0" w:name="_GoBack"/>
      <w:bookmarkEnd w:id="0"/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Taciturn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inclined to silence; reserved in speech; reluctant to join in conversation</w:t>
      </w:r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poorly built, overcrowded housing where many immigrants and poor </w:t>
      </w:r>
    </w:p>
    <w:p w:rsidR="00DB3947" w:rsidRDefault="00DB3947" w:rsidP="00DB3947">
      <w:pPr>
        <w:pStyle w:val="ListParagraph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live</w:t>
      </w:r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Transfiguration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 in form or appearance</w:t>
      </w:r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Truncated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shortened by cutting off a part; cut short</w:t>
      </w:r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Tumultuous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marked by disturbance or uproar</w:t>
      </w:r>
    </w:p>
    <w:p w:rsid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Vehemently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marked by extreme intensity of emotions or convictions</w:t>
      </w:r>
    </w:p>
    <w:p w:rsidR="00DB3947" w:rsidRPr="00DB3947" w:rsidRDefault="00DB3947" w:rsidP="00DB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act of making a choice or to resolve</w:t>
      </w:r>
    </w:p>
    <w:sectPr w:rsidR="00DB3947" w:rsidRPr="00DB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54A0"/>
    <w:multiLevelType w:val="hybridMultilevel"/>
    <w:tmpl w:val="DE60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F"/>
    <w:rsid w:val="001B103F"/>
    <w:rsid w:val="00267CD1"/>
    <w:rsid w:val="002F0B73"/>
    <w:rsid w:val="004E6CD7"/>
    <w:rsid w:val="00564CEF"/>
    <w:rsid w:val="00566CB0"/>
    <w:rsid w:val="00832D95"/>
    <w:rsid w:val="00DB3947"/>
    <w:rsid w:val="00D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5848"/>
  <w15:chartTrackingRefBased/>
  <w15:docId w15:val="{30F0DF0E-47A2-4F17-936E-C425004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2016-04-03T00:47:00Z</dcterms:created>
  <dcterms:modified xsi:type="dcterms:W3CDTF">2016-04-03T01:52:00Z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