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B5" w:rsidRPr="00C84BB5" w:rsidRDefault="00C84BB5" w:rsidP="003822FF">
      <w:pPr>
        <w:ind w:firstLine="720"/>
        <w:rPr>
          <w:sz w:val="20"/>
          <w:szCs w:val="20"/>
        </w:rPr>
      </w:pPr>
      <w:r w:rsidRPr="00C84BB5">
        <w:rPr>
          <w:sz w:val="20"/>
          <w:szCs w:val="20"/>
        </w:rPr>
        <w:t>AWP Packet Rubric</w:t>
      </w: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 xml:space="preserve">_____ AWP Annotated Text </w:t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  <w:t>15pts</w:t>
      </w:r>
      <w:r w:rsidRPr="00C84BB5">
        <w:rPr>
          <w:sz w:val="20"/>
          <w:szCs w:val="20"/>
        </w:rPr>
        <w:t xml:space="preserve"> </w:t>
      </w:r>
    </w:p>
    <w:p w:rsidR="00C84BB5" w:rsidRPr="00C84BB5" w:rsidRDefault="00C84BB5" w:rsidP="00C84BB5">
      <w:pPr>
        <w:rPr>
          <w:sz w:val="20"/>
          <w:szCs w:val="20"/>
        </w:rPr>
      </w:pP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 xml:space="preserve">_____ Archetype </w:t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 w:rsidR="003822FF">
        <w:rPr>
          <w:sz w:val="20"/>
          <w:szCs w:val="20"/>
        </w:rPr>
        <w:tab/>
      </w:r>
      <w:r w:rsidRPr="00C84BB5">
        <w:rPr>
          <w:sz w:val="20"/>
          <w:szCs w:val="20"/>
        </w:rPr>
        <w:t>15pts</w:t>
      </w: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ab/>
        <w:t>Title/Character/Purpose</w:t>
      </w:r>
    </w:p>
    <w:p w:rsidR="00C84BB5" w:rsidRPr="00C84BB5" w:rsidRDefault="00C84BB5" w:rsidP="00C84BB5">
      <w:pPr>
        <w:rPr>
          <w:sz w:val="20"/>
          <w:szCs w:val="20"/>
        </w:rPr>
      </w:pP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>_____ Literary Devices</w:t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  <w:t>20pts</w:t>
      </w: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ab/>
        <w:t>Name/Character</w:t>
      </w: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ab/>
        <w:t>Quote/Purpose</w:t>
      </w:r>
      <w:r w:rsidRPr="00C84BB5">
        <w:rPr>
          <w:sz w:val="20"/>
          <w:szCs w:val="20"/>
        </w:rPr>
        <w:tab/>
      </w:r>
    </w:p>
    <w:p w:rsidR="00C84BB5" w:rsidRPr="00C84BB5" w:rsidRDefault="00C84BB5" w:rsidP="00C84BB5">
      <w:pPr>
        <w:rPr>
          <w:sz w:val="20"/>
          <w:szCs w:val="20"/>
        </w:rPr>
      </w:pP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>_____ Theme (4)</w:t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 w:rsidR="003822FF">
        <w:rPr>
          <w:sz w:val="20"/>
          <w:szCs w:val="20"/>
        </w:rPr>
        <w:tab/>
      </w:r>
      <w:r w:rsidRPr="00C84BB5">
        <w:rPr>
          <w:sz w:val="20"/>
          <w:szCs w:val="20"/>
        </w:rPr>
        <w:t>16pts</w:t>
      </w: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ab/>
        <w:t>Theme/Motif/2 Details</w:t>
      </w:r>
    </w:p>
    <w:p w:rsidR="00C84BB5" w:rsidRPr="00C84BB5" w:rsidRDefault="00C84BB5" w:rsidP="00C84BB5">
      <w:pPr>
        <w:rPr>
          <w:sz w:val="20"/>
          <w:szCs w:val="20"/>
        </w:rPr>
      </w:pP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>_____ Symbolism (8)</w:t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  <w:t>16pts</w:t>
      </w: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ab/>
        <w:t>Triangle</w:t>
      </w: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ab/>
        <w:t>Symbol/Detail/Meaning</w:t>
      </w:r>
    </w:p>
    <w:p w:rsidR="00C84BB5" w:rsidRPr="00C84BB5" w:rsidRDefault="00C84BB5" w:rsidP="00C84BB5">
      <w:pPr>
        <w:rPr>
          <w:sz w:val="20"/>
          <w:szCs w:val="20"/>
        </w:rPr>
      </w:pP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>_____ Hero’s Journey</w:t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  <w:t xml:space="preserve"> 5pts</w:t>
      </w:r>
    </w:p>
    <w:p w:rsidR="00C84BB5" w:rsidRPr="00C84BB5" w:rsidRDefault="00C84BB5" w:rsidP="00C84BB5">
      <w:pPr>
        <w:rPr>
          <w:sz w:val="20"/>
          <w:szCs w:val="20"/>
        </w:rPr>
      </w:pP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>_____ Plot Chart</w:t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 w:rsidR="003822FF">
        <w:rPr>
          <w:sz w:val="20"/>
          <w:szCs w:val="20"/>
        </w:rPr>
        <w:tab/>
      </w:r>
      <w:r w:rsidRPr="00C84BB5">
        <w:rPr>
          <w:sz w:val="20"/>
          <w:szCs w:val="20"/>
        </w:rPr>
        <w:t xml:space="preserve"> 5pts</w:t>
      </w:r>
    </w:p>
    <w:p w:rsidR="00C84BB5" w:rsidRPr="00C84BB5" w:rsidRDefault="00C84BB5" w:rsidP="00C84BB5">
      <w:pPr>
        <w:rPr>
          <w:sz w:val="20"/>
          <w:szCs w:val="20"/>
        </w:rPr>
      </w:pP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>_____ Mechanics</w:t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 w:rsidR="003822FF">
        <w:rPr>
          <w:sz w:val="20"/>
          <w:szCs w:val="20"/>
        </w:rPr>
        <w:tab/>
      </w:r>
      <w:r w:rsidRPr="00C84BB5">
        <w:rPr>
          <w:sz w:val="20"/>
          <w:szCs w:val="20"/>
        </w:rPr>
        <w:t xml:space="preserve"> 8pts</w:t>
      </w: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ab/>
        <w:t>Pen/Writing on back</w:t>
      </w:r>
    </w:p>
    <w:p w:rsid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>Other:</w:t>
      </w:r>
    </w:p>
    <w:p w:rsidR="00C84BB5" w:rsidRPr="00C84BB5" w:rsidRDefault="00C84BB5" w:rsidP="00C84BB5">
      <w:pPr>
        <w:rPr>
          <w:sz w:val="20"/>
          <w:szCs w:val="20"/>
        </w:rPr>
      </w:pP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>AWP Packet Rubric</w:t>
      </w: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 xml:space="preserve">_____ AWP Annotated Text </w:t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  <w:t>15pts</w:t>
      </w:r>
    </w:p>
    <w:p w:rsidR="00C84BB5" w:rsidRPr="00C84BB5" w:rsidRDefault="00C84BB5" w:rsidP="00C84BB5">
      <w:pPr>
        <w:rPr>
          <w:sz w:val="20"/>
          <w:szCs w:val="20"/>
        </w:rPr>
      </w:pP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 xml:space="preserve">_____ Archetype </w:t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 w:rsidR="003822FF">
        <w:rPr>
          <w:sz w:val="20"/>
          <w:szCs w:val="20"/>
        </w:rPr>
        <w:tab/>
      </w:r>
      <w:r w:rsidRPr="00C84BB5">
        <w:rPr>
          <w:sz w:val="20"/>
          <w:szCs w:val="20"/>
        </w:rPr>
        <w:t>15pts</w:t>
      </w: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ab/>
        <w:t>Title/Character/Purpose</w:t>
      </w:r>
    </w:p>
    <w:p w:rsidR="00C84BB5" w:rsidRPr="00C84BB5" w:rsidRDefault="00C84BB5" w:rsidP="00C84BB5">
      <w:pPr>
        <w:rPr>
          <w:sz w:val="20"/>
          <w:szCs w:val="20"/>
        </w:rPr>
      </w:pP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>_____ Literary Devices</w:t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  <w:t>20pts</w:t>
      </w: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ab/>
        <w:t>Name/Character</w:t>
      </w: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ab/>
        <w:t>Quote/Purpose</w:t>
      </w:r>
      <w:r w:rsidRPr="00C84BB5">
        <w:rPr>
          <w:sz w:val="20"/>
          <w:szCs w:val="20"/>
        </w:rPr>
        <w:tab/>
      </w:r>
    </w:p>
    <w:p w:rsidR="00C84BB5" w:rsidRPr="00C84BB5" w:rsidRDefault="00C84BB5" w:rsidP="00C84BB5">
      <w:pPr>
        <w:rPr>
          <w:sz w:val="20"/>
          <w:szCs w:val="20"/>
        </w:rPr>
      </w:pP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>_____ Theme (4)</w:t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 w:rsidR="003822FF">
        <w:rPr>
          <w:sz w:val="20"/>
          <w:szCs w:val="20"/>
        </w:rPr>
        <w:tab/>
      </w:r>
      <w:r w:rsidRPr="00C84BB5">
        <w:rPr>
          <w:sz w:val="20"/>
          <w:szCs w:val="20"/>
        </w:rPr>
        <w:t>16pts</w:t>
      </w: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ab/>
        <w:t>Theme/Motif/2 Details</w:t>
      </w:r>
    </w:p>
    <w:p w:rsidR="00C84BB5" w:rsidRPr="00C84BB5" w:rsidRDefault="00C84BB5" w:rsidP="00C84BB5">
      <w:pPr>
        <w:rPr>
          <w:sz w:val="20"/>
          <w:szCs w:val="20"/>
        </w:rPr>
      </w:pP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>_____ Symbolism (8)</w:t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  <w:t>16pts</w:t>
      </w: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ab/>
        <w:t>Triangle</w:t>
      </w: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ab/>
        <w:t>Symbol/Detail/Meaning</w:t>
      </w:r>
    </w:p>
    <w:p w:rsidR="00C84BB5" w:rsidRPr="00C84BB5" w:rsidRDefault="00C84BB5" w:rsidP="00C84BB5">
      <w:pPr>
        <w:rPr>
          <w:sz w:val="20"/>
          <w:szCs w:val="20"/>
        </w:rPr>
      </w:pP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>_____ Hero’s Journey</w:t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  <w:t xml:space="preserve"> 5pts</w:t>
      </w:r>
    </w:p>
    <w:p w:rsidR="00C84BB5" w:rsidRPr="00C84BB5" w:rsidRDefault="00C84BB5" w:rsidP="00C84BB5">
      <w:pPr>
        <w:rPr>
          <w:sz w:val="20"/>
          <w:szCs w:val="20"/>
        </w:rPr>
      </w:pP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>_____ Plot Chart</w:t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 w:rsidR="003822FF">
        <w:rPr>
          <w:sz w:val="20"/>
          <w:szCs w:val="20"/>
        </w:rPr>
        <w:tab/>
      </w:r>
      <w:r w:rsidRPr="00C84BB5">
        <w:rPr>
          <w:sz w:val="20"/>
          <w:szCs w:val="20"/>
        </w:rPr>
        <w:t xml:space="preserve"> 5pts</w:t>
      </w:r>
    </w:p>
    <w:p w:rsidR="00C84BB5" w:rsidRPr="00C84BB5" w:rsidRDefault="00C84BB5" w:rsidP="00C84BB5">
      <w:pPr>
        <w:rPr>
          <w:sz w:val="20"/>
          <w:szCs w:val="20"/>
        </w:rPr>
      </w:pP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>_____ Mechanics</w:t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 w:rsidR="003822FF">
        <w:rPr>
          <w:sz w:val="20"/>
          <w:szCs w:val="20"/>
        </w:rPr>
        <w:tab/>
      </w:r>
      <w:r w:rsidRPr="00C84BB5">
        <w:rPr>
          <w:sz w:val="20"/>
          <w:szCs w:val="20"/>
        </w:rPr>
        <w:t xml:space="preserve"> 8pts</w:t>
      </w: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ab/>
        <w:t>Pen/Writing on back</w:t>
      </w:r>
    </w:p>
    <w:p w:rsidR="00C84BB5" w:rsidRPr="00C84BB5" w:rsidRDefault="00C84BB5" w:rsidP="00C84BB5">
      <w:pPr>
        <w:rPr>
          <w:sz w:val="20"/>
          <w:szCs w:val="20"/>
        </w:rPr>
      </w:pP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>Other:</w:t>
      </w:r>
    </w:p>
    <w:p w:rsidR="00C84BB5" w:rsidRDefault="00C84BB5" w:rsidP="00C84BB5">
      <w:pPr>
        <w:rPr>
          <w:sz w:val="20"/>
          <w:szCs w:val="20"/>
        </w:rPr>
      </w:pPr>
    </w:p>
    <w:p w:rsidR="003822FF" w:rsidRDefault="003822FF" w:rsidP="00C84BB5">
      <w:pPr>
        <w:rPr>
          <w:sz w:val="20"/>
          <w:szCs w:val="20"/>
        </w:rPr>
      </w:pPr>
    </w:p>
    <w:p w:rsidR="003822FF" w:rsidRPr="00C84BB5" w:rsidRDefault="003822FF" w:rsidP="00C84BB5">
      <w:pPr>
        <w:rPr>
          <w:sz w:val="20"/>
          <w:szCs w:val="20"/>
        </w:rPr>
      </w:pPr>
    </w:p>
    <w:p w:rsidR="00C84BB5" w:rsidRDefault="00C84BB5" w:rsidP="003822FF">
      <w:pPr>
        <w:ind w:left="1440"/>
        <w:rPr>
          <w:sz w:val="20"/>
          <w:szCs w:val="20"/>
        </w:rPr>
      </w:pPr>
      <w:r>
        <w:rPr>
          <w:sz w:val="20"/>
          <w:szCs w:val="20"/>
        </w:rPr>
        <w:lastRenderedPageBreak/>
        <w:t>AWP Packet Rubric</w:t>
      </w:r>
    </w:p>
    <w:p w:rsidR="00C84BB5" w:rsidRDefault="00C84BB5" w:rsidP="00C84BB5">
      <w:pPr>
        <w:rPr>
          <w:sz w:val="20"/>
          <w:szCs w:val="20"/>
        </w:rPr>
      </w:pPr>
      <w:r>
        <w:rPr>
          <w:sz w:val="20"/>
          <w:szCs w:val="20"/>
        </w:rPr>
        <w:t>_____ AWP Annotated Text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15pts</w:t>
      </w:r>
    </w:p>
    <w:p w:rsidR="00C84BB5" w:rsidRDefault="00C84BB5" w:rsidP="00C84BB5">
      <w:pPr>
        <w:rPr>
          <w:sz w:val="20"/>
          <w:szCs w:val="20"/>
        </w:rPr>
      </w:pP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 xml:space="preserve">_____ Archetype </w:t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4BB5">
        <w:rPr>
          <w:sz w:val="20"/>
          <w:szCs w:val="20"/>
        </w:rPr>
        <w:t>15pts</w:t>
      </w: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ab/>
        <w:t>Title/Character/Purpose</w:t>
      </w:r>
    </w:p>
    <w:p w:rsidR="00C84BB5" w:rsidRPr="00C84BB5" w:rsidRDefault="00C84BB5" w:rsidP="00C84BB5">
      <w:pPr>
        <w:rPr>
          <w:sz w:val="20"/>
          <w:szCs w:val="20"/>
        </w:rPr>
      </w:pP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>_____ Literary Devices</w:t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  <w:t>20pts</w:t>
      </w: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ab/>
        <w:t>Name/Character</w:t>
      </w: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ab/>
        <w:t>Quote/Purpose</w:t>
      </w:r>
      <w:r w:rsidRPr="00C84BB5">
        <w:rPr>
          <w:sz w:val="20"/>
          <w:szCs w:val="20"/>
        </w:rPr>
        <w:tab/>
      </w:r>
    </w:p>
    <w:p w:rsidR="00C84BB5" w:rsidRPr="00C84BB5" w:rsidRDefault="00C84BB5" w:rsidP="00C84BB5">
      <w:pPr>
        <w:rPr>
          <w:sz w:val="20"/>
          <w:szCs w:val="20"/>
        </w:rPr>
      </w:pP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>_____ Theme (4)</w:t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4BB5">
        <w:rPr>
          <w:sz w:val="20"/>
          <w:szCs w:val="20"/>
        </w:rPr>
        <w:t>16pts</w:t>
      </w: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ab/>
        <w:t>Theme/Motif/2 Details</w:t>
      </w:r>
    </w:p>
    <w:p w:rsidR="00C84BB5" w:rsidRPr="00C84BB5" w:rsidRDefault="00C84BB5" w:rsidP="00C84BB5">
      <w:pPr>
        <w:rPr>
          <w:sz w:val="20"/>
          <w:szCs w:val="20"/>
        </w:rPr>
      </w:pP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>_____ Symbolism (8)</w:t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  <w:t>16pts</w:t>
      </w: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ab/>
        <w:t>Triangle</w:t>
      </w: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ab/>
        <w:t>Symbol/Detail/Meaning</w:t>
      </w:r>
    </w:p>
    <w:p w:rsidR="00C84BB5" w:rsidRPr="00C84BB5" w:rsidRDefault="00C84BB5" w:rsidP="00C84BB5">
      <w:pPr>
        <w:rPr>
          <w:sz w:val="20"/>
          <w:szCs w:val="20"/>
        </w:rPr>
      </w:pP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>_____ Hero’s Journey</w:t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  <w:t xml:space="preserve"> 5pts</w:t>
      </w:r>
    </w:p>
    <w:p w:rsidR="00C84BB5" w:rsidRPr="00C84BB5" w:rsidRDefault="00C84BB5" w:rsidP="00C84BB5">
      <w:pPr>
        <w:rPr>
          <w:sz w:val="20"/>
          <w:szCs w:val="20"/>
        </w:rPr>
      </w:pP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>_____ Plot Chart</w:t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4BB5">
        <w:rPr>
          <w:sz w:val="20"/>
          <w:szCs w:val="20"/>
        </w:rPr>
        <w:t xml:space="preserve"> 5pts</w:t>
      </w:r>
    </w:p>
    <w:p w:rsidR="00C84BB5" w:rsidRPr="00C84BB5" w:rsidRDefault="00C84BB5" w:rsidP="00C84BB5">
      <w:pPr>
        <w:rPr>
          <w:sz w:val="20"/>
          <w:szCs w:val="20"/>
        </w:rPr>
      </w:pP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>_____ Mechanics</w:t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4BB5">
        <w:rPr>
          <w:sz w:val="20"/>
          <w:szCs w:val="20"/>
        </w:rPr>
        <w:t xml:space="preserve"> 8pts</w:t>
      </w: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ab/>
        <w:t>Pen/Writing on back</w:t>
      </w:r>
    </w:p>
    <w:p w:rsidR="00C84BB5" w:rsidRPr="00C84BB5" w:rsidRDefault="00C84BB5" w:rsidP="00C84BB5">
      <w:pPr>
        <w:rPr>
          <w:sz w:val="20"/>
          <w:szCs w:val="20"/>
        </w:rPr>
      </w:pPr>
    </w:p>
    <w:p w:rsid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>Other:</w:t>
      </w:r>
    </w:p>
    <w:p w:rsidR="00C84BB5" w:rsidRPr="00C84BB5" w:rsidRDefault="00C84BB5" w:rsidP="00C84BB5">
      <w:pPr>
        <w:rPr>
          <w:sz w:val="20"/>
          <w:szCs w:val="20"/>
        </w:rPr>
      </w:pP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>AWP Packet Rubric</w:t>
      </w: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 xml:space="preserve">_____ AWP Annotated Text </w:t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  <w:t>15pts</w:t>
      </w:r>
    </w:p>
    <w:p w:rsidR="00C84BB5" w:rsidRPr="00C84BB5" w:rsidRDefault="00C84BB5" w:rsidP="00C84BB5">
      <w:pPr>
        <w:rPr>
          <w:sz w:val="20"/>
          <w:szCs w:val="20"/>
        </w:rPr>
      </w:pP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 xml:space="preserve">_____ Archetype </w:t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 w:rsidR="003822FF">
        <w:rPr>
          <w:sz w:val="20"/>
          <w:szCs w:val="20"/>
        </w:rPr>
        <w:tab/>
      </w:r>
      <w:r w:rsidRPr="00C84BB5">
        <w:rPr>
          <w:sz w:val="20"/>
          <w:szCs w:val="20"/>
        </w:rPr>
        <w:t>15pts</w:t>
      </w: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ab/>
        <w:t>Title/Character/Purpose</w:t>
      </w:r>
    </w:p>
    <w:p w:rsidR="00C84BB5" w:rsidRPr="00C84BB5" w:rsidRDefault="00C84BB5" w:rsidP="00C84BB5">
      <w:pPr>
        <w:rPr>
          <w:sz w:val="20"/>
          <w:szCs w:val="20"/>
        </w:rPr>
      </w:pP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>_____ Literary Devices</w:t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  <w:t>20pts</w:t>
      </w: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ab/>
        <w:t>Name/Character</w:t>
      </w: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ab/>
        <w:t>Quote/Purpose</w:t>
      </w:r>
      <w:r w:rsidRPr="00C84BB5">
        <w:rPr>
          <w:sz w:val="20"/>
          <w:szCs w:val="20"/>
        </w:rPr>
        <w:tab/>
      </w:r>
    </w:p>
    <w:p w:rsidR="00C84BB5" w:rsidRPr="00C84BB5" w:rsidRDefault="00C84BB5" w:rsidP="00C84BB5">
      <w:pPr>
        <w:rPr>
          <w:sz w:val="20"/>
          <w:szCs w:val="20"/>
        </w:rPr>
      </w:pP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>_____ Theme (4)</w:t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 w:rsidR="003822FF">
        <w:rPr>
          <w:sz w:val="20"/>
          <w:szCs w:val="20"/>
        </w:rPr>
        <w:tab/>
      </w:r>
      <w:r w:rsidRPr="00C84BB5">
        <w:rPr>
          <w:sz w:val="20"/>
          <w:szCs w:val="20"/>
        </w:rPr>
        <w:t>16pts</w:t>
      </w: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ab/>
        <w:t>Theme/Motif/2 Details</w:t>
      </w:r>
    </w:p>
    <w:p w:rsidR="00C84BB5" w:rsidRPr="00C84BB5" w:rsidRDefault="00C84BB5" w:rsidP="00C84BB5">
      <w:pPr>
        <w:rPr>
          <w:sz w:val="20"/>
          <w:szCs w:val="20"/>
        </w:rPr>
      </w:pP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>_____ Symbolism (8)</w:t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  <w:t>16pts</w:t>
      </w: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ab/>
        <w:t>Triangle</w:t>
      </w: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ab/>
        <w:t>Symbol/Detail/Meaning</w:t>
      </w:r>
    </w:p>
    <w:p w:rsidR="00C84BB5" w:rsidRPr="00C84BB5" w:rsidRDefault="00C84BB5" w:rsidP="00C84BB5">
      <w:pPr>
        <w:rPr>
          <w:sz w:val="20"/>
          <w:szCs w:val="20"/>
        </w:rPr>
      </w:pP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>_____ Hero’s Journey</w:t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  <w:t xml:space="preserve"> 5pts</w:t>
      </w:r>
    </w:p>
    <w:p w:rsidR="00C84BB5" w:rsidRPr="00C84BB5" w:rsidRDefault="00C84BB5" w:rsidP="00C84BB5">
      <w:pPr>
        <w:rPr>
          <w:sz w:val="20"/>
          <w:szCs w:val="20"/>
        </w:rPr>
      </w:pP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>_____ Plot Chart</w:t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 w:rsidR="003822FF">
        <w:rPr>
          <w:sz w:val="20"/>
          <w:szCs w:val="20"/>
        </w:rPr>
        <w:tab/>
      </w:r>
      <w:r w:rsidRPr="00C84BB5">
        <w:rPr>
          <w:sz w:val="20"/>
          <w:szCs w:val="20"/>
        </w:rPr>
        <w:t xml:space="preserve"> 5pts</w:t>
      </w:r>
    </w:p>
    <w:p w:rsidR="00C84BB5" w:rsidRPr="00C84BB5" w:rsidRDefault="00C84BB5" w:rsidP="00C84BB5">
      <w:pPr>
        <w:rPr>
          <w:sz w:val="20"/>
          <w:szCs w:val="20"/>
        </w:rPr>
      </w:pP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>_____ Mechanics</w:t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 w:rsidRPr="00C84BB5">
        <w:rPr>
          <w:sz w:val="20"/>
          <w:szCs w:val="20"/>
        </w:rPr>
        <w:tab/>
      </w:r>
      <w:r w:rsidR="003822FF">
        <w:rPr>
          <w:sz w:val="20"/>
          <w:szCs w:val="20"/>
        </w:rPr>
        <w:tab/>
      </w:r>
      <w:bookmarkStart w:id="0" w:name="_GoBack"/>
      <w:bookmarkEnd w:id="0"/>
      <w:r w:rsidRPr="00C84BB5">
        <w:rPr>
          <w:sz w:val="20"/>
          <w:szCs w:val="20"/>
        </w:rPr>
        <w:t xml:space="preserve"> 8pts</w:t>
      </w: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ab/>
        <w:t>Pen/Writing on back</w:t>
      </w:r>
    </w:p>
    <w:p w:rsidR="00C84BB5" w:rsidRPr="00C84BB5" w:rsidRDefault="00C84BB5" w:rsidP="00C84BB5">
      <w:pPr>
        <w:rPr>
          <w:sz w:val="20"/>
          <w:szCs w:val="20"/>
        </w:rPr>
      </w:pPr>
    </w:p>
    <w:p w:rsidR="00C84BB5" w:rsidRPr="00C84BB5" w:rsidRDefault="00C84BB5" w:rsidP="00C84BB5">
      <w:pPr>
        <w:rPr>
          <w:sz w:val="20"/>
          <w:szCs w:val="20"/>
        </w:rPr>
      </w:pPr>
      <w:r w:rsidRPr="00C84BB5">
        <w:rPr>
          <w:sz w:val="20"/>
          <w:szCs w:val="20"/>
        </w:rPr>
        <w:t>Other:</w:t>
      </w:r>
    </w:p>
    <w:p w:rsidR="00C84BB5" w:rsidRDefault="00C84BB5"/>
    <w:sectPr w:rsidR="00C84BB5" w:rsidSect="00C84BB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B5"/>
    <w:rsid w:val="003822FF"/>
    <w:rsid w:val="00C84BB5"/>
    <w:rsid w:val="00D6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BEA42-7051-473B-BC2E-83A14786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asset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 Bassett</dc:creator>
  <cp:keywords/>
  <dc:description/>
  <cp:lastModifiedBy>Jan G Bassett</cp:lastModifiedBy>
  <cp:revision>1</cp:revision>
  <dcterms:created xsi:type="dcterms:W3CDTF">2015-09-29T18:13:00Z</dcterms:created>
  <dcterms:modified xsi:type="dcterms:W3CDTF">2015-09-29T18:26:00Z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