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0F1" w:rsidRDefault="003060F1">
      <w:r>
        <w:t xml:space="preserve">Name: ________________________________________ </w:t>
      </w:r>
      <w:proofErr w:type="gramStart"/>
      <w:r>
        <w:t>Date:_</w:t>
      </w:r>
      <w:proofErr w:type="gramEnd"/>
      <w:r>
        <w:t>_______________ Period:______</w:t>
      </w:r>
    </w:p>
    <w:p w:rsidR="007B2331" w:rsidRDefault="003060F1">
      <w:r>
        <w:t>Write NEATLY and give EVIDENCE (quote &amp; line) and discuss the AFFECT each has on the AUDIENCE</w:t>
      </w:r>
      <w:r w:rsidR="007B2331">
        <w:t>.</w:t>
      </w:r>
    </w:p>
    <w:p w:rsidR="003060F1" w:rsidRDefault="007B2331">
      <w:r>
        <w:t>Write in complete sentences with DEPTH.</w:t>
      </w:r>
      <w:bookmarkStart w:id="0" w:name="_GoBack"/>
      <w:bookmarkEnd w:id="0"/>
      <w:r w:rsidR="003060F1">
        <w:t xml:space="preserve">  </w:t>
      </w:r>
    </w:p>
    <w:p w:rsidR="003060F1" w:rsidRDefault="003060F1"/>
    <w:p w:rsidR="007E498F" w:rsidRDefault="003060F1">
      <w:pPr>
        <w:rPr>
          <w:b/>
        </w:rPr>
      </w:pPr>
      <w:r w:rsidRPr="003060F1">
        <w:rPr>
          <w:b/>
        </w:rPr>
        <w:t>Antony’s Funeral Speech Rhetorical Analysis</w:t>
      </w:r>
      <w:r>
        <w:rPr>
          <w:b/>
        </w:rPr>
        <w:t xml:space="preserve">  </w:t>
      </w:r>
    </w:p>
    <w:p w:rsidR="003060F1" w:rsidRDefault="003060F1">
      <w:pPr>
        <w:rPr>
          <w:b/>
        </w:rPr>
      </w:pPr>
    </w:p>
    <w:p w:rsidR="003060F1" w:rsidRDefault="003060F1" w:rsidP="003060F1">
      <w:pPr>
        <w:pStyle w:val="ListParagraph"/>
        <w:numPr>
          <w:ilvl w:val="0"/>
          <w:numId w:val="1"/>
        </w:numPr>
      </w:pPr>
      <w:r>
        <w:t>Find an example of PERSONIFICATION</w:t>
      </w:r>
    </w:p>
    <w:p w:rsidR="003060F1" w:rsidRDefault="003060F1" w:rsidP="003060F1">
      <w:pPr>
        <w:pStyle w:val="ListParagraph"/>
        <w:numPr>
          <w:ilvl w:val="0"/>
          <w:numId w:val="1"/>
        </w:numPr>
      </w:pPr>
      <w:r>
        <w:t>Find an example of REPETITION</w:t>
      </w:r>
    </w:p>
    <w:p w:rsidR="003060F1" w:rsidRDefault="003060F1" w:rsidP="003060F1">
      <w:pPr>
        <w:pStyle w:val="ListParagraph"/>
        <w:numPr>
          <w:ilvl w:val="0"/>
          <w:numId w:val="1"/>
        </w:numPr>
      </w:pPr>
      <w:r>
        <w:t>Find an example of ALLITERATION</w:t>
      </w:r>
    </w:p>
    <w:p w:rsidR="003060F1" w:rsidRDefault="003060F1" w:rsidP="003060F1">
      <w:pPr>
        <w:pStyle w:val="ListParagraph"/>
        <w:numPr>
          <w:ilvl w:val="0"/>
          <w:numId w:val="1"/>
        </w:numPr>
      </w:pPr>
      <w:r>
        <w:t>Find ONE example of IRONY</w:t>
      </w:r>
    </w:p>
    <w:p w:rsidR="003060F1" w:rsidRDefault="003060F1" w:rsidP="003060F1">
      <w:pPr>
        <w:pStyle w:val="ListParagraph"/>
        <w:numPr>
          <w:ilvl w:val="0"/>
          <w:numId w:val="1"/>
        </w:numPr>
      </w:pPr>
      <w:r>
        <w:t>Find TWO examples each of PATHOS, LOGOS, ETHOS</w:t>
      </w:r>
    </w:p>
    <w:p w:rsidR="003060F1" w:rsidRDefault="005F54C4" w:rsidP="003060F1">
      <w:pPr>
        <w:pStyle w:val="ListParagraph"/>
        <w:numPr>
          <w:ilvl w:val="0"/>
          <w:numId w:val="1"/>
        </w:numPr>
      </w:pPr>
      <w:r>
        <w:t>Find an example a RHETORICAL QUESTION</w:t>
      </w:r>
    </w:p>
    <w:p w:rsidR="005F54C4" w:rsidRDefault="005F54C4" w:rsidP="003060F1">
      <w:pPr>
        <w:pStyle w:val="ListParagraph"/>
        <w:numPr>
          <w:ilvl w:val="0"/>
          <w:numId w:val="1"/>
        </w:numPr>
      </w:pPr>
      <w:r>
        <w:t>Find an example of ANADIPLOSIS</w:t>
      </w:r>
    </w:p>
    <w:p w:rsidR="005F54C4" w:rsidRDefault="005F54C4" w:rsidP="003060F1">
      <w:pPr>
        <w:pStyle w:val="ListParagraph"/>
        <w:numPr>
          <w:ilvl w:val="0"/>
          <w:numId w:val="1"/>
        </w:numPr>
      </w:pPr>
      <w:r>
        <w:t>Find an example of ANTISTROPHE</w:t>
      </w:r>
    </w:p>
    <w:p w:rsidR="005F54C4" w:rsidRDefault="005F54C4" w:rsidP="003060F1">
      <w:pPr>
        <w:pStyle w:val="ListParagraph"/>
        <w:numPr>
          <w:ilvl w:val="0"/>
          <w:numId w:val="1"/>
        </w:numPr>
      </w:pPr>
      <w:r>
        <w:t>Find an example of ANTIMETABOLE</w:t>
      </w:r>
    </w:p>
    <w:p w:rsidR="005F54C4" w:rsidRDefault="005F54C4" w:rsidP="003060F1">
      <w:pPr>
        <w:pStyle w:val="ListParagraph"/>
        <w:numPr>
          <w:ilvl w:val="0"/>
          <w:numId w:val="1"/>
        </w:numPr>
      </w:pPr>
      <w:r>
        <w:t>Find an example of ASYNDETON</w:t>
      </w:r>
    </w:p>
    <w:p w:rsidR="005F54C4" w:rsidRDefault="005F54C4" w:rsidP="003060F1">
      <w:pPr>
        <w:pStyle w:val="ListParagraph"/>
        <w:numPr>
          <w:ilvl w:val="0"/>
          <w:numId w:val="1"/>
        </w:numPr>
      </w:pPr>
      <w:r>
        <w:t>Find an example of INVERSION</w:t>
      </w:r>
    </w:p>
    <w:p w:rsidR="005F54C4" w:rsidRDefault="005F54C4" w:rsidP="003060F1">
      <w:pPr>
        <w:pStyle w:val="ListParagraph"/>
        <w:numPr>
          <w:ilvl w:val="0"/>
          <w:numId w:val="1"/>
        </w:numPr>
      </w:pPr>
      <w:r>
        <w:t>Find an example of APOSTROPHE</w:t>
      </w:r>
    </w:p>
    <w:p w:rsidR="005F54C4" w:rsidRPr="003060F1" w:rsidRDefault="005F54C4" w:rsidP="003060F1">
      <w:pPr>
        <w:pStyle w:val="ListParagraph"/>
        <w:numPr>
          <w:ilvl w:val="0"/>
          <w:numId w:val="1"/>
        </w:numPr>
      </w:pPr>
      <w:r>
        <w:t>Find an example of TWO FALLACIES</w:t>
      </w:r>
    </w:p>
    <w:p w:rsidR="003060F1" w:rsidRDefault="003060F1">
      <w:pPr>
        <w:rPr>
          <w:b/>
        </w:rPr>
      </w:pPr>
    </w:p>
    <w:p w:rsidR="003060F1" w:rsidRPr="003060F1" w:rsidRDefault="003060F1">
      <w:pPr>
        <w:rPr>
          <w:b/>
        </w:rPr>
      </w:pPr>
    </w:p>
    <w:p w:rsidR="003060F1" w:rsidRDefault="003060F1"/>
    <w:p w:rsidR="003060F1" w:rsidRDefault="003060F1"/>
    <w:sectPr w:rsidR="003060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1B199D"/>
    <w:multiLevelType w:val="hybridMultilevel"/>
    <w:tmpl w:val="1902CC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0F1"/>
    <w:rsid w:val="003060F1"/>
    <w:rsid w:val="005F54C4"/>
    <w:rsid w:val="007B2331"/>
    <w:rsid w:val="007E4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BE275E"/>
  <w15:chartTrackingRefBased/>
  <w15:docId w15:val="{FBCF6A74-8B09-47A3-9598-19D118AB8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23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Bassett</dc:creator>
  <cp:keywords/>
  <dc:description/>
  <cp:lastModifiedBy>Jan Bassett</cp:lastModifiedBy>
  <cp:revision>1</cp:revision>
  <dcterms:created xsi:type="dcterms:W3CDTF">2016-02-21T22:40:00Z</dcterms:created>
  <dcterms:modified xsi:type="dcterms:W3CDTF">2016-02-21T23:03:00Z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