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55" w:rsidRDefault="002C5822">
      <w:r>
        <w:t>Annotated Guide and Reading Schedule</w:t>
      </w:r>
    </w:p>
    <w:p w:rsidR="009A1566" w:rsidRDefault="009A1566">
      <w:r>
        <w:t xml:space="preserve">As you read and annotate, please look for the following topics and elements. </w:t>
      </w:r>
      <w:r w:rsidR="00902992">
        <w:t>Find others.</w:t>
      </w:r>
    </w:p>
    <w:p w:rsidR="009A1566" w:rsidRDefault="009A1566">
      <w:r>
        <w:t>In addition to the specifics listed, be sure to annotate - keep track of all motifs throughout from the time they are introduced to the completion of the novel.</w:t>
      </w:r>
    </w:p>
    <w:p w:rsidR="00902992" w:rsidRDefault="00902992">
      <w:r>
        <w:t>Tone and Author’s Purpose, of course, are to be addressed for each chapter.</w:t>
      </w:r>
    </w:p>
    <w:p w:rsidR="009A1566" w:rsidRDefault="009A1566"/>
    <w:p w:rsidR="002C5822" w:rsidRPr="002C5822" w:rsidRDefault="002C5822">
      <w:pPr>
        <w:rPr>
          <w:b/>
        </w:rPr>
      </w:pPr>
      <w:r w:rsidRPr="002C5822">
        <w:rPr>
          <w:b/>
        </w:rPr>
        <w:t>Bk I.Ch 1     read by: January 6, 2015</w:t>
      </w:r>
      <w:r w:rsidR="009A1566">
        <w:rPr>
          <w:b/>
        </w:rPr>
        <w:tab/>
      </w:r>
      <w:r w:rsidR="009A1566">
        <w:rPr>
          <w:b/>
        </w:rPr>
        <w:tab/>
      </w:r>
      <w:r w:rsidR="00735A7F">
        <w:rPr>
          <w:b/>
        </w:rPr>
        <w:tab/>
      </w:r>
      <w:r w:rsidR="00582740">
        <w:rPr>
          <w:b/>
        </w:rPr>
        <w:t>B</w:t>
      </w:r>
      <w:r w:rsidR="009A1566">
        <w:rPr>
          <w:b/>
        </w:rPr>
        <w:t>k II.Chp1-2     read by:</w:t>
      </w:r>
      <w:r w:rsidR="008B579B">
        <w:rPr>
          <w:b/>
        </w:rPr>
        <w:t xml:space="preserve"> January 8, 2015</w:t>
      </w:r>
    </w:p>
    <w:p w:rsidR="002C5822" w:rsidRPr="002C5822" w:rsidRDefault="002C5822">
      <w:pPr>
        <w:rPr>
          <w:i/>
        </w:rPr>
      </w:pPr>
      <w:r>
        <w:rPr>
          <w:i/>
        </w:rPr>
        <w:t>Topics:</w:t>
      </w:r>
      <w:r w:rsidR="009A1566">
        <w:rPr>
          <w:i/>
        </w:rPr>
        <w:tab/>
      </w:r>
      <w:r w:rsidR="009A1566">
        <w:rPr>
          <w:i/>
        </w:rPr>
        <w:tab/>
      </w:r>
      <w:r w:rsidR="009A1566">
        <w:rPr>
          <w:i/>
        </w:rPr>
        <w:tab/>
      </w:r>
      <w:r w:rsidR="009A1566">
        <w:rPr>
          <w:i/>
        </w:rPr>
        <w:tab/>
      </w:r>
      <w:r w:rsidR="009A1566">
        <w:rPr>
          <w:i/>
        </w:rPr>
        <w:tab/>
      </w:r>
      <w:r w:rsidR="009A1566">
        <w:rPr>
          <w:i/>
        </w:rPr>
        <w:tab/>
      </w:r>
      <w:r w:rsidR="00735A7F">
        <w:rPr>
          <w:i/>
        </w:rPr>
        <w:tab/>
      </w:r>
      <w:r w:rsidR="009A1566">
        <w:rPr>
          <w:i/>
        </w:rPr>
        <w:t>Topics:</w:t>
      </w:r>
    </w:p>
    <w:p w:rsidR="002C5822" w:rsidRDefault="002C5822">
      <w:r>
        <w:t xml:space="preserve">Views on </w:t>
      </w:r>
      <w:proofErr w:type="spellStart"/>
      <w:r>
        <w:t>govt</w:t>
      </w:r>
      <w:proofErr w:type="spellEnd"/>
      <w:r>
        <w:t xml:space="preserve"> / justice system</w:t>
      </w:r>
      <w:r w:rsidR="009A1566">
        <w:tab/>
      </w:r>
      <w:r w:rsidR="009A1566">
        <w:tab/>
      </w:r>
      <w:r w:rsidR="009A1566">
        <w:tab/>
      </w:r>
      <w:r w:rsidR="00735A7F">
        <w:tab/>
        <w:t xml:space="preserve">Justice </w:t>
      </w:r>
      <w:proofErr w:type="gramStart"/>
      <w:r w:rsidR="00735A7F">
        <w:t>system</w:t>
      </w:r>
      <w:proofErr w:type="gramEnd"/>
      <w:r w:rsidR="00735A7F">
        <w:t xml:space="preserve"> and Capital Punishment</w:t>
      </w:r>
    </w:p>
    <w:p w:rsidR="002C5822" w:rsidRPr="00735A7F" w:rsidRDefault="002C5822">
      <w:r>
        <w:rPr>
          <w:i/>
        </w:rPr>
        <w:t>Literary Elements:</w:t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t>Trial, Characterization of the People, Flopping</w:t>
      </w:r>
    </w:p>
    <w:p w:rsidR="002C5822" w:rsidRPr="00735A7F" w:rsidRDefault="002C5822">
      <w:pPr>
        <w:rPr>
          <w:i/>
        </w:rPr>
      </w:pPr>
      <w:r>
        <w:t>Parallelism, Antithesis, Anaphora</w:t>
      </w:r>
      <w:r w:rsidR="00735A7F">
        <w:tab/>
      </w:r>
      <w:r w:rsidR="00735A7F">
        <w:tab/>
      </w:r>
      <w:r w:rsidR="00735A7F">
        <w:tab/>
      </w:r>
      <w:r w:rsidR="00735A7F">
        <w:rPr>
          <w:i/>
        </w:rPr>
        <w:t>Literary Elements:</w:t>
      </w:r>
    </w:p>
    <w:p w:rsidR="002C5822" w:rsidRDefault="002C5822">
      <w:r>
        <w:t>Paradox, Juxtaposition, Irony</w:t>
      </w:r>
      <w:r w:rsidR="00735A7F">
        <w:tab/>
      </w:r>
      <w:r w:rsidR="00735A7F">
        <w:tab/>
      </w:r>
      <w:r w:rsidR="00735A7F">
        <w:tab/>
      </w:r>
      <w:r w:rsidR="00735A7F">
        <w:tab/>
        <w:t>Characterization, Colloquialism, Tone</w:t>
      </w:r>
    </w:p>
    <w:p w:rsidR="002C5822" w:rsidRDefault="002C5822">
      <w:r>
        <w:t>Foreshadowing, Personification</w:t>
      </w:r>
      <w:r w:rsidR="00735A7F">
        <w:tab/>
      </w:r>
      <w:r w:rsidR="00735A7F">
        <w:tab/>
      </w:r>
      <w:r w:rsidR="00735A7F">
        <w:tab/>
      </w:r>
      <w:r w:rsidR="00735A7F">
        <w:tab/>
        <w:t>Foreshadowing, Irony, Paradox, Symbolism</w:t>
      </w:r>
    </w:p>
    <w:p w:rsidR="00735A7F" w:rsidRPr="009A1566" w:rsidRDefault="009A1566" w:rsidP="00735A7F">
      <w:r>
        <w:rPr>
          <w:i/>
        </w:rPr>
        <w:t>Title:</w:t>
      </w:r>
      <w:r>
        <w:t xml:space="preserve"> (significance / symbol)</w:t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rPr>
          <w:i/>
        </w:rPr>
        <w:t>Title</w:t>
      </w:r>
      <w:r w:rsidR="008B579B">
        <w:rPr>
          <w:i/>
        </w:rPr>
        <w:t>s</w:t>
      </w:r>
      <w:r w:rsidR="00735A7F">
        <w:rPr>
          <w:i/>
        </w:rPr>
        <w:t>:</w:t>
      </w:r>
      <w:r w:rsidR="00735A7F">
        <w:t xml:space="preserve"> (significance / symbol)</w:t>
      </w:r>
    </w:p>
    <w:p w:rsidR="002C5822" w:rsidRDefault="002C5822"/>
    <w:p w:rsidR="002C5822" w:rsidRDefault="0039756C">
      <w:pPr>
        <w:rPr>
          <w:b/>
        </w:rPr>
      </w:pPr>
      <w:r>
        <w:rPr>
          <w:b/>
        </w:rPr>
        <w:t>Bk I</w:t>
      </w:r>
      <w:r w:rsidR="002C5822" w:rsidRPr="002C5822">
        <w:rPr>
          <w:b/>
        </w:rPr>
        <w:t>.Chp2-3     read by: January 6</w:t>
      </w:r>
      <w:r w:rsidR="00582740">
        <w:rPr>
          <w:b/>
        </w:rPr>
        <w:tab/>
      </w:r>
      <w:r w:rsidR="00582740">
        <w:rPr>
          <w:b/>
        </w:rPr>
        <w:tab/>
      </w:r>
      <w:r w:rsidR="00582740">
        <w:rPr>
          <w:b/>
        </w:rPr>
        <w:tab/>
        <w:t>B</w:t>
      </w:r>
      <w:r w:rsidR="00735A7F">
        <w:rPr>
          <w:b/>
        </w:rPr>
        <w:t>k II.Chap3-5     read by:</w:t>
      </w:r>
      <w:r w:rsidR="008B579B">
        <w:rPr>
          <w:b/>
        </w:rPr>
        <w:t xml:space="preserve"> January 12</w:t>
      </w:r>
    </w:p>
    <w:p w:rsidR="002C5822" w:rsidRDefault="002C5822" w:rsidP="00735A7F">
      <w:pPr>
        <w:rPr>
          <w:i/>
        </w:rPr>
      </w:pPr>
      <w:r>
        <w:rPr>
          <w:i/>
        </w:rPr>
        <w:t>Topics</w:t>
      </w:r>
      <w:proofErr w:type="gramStart"/>
      <w:r>
        <w:rPr>
          <w:i/>
        </w:rPr>
        <w:t>:</w:t>
      </w:r>
      <w:r w:rsidR="00735A7F">
        <w:rPr>
          <w:i/>
        </w:rPr>
        <w:tab/>
        <w:t>:</w:t>
      </w:r>
      <w:proofErr w:type="gramEnd"/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  <w:t>Topics:</w:t>
      </w:r>
    </w:p>
    <w:p w:rsidR="002C5822" w:rsidRDefault="002C5822">
      <w:r>
        <w:t>Imprisonment</w:t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  <w:t xml:space="preserve">Justice System and Trial, </w:t>
      </w:r>
      <w:proofErr w:type="spellStart"/>
      <w:r w:rsidR="00735A7F">
        <w:t>Blueflies</w:t>
      </w:r>
      <w:proofErr w:type="spellEnd"/>
    </w:p>
    <w:p w:rsidR="002C5822" w:rsidRDefault="002C5822">
      <w:pPr>
        <w:rPr>
          <w:i/>
        </w:rPr>
      </w:pPr>
      <w:r>
        <w:rPr>
          <w:i/>
        </w:rPr>
        <w:t>Literary Elements:</w:t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</w:r>
      <w:r w:rsidR="00735A7F">
        <w:rPr>
          <w:i/>
        </w:rPr>
        <w:tab/>
        <w:t>Literary Elements:</w:t>
      </w:r>
    </w:p>
    <w:p w:rsidR="002C5822" w:rsidRDefault="002C5822">
      <w:r>
        <w:t>Bathos</w:t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  <w:t>Motifs (Doubles, Role of Coincidence,</w:t>
      </w:r>
    </w:p>
    <w:p w:rsidR="002C5822" w:rsidRDefault="002C5822">
      <w:r>
        <w:t>Pathos</w:t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735A7F">
        <w:tab/>
        <w:t xml:space="preserve">     Recalled to Life, </w:t>
      </w:r>
      <w:proofErr w:type="gramStart"/>
      <w:r w:rsidR="00735A7F">
        <w:t>The</w:t>
      </w:r>
      <w:proofErr w:type="gramEnd"/>
      <w:r w:rsidR="00735A7F">
        <w:t xml:space="preserve"> Lion and the Jackal)</w:t>
      </w:r>
    </w:p>
    <w:p w:rsidR="009A1566" w:rsidRPr="009A1566" w:rsidRDefault="009A1566" w:rsidP="009A1566">
      <w:r>
        <w:rPr>
          <w:i/>
        </w:rPr>
        <w:t>Title</w:t>
      </w:r>
      <w:r w:rsidR="008B579B">
        <w:rPr>
          <w:i/>
        </w:rPr>
        <w:t>s</w:t>
      </w:r>
      <w:r>
        <w:rPr>
          <w:i/>
        </w:rPr>
        <w:t>:</w:t>
      </w:r>
      <w:r>
        <w:t xml:space="preserve"> (significance / symbol)</w:t>
      </w:r>
      <w:r w:rsidR="00735A7F">
        <w:tab/>
      </w:r>
      <w:r w:rsidR="00735A7F">
        <w:tab/>
      </w:r>
      <w:r w:rsidR="00735A7F">
        <w:tab/>
      </w:r>
      <w:r w:rsidR="00735A7F">
        <w:tab/>
      </w:r>
      <w:r w:rsidR="008B579B">
        <w:rPr>
          <w:i/>
        </w:rPr>
        <w:t>Titles</w:t>
      </w:r>
      <w:r w:rsidR="00735A7F">
        <w:rPr>
          <w:i/>
        </w:rPr>
        <w:t>:</w:t>
      </w:r>
      <w:r w:rsidR="00735A7F">
        <w:t xml:space="preserve"> (significance / symbol)</w:t>
      </w:r>
    </w:p>
    <w:p w:rsidR="002C5822" w:rsidRDefault="002C5822"/>
    <w:p w:rsidR="002C5822" w:rsidRDefault="0039756C">
      <w:pPr>
        <w:rPr>
          <w:b/>
        </w:rPr>
      </w:pPr>
      <w:r>
        <w:rPr>
          <w:b/>
        </w:rPr>
        <w:t>Bk I</w:t>
      </w:r>
      <w:r w:rsidR="002C5822" w:rsidRPr="002C5822">
        <w:rPr>
          <w:b/>
        </w:rPr>
        <w:t>.</w:t>
      </w:r>
      <w:r w:rsidR="008B579B">
        <w:rPr>
          <w:b/>
        </w:rPr>
        <w:t xml:space="preserve"> </w:t>
      </w:r>
      <w:r w:rsidR="002C5822" w:rsidRPr="002C5822">
        <w:rPr>
          <w:b/>
        </w:rPr>
        <w:t xml:space="preserve">Chap 5     read by January 6 </w:t>
      </w:r>
      <w:r w:rsidR="00582740">
        <w:rPr>
          <w:b/>
        </w:rPr>
        <w:tab/>
      </w:r>
      <w:r w:rsidR="00582740">
        <w:rPr>
          <w:b/>
        </w:rPr>
        <w:tab/>
      </w:r>
      <w:r w:rsidR="00582740">
        <w:rPr>
          <w:b/>
        </w:rPr>
        <w:tab/>
        <w:t>Bk II.</w:t>
      </w:r>
      <w:r w:rsidR="00F67FB3">
        <w:rPr>
          <w:b/>
        </w:rPr>
        <w:t xml:space="preserve"> </w:t>
      </w:r>
      <w:r w:rsidR="00582740">
        <w:rPr>
          <w:b/>
        </w:rPr>
        <w:t>Chap 6     read by:</w:t>
      </w:r>
      <w:r w:rsidR="008B579B">
        <w:rPr>
          <w:b/>
        </w:rPr>
        <w:t xml:space="preserve"> January 12</w:t>
      </w:r>
    </w:p>
    <w:p w:rsidR="002C5822" w:rsidRDefault="002C5822">
      <w:pPr>
        <w:rPr>
          <w:i/>
        </w:rPr>
      </w:pPr>
      <w:r>
        <w:rPr>
          <w:i/>
        </w:rPr>
        <w:t>Topics:</w:t>
      </w:r>
      <w:r w:rsidR="00582740">
        <w:rPr>
          <w:i/>
        </w:rPr>
        <w:tab/>
      </w:r>
      <w:r w:rsidR="00582740">
        <w:rPr>
          <w:i/>
        </w:rPr>
        <w:tab/>
      </w:r>
      <w:r w:rsidR="00582740">
        <w:rPr>
          <w:i/>
        </w:rPr>
        <w:tab/>
      </w:r>
      <w:r w:rsidR="00582740">
        <w:rPr>
          <w:i/>
        </w:rPr>
        <w:tab/>
      </w:r>
      <w:r w:rsidR="00582740">
        <w:rPr>
          <w:i/>
        </w:rPr>
        <w:tab/>
      </w:r>
      <w:r w:rsidR="00582740">
        <w:rPr>
          <w:i/>
        </w:rPr>
        <w:tab/>
      </w:r>
      <w:r w:rsidR="00582740">
        <w:rPr>
          <w:i/>
        </w:rPr>
        <w:tab/>
        <w:t>Topics:</w:t>
      </w:r>
    </w:p>
    <w:p w:rsidR="002C5822" w:rsidRDefault="002C5822">
      <w:r>
        <w:t>The Jacques</w:t>
      </w:r>
      <w:r w:rsidR="00582740">
        <w:tab/>
      </w:r>
      <w:r w:rsidR="00582740">
        <w:tab/>
      </w:r>
      <w:r w:rsidR="00582740">
        <w:tab/>
      </w:r>
      <w:r w:rsidR="00582740">
        <w:tab/>
      </w:r>
      <w:r w:rsidR="00582740">
        <w:tab/>
      </w:r>
      <w:r w:rsidR="00582740">
        <w:tab/>
      </w:r>
      <w:r w:rsidR="00902992">
        <w:t>Hundreds of People, Prisons</w:t>
      </w:r>
    </w:p>
    <w:p w:rsidR="002C5822" w:rsidRDefault="002C5822">
      <w:pPr>
        <w:rPr>
          <w:i/>
        </w:rPr>
      </w:pPr>
      <w:r>
        <w:rPr>
          <w:i/>
        </w:rPr>
        <w:t>Literary Elements:</w:t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  <w:t>Literary Elements:</w:t>
      </w:r>
    </w:p>
    <w:p w:rsidR="002C5822" w:rsidRDefault="002C5822">
      <w:r>
        <w:t>Motifs (Wine, the Sea, Knitting introduced)</w:t>
      </w:r>
      <w:r w:rsidR="00902992">
        <w:tab/>
      </w:r>
      <w:r w:rsidR="00902992">
        <w:tab/>
        <w:t>Motifs (Footsteps, Echoes, Prisons)</w:t>
      </w:r>
    </w:p>
    <w:p w:rsidR="002C5822" w:rsidRDefault="002C5822">
      <w:r>
        <w:t>Tone, Symbolism, Metaphor</w:t>
      </w:r>
      <w:r w:rsidR="00902992">
        <w:tab/>
      </w:r>
      <w:r w:rsidR="00902992">
        <w:tab/>
      </w:r>
      <w:r w:rsidR="00902992">
        <w:tab/>
      </w:r>
      <w:r w:rsidR="00902992">
        <w:tab/>
        <w:t>Foreshadowing, Mood</w:t>
      </w:r>
    </w:p>
    <w:p w:rsidR="002C5822" w:rsidRDefault="002C5822">
      <w:r>
        <w:t xml:space="preserve">Foreshadowing, Personification </w:t>
      </w:r>
      <w:r w:rsidR="00902992">
        <w:tab/>
      </w:r>
      <w:r w:rsidR="00902992">
        <w:tab/>
      </w:r>
      <w:r w:rsidR="00902992">
        <w:tab/>
      </w:r>
      <w:r w:rsidR="00902992">
        <w:tab/>
        <w:t>Hyperbole, Symbolism</w:t>
      </w:r>
    </w:p>
    <w:p w:rsidR="009A1566" w:rsidRDefault="009A1566" w:rsidP="009A1566">
      <w:r>
        <w:rPr>
          <w:i/>
        </w:rPr>
        <w:t>Title:</w:t>
      </w:r>
      <w:r>
        <w:t xml:space="preserve"> (significance / symbol)</w:t>
      </w:r>
      <w:r w:rsidR="008B579B">
        <w:tab/>
      </w:r>
      <w:r w:rsidR="008B579B">
        <w:tab/>
      </w:r>
      <w:r w:rsidR="008B579B">
        <w:tab/>
      </w:r>
      <w:r w:rsidR="008B579B">
        <w:tab/>
      </w:r>
      <w:r w:rsidR="008B579B">
        <w:rPr>
          <w:i/>
        </w:rPr>
        <w:t xml:space="preserve">Title: </w:t>
      </w:r>
      <w:r w:rsidR="008B579B">
        <w:t>(significance, symbol)</w:t>
      </w:r>
    </w:p>
    <w:p w:rsidR="008B579B" w:rsidRPr="008B579B" w:rsidRDefault="008B579B" w:rsidP="009A1566"/>
    <w:p w:rsidR="002C5822" w:rsidRPr="00902992" w:rsidRDefault="0090299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Bk II.</w:t>
      </w:r>
      <w:r w:rsidR="008B579B">
        <w:rPr>
          <w:b/>
        </w:rPr>
        <w:t xml:space="preserve"> </w:t>
      </w:r>
      <w:r>
        <w:rPr>
          <w:b/>
        </w:rPr>
        <w:t>Chap 7-9     ready by:</w:t>
      </w:r>
      <w:r w:rsidR="0009630C">
        <w:rPr>
          <w:b/>
        </w:rPr>
        <w:t xml:space="preserve"> </w:t>
      </w:r>
      <w:r w:rsidR="00846D1E">
        <w:rPr>
          <w:b/>
        </w:rPr>
        <w:t xml:space="preserve"> </w:t>
      </w:r>
      <w:r w:rsidR="00F01049">
        <w:rPr>
          <w:b/>
        </w:rPr>
        <w:t>January 14</w:t>
      </w:r>
    </w:p>
    <w:p w:rsidR="0009630C" w:rsidRPr="00902992" w:rsidRDefault="0039756C" w:rsidP="0009630C">
      <w:r>
        <w:rPr>
          <w:b/>
        </w:rPr>
        <w:t>Bk I</w:t>
      </w:r>
      <w:r w:rsidR="002C5822" w:rsidRPr="002C5822">
        <w:rPr>
          <w:b/>
        </w:rPr>
        <w:t>.</w:t>
      </w:r>
      <w:r w:rsidR="008B579B">
        <w:rPr>
          <w:b/>
        </w:rPr>
        <w:t xml:space="preserve"> </w:t>
      </w:r>
      <w:r w:rsidR="002C5822" w:rsidRPr="002C5822">
        <w:rPr>
          <w:b/>
        </w:rPr>
        <w:t>Chap 6     read by January 6</w:t>
      </w:r>
      <w:r w:rsidR="00902992">
        <w:rPr>
          <w:b/>
        </w:rPr>
        <w:tab/>
      </w:r>
      <w:r w:rsidR="00902992">
        <w:rPr>
          <w:b/>
        </w:rPr>
        <w:tab/>
      </w:r>
      <w:r w:rsidR="00902992">
        <w:rPr>
          <w:b/>
        </w:rPr>
        <w:tab/>
      </w:r>
      <w:r w:rsidR="00C85400">
        <w:rPr>
          <w:b/>
        </w:rPr>
        <w:tab/>
      </w:r>
      <w:r w:rsidR="00902992">
        <w:t xml:space="preserve">(note: there </w:t>
      </w:r>
      <w:r w:rsidR="0009630C">
        <w:t>are two different</w:t>
      </w:r>
      <w:r w:rsidR="0009630C">
        <w:tab/>
      </w:r>
      <w:r w:rsidR="0009630C">
        <w:tab/>
      </w:r>
      <w:r w:rsidR="0009630C">
        <w:tab/>
      </w:r>
      <w:r w:rsidR="0009630C">
        <w:tab/>
      </w:r>
      <w:r w:rsidR="0009630C">
        <w:tab/>
      </w:r>
      <w:r w:rsidR="0009630C">
        <w:tab/>
      </w:r>
      <w:r w:rsidR="0009630C">
        <w:tab/>
      </w:r>
      <w:r w:rsidR="0009630C">
        <w:tab/>
      </w:r>
      <w:r w:rsidR="0009630C">
        <w:tab/>
      </w:r>
      <w:r w:rsidR="0009630C">
        <w:tab/>
        <w:t xml:space="preserve">Monseigneurs - </w:t>
      </w:r>
    </w:p>
    <w:p w:rsidR="002C5822" w:rsidRPr="00902992" w:rsidRDefault="009A1566">
      <w:r>
        <w:rPr>
          <w:i/>
        </w:rPr>
        <w:t>Topics:</w:t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t xml:space="preserve">1. Man with the chocolate 2. Monsieur the </w:t>
      </w:r>
    </w:p>
    <w:p w:rsidR="009A1566" w:rsidRDefault="009A1566">
      <w:r>
        <w:t>Identity, Reunion</w:t>
      </w:r>
      <w:r w:rsidR="00902992">
        <w:tab/>
      </w:r>
      <w:r w:rsidR="00902992">
        <w:tab/>
      </w:r>
      <w:r w:rsidR="00902992">
        <w:tab/>
      </w:r>
      <w:r w:rsidR="00902992">
        <w:tab/>
      </w:r>
      <w:r w:rsidR="00902992">
        <w:tab/>
        <w:t>Marquis)</w:t>
      </w:r>
    </w:p>
    <w:p w:rsidR="009A1566" w:rsidRDefault="009A1566">
      <w:pPr>
        <w:rPr>
          <w:i/>
        </w:rPr>
      </w:pPr>
      <w:r>
        <w:rPr>
          <w:i/>
        </w:rPr>
        <w:t>Literary Elements:</w:t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</w:r>
      <w:r w:rsidR="00902992">
        <w:rPr>
          <w:i/>
        </w:rPr>
        <w:tab/>
        <w:t>Topics:</w:t>
      </w:r>
    </w:p>
    <w:p w:rsidR="009A1566" w:rsidRDefault="009A1566">
      <w:r>
        <w:t xml:space="preserve">Motifs (Golden Thread, Shoemaking as a </w:t>
      </w:r>
      <w:r w:rsidR="00902992">
        <w:tab/>
      </w:r>
      <w:r w:rsidR="00902992">
        <w:tab/>
        <w:t>Depiction of the French nobility</w:t>
      </w:r>
    </w:p>
    <w:p w:rsidR="009A1566" w:rsidRDefault="009A1566" w:rsidP="009A1566">
      <w:pPr>
        <w:ind w:firstLine="720"/>
      </w:pPr>
      <w:r>
        <w:t>Coping Mechanism</w:t>
      </w:r>
      <w:r w:rsidR="00902992">
        <w:tab/>
      </w:r>
      <w:r w:rsidR="00902992">
        <w:tab/>
      </w:r>
      <w:r w:rsidR="00902992">
        <w:tab/>
      </w:r>
      <w:r w:rsidR="00902992">
        <w:tab/>
        <w:t>Relationship between nobility and peasantry</w:t>
      </w:r>
    </w:p>
    <w:p w:rsidR="009A1566" w:rsidRDefault="009A1566" w:rsidP="009A1566">
      <w:pPr>
        <w:rPr>
          <w:i/>
        </w:rPr>
      </w:pPr>
      <w:r>
        <w:rPr>
          <w:i/>
        </w:rPr>
        <w:t>Title:</w:t>
      </w:r>
      <w:r>
        <w:t xml:space="preserve"> (significance / symbol)</w:t>
      </w:r>
      <w:r w:rsidR="00902992">
        <w:tab/>
      </w:r>
      <w:r w:rsidR="00902992">
        <w:tab/>
      </w:r>
      <w:r w:rsidR="00902992">
        <w:tab/>
      </w:r>
      <w:r w:rsidR="00902992">
        <w:tab/>
      </w:r>
      <w:r w:rsidR="00902992">
        <w:rPr>
          <w:i/>
        </w:rPr>
        <w:t>Literary Elements:</w:t>
      </w:r>
    </w:p>
    <w:p w:rsidR="00902992" w:rsidRDefault="00902992" w:rsidP="009A156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Allusions, Character Foils, Foreshadowing</w:t>
      </w:r>
    </w:p>
    <w:p w:rsidR="00902992" w:rsidRDefault="00902992" w:rsidP="009A1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Imagery (esp. religious), Puns, Repetition</w:t>
      </w:r>
    </w:p>
    <w:p w:rsidR="00902992" w:rsidRDefault="00902992" w:rsidP="009A1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Suspense, Symbolism, Syntax</w:t>
      </w:r>
    </w:p>
    <w:p w:rsidR="00C85400" w:rsidRPr="009A1566" w:rsidRDefault="00E51D99" w:rsidP="00C854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400">
        <w:rPr>
          <w:i/>
        </w:rPr>
        <w:t>Title</w:t>
      </w:r>
      <w:r w:rsidR="008B579B">
        <w:rPr>
          <w:i/>
        </w:rPr>
        <w:t>s</w:t>
      </w:r>
      <w:r w:rsidR="00C85400">
        <w:rPr>
          <w:i/>
        </w:rPr>
        <w:t>:</w:t>
      </w:r>
      <w:r w:rsidR="00C85400">
        <w:t xml:space="preserve"> (significance / symbol)</w:t>
      </w:r>
    </w:p>
    <w:p w:rsidR="009A1566" w:rsidRDefault="009A1566" w:rsidP="009A1566"/>
    <w:p w:rsidR="00224566" w:rsidRDefault="00224566" w:rsidP="009A1566"/>
    <w:p w:rsidR="00224566" w:rsidRDefault="00224566" w:rsidP="009A1566"/>
    <w:p w:rsidR="00224566" w:rsidRDefault="00224566" w:rsidP="009A1566"/>
    <w:p w:rsidR="00224566" w:rsidRDefault="00224566" w:rsidP="009A1566"/>
    <w:p w:rsidR="00224566" w:rsidRDefault="00224566" w:rsidP="009A1566"/>
    <w:p w:rsidR="00224566" w:rsidRDefault="00224566" w:rsidP="009A1566"/>
    <w:p w:rsidR="00224566" w:rsidRDefault="00224566" w:rsidP="00224566">
      <w:pPr>
        <w:rPr>
          <w:b/>
        </w:rPr>
      </w:pPr>
      <w:r>
        <w:rPr>
          <w:b/>
        </w:rPr>
        <w:t>Bk II. Chap 10-13     read by:</w:t>
      </w:r>
      <w:r w:rsidR="00F01049">
        <w:rPr>
          <w:b/>
        </w:rPr>
        <w:t xml:space="preserve"> January 16</w:t>
      </w:r>
      <w:r w:rsidR="00F01049">
        <w:rPr>
          <w:b/>
        </w:rPr>
        <w:tab/>
      </w:r>
      <w:r w:rsidR="00F01049">
        <w:rPr>
          <w:b/>
        </w:rPr>
        <w:tab/>
      </w:r>
      <w:r w:rsidR="00F01049">
        <w:rPr>
          <w:b/>
        </w:rPr>
        <w:tab/>
      </w:r>
      <w:r>
        <w:rPr>
          <w:b/>
        </w:rPr>
        <w:t>Bk II.</w:t>
      </w:r>
      <w:r w:rsidR="0073670F">
        <w:rPr>
          <w:b/>
        </w:rPr>
        <w:t xml:space="preserve"> </w:t>
      </w:r>
      <w:r>
        <w:rPr>
          <w:b/>
        </w:rPr>
        <w:t>Chap</w:t>
      </w:r>
      <w:r w:rsidR="0073670F">
        <w:rPr>
          <w:b/>
        </w:rPr>
        <w:t xml:space="preserve"> 23</w:t>
      </w:r>
      <w:r w:rsidR="00F01049">
        <w:rPr>
          <w:b/>
        </w:rPr>
        <w:t xml:space="preserve">     read by January 26</w:t>
      </w:r>
    </w:p>
    <w:p w:rsidR="00224566" w:rsidRDefault="00224566" w:rsidP="00224566">
      <w:pPr>
        <w:rPr>
          <w:i/>
        </w:rPr>
      </w:pPr>
      <w:r>
        <w:rPr>
          <w:i/>
        </w:rPr>
        <w:t>Topics:</w:t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  <w:t>Topics:</w:t>
      </w:r>
    </w:p>
    <w:p w:rsidR="00224566" w:rsidRDefault="00224566" w:rsidP="00224566">
      <w:r>
        <w:t>Lucie’s Relationships and Effects</w:t>
      </w:r>
      <w:r w:rsidR="0073670F">
        <w:tab/>
      </w:r>
      <w:r w:rsidR="0073670F">
        <w:tab/>
      </w:r>
      <w:r w:rsidR="0073670F">
        <w:tab/>
        <w:t>Fire</w:t>
      </w:r>
    </w:p>
    <w:p w:rsidR="00224566" w:rsidRPr="0073670F" w:rsidRDefault="00224566" w:rsidP="00224566">
      <w:pPr>
        <w:rPr>
          <w:i/>
        </w:rPr>
      </w:pPr>
      <w:r>
        <w:t>Suitors – Authentic vs Inauthentic Love</w:t>
      </w:r>
      <w:r w:rsidR="0073670F">
        <w:tab/>
      </w:r>
      <w:r w:rsidR="0073670F">
        <w:tab/>
      </w:r>
      <w:r w:rsidR="0073670F">
        <w:tab/>
      </w:r>
      <w:r w:rsidR="0073670F">
        <w:rPr>
          <w:i/>
        </w:rPr>
        <w:t>Literary Elements:</w:t>
      </w:r>
    </w:p>
    <w:p w:rsidR="00224566" w:rsidRDefault="00224566" w:rsidP="00224566">
      <w:r>
        <w:t>Secrets</w:t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  <w:t>Characterization of Common People</w:t>
      </w:r>
    </w:p>
    <w:p w:rsidR="00224566" w:rsidRPr="0073670F" w:rsidRDefault="00224566" w:rsidP="00224566">
      <w:r>
        <w:rPr>
          <w:i/>
        </w:rPr>
        <w:t>Literary Elements:</w:t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</w:r>
      <w:r w:rsidR="0073670F">
        <w:rPr>
          <w:i/>
        </w:rPr>
        <w:tab/>
      </w:r>
      <w:r w:rsidR="0073670F">
        <w:t>Color Archetypes</w:t>
      </w:r>
    </w:p>
    <w:p w:rsidR="00224566" w:rsidRDefault="00224566" w:rsidP="009A1566">
      <w:r>
        <w:t>Characterization &amp; Motivation</w:t>
      </w:r>
      <w:r w:rsidR="0073670F">
        <w:tab/>
      </w:r>
      <w:r w:rsidR="0073670F">
        <w:tab/>
      </w:r>
      <w:r w:rsidR="0073670F">
        <w:tab/>
      </w:r>
      <w:r w:rsidR="0073670F">
        <w:tab/>
        <w:t>Imagery, Metaphor, Symbolism</w:t>
      </w:r>
    </w:p>
    <w:p w:rsidR="0073670F" w:rsidRDefault="00224566" w:rsidP="009A1566">
      <w:r>
        <w:t>Foreshadowing, Irony</w:t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rPr>
          <w:i/>
        </w:rPr>
        <w:t>Title:</w:t>
      </w:r>
      <w:r w:rsidR="0073670F">
        <w:t xml:space="preserve"> (significance / symbol)</w:t>
      </w:r>
      <w:r w:rsidR="0073670F">
        <w:tab/>
      </w:r>
    </w:p>
    <w:p w:rsidR="00224566" w:rsidRDefault="00224566" w:rsidP="009A1566">
      <w:r>
        <w:t>Juxtaposition, Suspense</w:t>
      </w:r>
      <w:r w:rsidR="0073670F" w:rsidRPr="0073670F">
        <w:rPr>
          <w:i/>
        </w:rPr>
        <w:t xml:space="preserve"> </w:t>
      </w:r>
    </w:p>
    <w:p w:rsidR="00224566" w:rsidRPr="006F642D" w:rsidRDefault="00224566" w:rsidP="009A1566">
      <w:pPr>
        <w:rPr>
          <w:b/>
        </w:rPr>
      </w:pPr>
      <w:r>
        <w:rPr>
          <w:i/>
        </w:rPr>
        <w:t>Title:</w:t>
      </w:r>
      <w:r>
        <w:t xml:space="preserve"> (significance / symbol)</w:t>
      </w:r>
      <w:r w:rsidR="006F642D">
        <w:tab/>
      </w:r>
      <w:r w:rsidR="006F642D">
        <w:tab/>
      </w:r>
      <w:r w:rsidR="006F642D">
        <w:tab/>
      </w:r>
      <w:r w:rsidR="006F642D">
        <w:tab/>
      </w:r>
      <w:r w:rsidR="006F642D">
        <w:rPr>
          <w:b/>
        </w:rPr>
        <w:t>Bk II. Chap 24</w:t>
      </w:r>
      <w:r w:rsidR="00EC1AA0">
        <w:rPr>
          <w:b/>
        </w:rPr>
        <w:t xml:space="preserve">     read by January 26</w:t>
      </w:r>
    </w:p>
    <w:p w:rsidR="00663FE5" w:rsidRPr="006F642D" w:rsidRDefault="006F642D" w:rsidP="009A156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Topics:</w:t>
      </w:r>
    </w:p>
    <w:p w:rsidR="006F642D" w:rsidRDefault="00C85400" w:rsidP="009A1566">
      <w:pPr>
        <w:rPr>
          <w:b/>
        </w:rPr>
      </w:pPr>
      <w:r>
        <w:rPr>
          <w:b/>
        </w:rPr>
        <w:t xml:space="preserve">Bk </w:t>
      </w:r>
      <w:proofErr w:type="spellStart"/>
      <w:r>
        <w:rPr>
          <w:b/>
        </w:rPr>
        <w:t>II.Chap</w:t>
      </w:r>
      <w:proofErr w:type="spellEnd"/>
      <w:r>
        <w:rPr>
          <w:b/>
        </w:rPr>
        <w:t xml:space="preserve"> 14     read </w:t>
      </w:r>
      <w:proofErr w:type="gramStart"/>
      <w:r>
        <w:rPr>
          <w:b/>
        </w:rPr>
        <w:t>by :</w:t>
      </w:r>
      <w:proofErr w:type="gramEnd"/>
      <w:r w:rsidR="00F01049">
        <w:rPr>
          <w:b/>
        </w:rPr>
        <w:t xml:space="preserve"> January 19</w:t>
      </w:r>
      <w:r w:rsidR="006F642D">
        <w:rPr>
          <w:b/>
        </w:rPr>
        <w:tab/>
      </w:r>
      <w:r w:rsidR="006F642D">
        <w:rPr>
          <w:b/>
        </w:rPr>
        <w:tab/>
      </w:r>
      <w:r w:rsidR="006F642D">
        <w:rPr>
          <w:b/>
        </w:rPr>
        <w:tab/>
      </w:r>
      <w:r w:rsidR="006F642D">
        <w:rPr>
          <w:b/>
        </w:rPr>
        <w:tab/>
      </w:r>
      <w:r w:rsidR="006F642D">
        <w:t xml:space="preserve">“Marquis St. </w:t>
      </w:r>
      <w:proofErr w:type="spellStart"/>
      <w:r w:rsidR="006F642D">
        <w:t>Evremonde</w:t>
      </w:r>
      <w:proofErr w:type="spellEnd"/>
      <w:r w:rsidR="006F642D">
        <w:t>”</w:t>
      </w:r>
      <w:r w:rsidR="006F642D">
        <w:rPr>
          <w:b/>
        </w:rPr>
        <w:tab/>
      </w:r>
      <w:r w:rsidR="006F642D">
        <w:rPr>
          <w:b/>
        </w:rPr>
        <w:tab/>
      </w:r>
    </w:p>
    <w:p w:rsidR="00C85400" w:rsidRPr="006F642D" w:rsidRDefault="00C85400" w:rsidP="009A1566">
      <w:pPr>
        <w:rPr>
          <w:b/>
        </w:rPr>
      </w:pPr>
      <w:r>
        <w:rPr>
          <w:i/>
        </w:rPr>
        <w:t>Topic</w:t>
      </w:r>
      <w:r w:rsidR="00663FE5">
        <w:rPr>
          <w:i/>
        </w:rPr>
        <w:t>s</w:t>
      </w:r>
      <w:r w:rsidR="00224566">
        <w:rPr>
          <w:i/>
        </w:rPr>
        <w:t>:</w:t>
      </w:r>
      <w:r w:rsidR="00224566">
        <w:rPr>
          <w:i/>
        </w:rPr>
        <w:tab/>
      </w:r>
      <w:r w:rsidR="00224566">
        <w:rPr>
          <w:i/>
        </w:rPr>
        <w:tab/>
      </w:r>
      <w:r w:rsidR="00224566">
        <w:rPr>
          <w:i/>
        </w:rPr>
        <w:tab/>
      </w:r>
      <w:r w:rsidR="00C9446F">
        <w:rPr>
          <w:i/>
        </w:rPr>
        <w:tab/>
      </w:r>
      <w:r w:rsidR="00C9446F">
        <w:rPr>
          <w:i/>
        </w:rPr>
        <w:tab/>
      </w:r>
      <w:r w:rsidR="00C9446F">
        <w:rPr>
          <w:i/>
        </w:rPr>
        <w:tab/>
      </w:r>
      <w:r w:rsidR="00C9446F">
        <w:rPr>
          <w:i/>
        </w:rPr>
        <w:tab/>
      </w:r>
      <w:r w:rsidR="00C9446F">
        <w:t>Effects of Revolution</w:t>
      </w:r>
      <w:r w:rsidR="00224566">
        <w:rPr>
          <w:i/>
        </w:rPr>
        <w:tab/>
      </w:r>
      <w:r w:rsidR="00224566">
        <w:rPr>
          <w:i/>
        </w:rPr>
        <w:tab/>
      </w:r>
      <w:r w:rsidR="00224566">
        <w:rPr>
          <w:i/>
        </w:rPr>
        <w:tab/>
      </w:r>
      <w:r w:rsidR="00224566">
        <w:rPr>
          <w:i/>
        </w:rPr>
        <w:tab/>
      </w:r>
    </w:p>
    <w:p w:rsidR="00224566" w:rsidRDefault="00224566" w:rsidP="009A1566">
      <w:r>
        <w:t>Spies, Mob mentality, “Fishing”</w:t>
      </w:r>
      <w:r w:rsidR="00C9446F">
        <w:tab/>
      </w:r>
      <w:r w:rsidR="00C9446F">
        <w:tab/>
      </w:r>
      <w:r w:rsidR="00C9446F">
        <w:tab/>
      </w:r>
      <w:r w:rsidR="00C9446F">
        <w:tab/>
        <w:t>Loadstone Rock</w:t>
      </w:r>
    </w:p>
    <w:p w:rsidR="00224566" w:rsidRDefault="00224566" w:rsidP="009A1566">
      <w:pPr>
        <w:rPr>
          <w:i/>
        </w:rPr>
      </w:pPr>
      <w:r>
        <w:rPr>
          <w:i/>
        </w:rPr>
        <w:t>Literary Elements:</w:t>
      </w:r>
      <w:r w:rsidR="00C9446F">
        <w:rPr>
          <w:i/>
        </w:rPr>
        <w:tab/>
      </w:r>
      <w:r w:rsidR="00C9446F">
        <w:rPr>
          <w:i/>
        </w:rPr>
        <w:tab/>
      </w:r>
      <w:r w:rsidR="00C9446F">
        <w:rPr>
          <w:i/>
        </w:rPr>
        <w:tab/>
      </w:r>
      <w:r w:rsidR="00C9446F">
        <w:rPr>
          <w:i/>
        </w:rPr>
        <w:tab/>
      </w:r>
      <w:r w:rsidR="00C9446F">
        <w:rPr>
          <w:i/>
        </w:rPr>
        <w:tab/>
        <w:t>Literary Elements:</w:t>
      </w:r>
    </w:p>
    <w:p w:rsidR="00224566" w:rsidRDefault="00224566" w:rsidP="00224566">
      <w:r>
        <w:t>Epithet, Foreshadowing, Imagery, Irony,</w:t>
      </w:r>
      <w:r w:rsidR="00C9446F">
        <w:tab/>
      </w:r>
      <w:r w:rsidR="00C9446F">
        <w:tab/>
      </w:r>
      <w:r w:rsidR="00C9446F">
        <w:tab/>
        <w:t>Allusion, Foreshadowing, Symbol</w:t>
      </w:r>
    </w:p>
    <w:p w:rsidR="00224566" w:rsidRPr="00E51D99" w:rsidRDefault="00224566" w:rsidP="00224566">
      <w:r>
        <w:t>Juxtaposition, Suspense</w:t>
      </w:r>
      <w:r w:rsidR="00FB63CD">
        <w:tab/>
      </w:r>
      <w:r w:rsidR="00FB63CD">
        <w:tab/>
      </w:r>
      <w:r w:rsidR="00FB63CD">
        <w:tab/>
      </w:r>
      <w:r w:rsidR="00FB63CD">
        <w:tab/>
      </w:r>
      <w:r w:rsidR="00FB63CD">
        <w:tab/>
      </w:r>
    </w:p>
    <w:p w:rsidR="00224566" w:rsidRPr="00FB63CD" w:rsidRDefault="00224566" w:rsidP="00224566">
      <w:pPr>
        <w:rPr>
          <w:b/>
        </w:rPr>
      </w:pPr>
      <w:r>
        <w:rPr>
          <w:i/>
        </w:rPr>
        <w:t>Title:</w:t>
      </w:r>
      <w:r>
        <w:t xml:space="preserve"> (significance / symbol)</w:t>
      </w:r>
      <w:r w:rsidR="00FB63CD">
        <w:tab/>
      </w:r>
      <w:r w:rsidR="00FB63CD">
        <w:tab/>
      </w:r>
      <w:r w:rsidR="00FB63CD">
        <w:tab/>
      </w:r>
      <w:r w:rsidR="00FB63CD">
        <w:tab/>
      </w:r>
      <w:r w:rsidR="00FB63CD">
        <w:rPr>
          <w:b/>
        </w:rPr>
        <w:t>Now it is your turn to find:</w:t>
      </w:r>
    </w:p>
    <w:p w:rsidR="00FB63CD" w:rsidRDefault="00FB63CD" w:rsidP="00224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1C5">
        <w:rPr>
          <w:b/>
        </w:rPr>
        <w:t>Bk III. Chap 1-3     read</w:t>
      </w:r>
      <w:r>
        <w:rPr>
          <w:b/>
        </w:rPr>
        <w:t xml:space="preserve"> by January 28</w:t>
      </w:r>
    </w:p>
    <w:p w:rsidR="00663FE5" w:rsidRPr="00FB63CD" w:rsidRDefault="00663FE5" w:rsidP="00224566">
      <w:pPr>
        <w:rPr>
          <w:i/>
        </w:rPr>
      </w:pPr>
      <w:r>
        <w:rPr>
          <w:b/>
        </w:rPr>
        <w:t>Bk II. Chap 15-16     read by:</w:t>
      </w:r>
      <w:r w:rsidR="00F01049">
        <w:rPr>
          <w:b/>
        </w:rPr>
        <w:t xml:space="preserve"> January 19</w:t>
      </w:r>
      <w:r w:rsidR="00FB63CD">
        <w:rPr>
          <w:b/>
        </w:rPr>
        <w:tab/>
      </w:r>
      <w:r w:rsidR="00FB63CD">
        <w:rPr>
          <w:b/>
        </w:rPr>
        <w:tab/>
      </w:r>
      <w:r w:rsidR="00FB63CD">
        <w:rPr>
          <w:b/>
        </w:rPr>
        <w:tab/>
      </w:r>
      <w:r w:rsidR="00FB63CD">
        <w:rPr>
          <w:i/>
        </w:rPr>
        <w:t>Topics:</w:t>
      </w:r>
    </w:p>
    <w:p w:rsidR="00663FE5" w:rsidRDefault="00663FE5" w:rsidP="00224566">
      <w:pPr>
        <w:rPr>
          <w:i/>
        </w:rPr>
      </w:pPr>
      <w:r>
        <w:rPr>
          <w:i/>
        </w:rPr>
        <w:t>Topics:</w:t>
      </w:r>
    </w:p>
    <w:p w:rsidR="00663FE5" w:rsidRPr="00FB63CD" w:rsidRDefault="00663FE5" w:rsidP="00224566">
      <w:pPr>
        <w:rPr>
          <w:i/>
        </w:rPr>
      </w:pPr>
      <w:r>
        <w:t>Jacques, Rose, Justice System</w:t>
      </w:r>
      <w:r w:rsidR="00FB63CD">
        <w:tab/>
      </w:r>
      <w:r w:rsidR="00FB63CD">
        <w:tab/>
      </w:r>
      <w:r w:rsidR="00FB63CD">
        <w:tab/>
      </w:r>
      <w:r w:rsidR="00FB63CD">
        <w:tab/>
      </w:r>
      <w:r w:rsidR="00FB63CD">
        <w:rPr>
          <w:i/>
        </w:rPr>
        <w:t>Literary Elements:</w:t>
      </w:r>
    </w:p>
    <w:p w:rsidR="00663FE5" w:rsidRDefault="00663FE5" w:rsidP="00224566">
      <w:r>
        <w:t>Tension between Second &amp; Third Estates</w:t>
      </w:r>
    </w:p>
    <w:p w:rsidR="00FB63CD" w:rsidRDefault="00663FE5" w:rsidP="00FB63CD">
      <w:r>
        <w:rPr>
          <w:i/>
        </w:rPr>
        <w:t>Literary Elements:</w:t>
      </w:r>
      <w:r w:rsidR="00FB63CD">
        <w:rPr>
          <w:i/>
        </w:rPr>
        <w:tab/>
      </w:r>
      <w:r w:rsidR="00FB63CD">
        <w:rPr>
          <w:i/>
        </w:rPr>
        <w:tab/>
      </w:r>
      <w:r w:rsidR="00FB63CD">
        <w:rPr>
          <w:i/>
        </w:rPr>
        <w:tab/>
      </w:r>
      <w:r w:rsidR="00FB63CD">
        <w:rPr>
          <w:i/>
        </w:rPr>
        <w:tab/>
      </w:r>
      <w:r w:rsidR="00FB63CD">
        <w:rPr>
          <w:i/>
        </w:rPr>
        <w:tab/>
      </w:r>
      <w:r w:rsidR="00FB63CD">
        <w:rPr>
          <w:i/>
        </w:rPr>
        <w:t>Title:</w:t>
      </w:r>
      <w:r w:rsidR="00FB63CD">
        <w:t xml:space="preserve"> (significance / symbol)</w:t>
      </w:r>
    </w:p>
    <w:p w:rsidR="00663FE5" w:rsidRPr="00FB63CD" w:rsidRDefault="00663FE5" w:rsidP="00224566">
      <w:pPr>
        <w:rPr>
          <w:i/>
        </w:rPr>
      </w:pPr>
      <w:r>
        <w:t>Allusion, Character Motivation</w:t>
      </w:r>
    </w:p>
    <w:p w:rsidR="00663FE5" w:rsidRPr="003051C5" w:rsidRDefault="00663FE5" w:rsidP="00224566">
      <w:pPr>
        <w:rPr>
          <w:b/>
        </w:rPr>
      </w:pPr>
      <w:r>
        <w:t>Foreshadowing, Metaphor</w:t>
      </w:r>
      <w:r w:rsidR="003051C5">
        <w:tab/>
      </w:r>
      <w:r w:rsidR="003051C5">
        <w:tab/>
      </w:r>
      <w:r w:rsidR="003051C5">
        <w:tab/>
      </w:r>
      <w:r w:rsidR="003051C5">
        <w:tab/>
      </w:r>
      <w:r w:rsidR="003051C5">
        <w:rPr>
          <w:b/>
        </w:rPr>
        <w:t>Bk III. Chap 4-7     read by January 30</w:t>
      </w:r>
    </w:p>
    <w:p w:rsidR="00663FE5" w:rsidRDefault="00663FE5" w:rsidP="00224566">
      <w:r>
        <w:t>Personification, Symbolism</w:t>
      </w:r>
      <w:r w:rsidR="003051C5">
        <w:tab/>
      </w:r>
      <w:r w:rsidR="003051C5">
        <w:tab/>
      </w:r>
      <w:r w:rsidR="003051C5">
        <w:tab/>
      </w:r>
      <w:r w:rsidR="003051C5">
        <w:tab/>
        <w:t>same as above</w:t>
      </w:r>
    </w:p>
    <w:p w:rsidR="00224566" w:rsidRDefault="00663FE5" w:rsidP="009A1566">
      <w:r>
        <w:rPr>
          <w:i/>
        </w:rPr>
        <w:t>Title:</w:t>
      </w:r>
      <w:r>
        <w:t xml:space="preserve"> (significance / symbol)</w:t>
      </w:r>
    </w:p>
    <w:p w:rsidR="00663FE5" w:rsidRPr="003051C5" w:rsidRDefault="003051C5" w:rsidP="009A156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Bk III. Chap 8-9     read by February 2</w:t>
      </w:r>
    </w:p>
    <w:p w:rsidR="00663FE5" w:rsidRPr="003051C5" w:rsidRDefault="00143DB8" w:rsidP="009A1566">
      <w:r>
        <w:rPr>
          <w:b/>
        </w:rPr>
        <w:t>Bk II. Chap 17-20     read</w:t>
      </w:r>
      <w:r w:rsidR="00663FE5">
        <w:rPr>
          <w:b/>
        </w:rPr>
        <w:t xml:space="preserve"> by:</w:t>
      </w:r>
      <w:r w:rsidR="00F01049">
        <w:rPr>
          <w:b/>
        </w:rPr>
        <w:t xml:space="preserve"> January 21</w:t>
      </w:r>
      <w:r w:rsidR="003051C5">
        <w:rPr>
          <w:b/>
        </w:rPr>
        <w:tab/>
      </w:r>
      <w:r w:rsidR="003051C5">
        <w:rPr>
          <w:b/>
        </w:rPr>
        <w:tab/>
      </w:r>
      <w:r w:rsidR="003051C5">
        <w:rPr>
          <w:b/>
        </w:rPr>
        <w:tab/>
      </w:r>
      <w:r w:rsidR="003051C5">
        <w:t>same as above</w:t>
      </w:r>
    </w:p>
    <w:p w:rsidR="00663FE5" w:rsidRDefault="00663FE5" w:rsidP="009A1566">
      <w:pPr>
        <w:rPr>
          <w:i/>
        </w:rPr>
      </w:pPr>
      <w:r>
        <w:rPr>
          <w:i/>
        </w:rPr>
        <w:t>Topics:</w:t>
      </w:r>
    </w:p>
    <w:p w:rsidR="00663FE5" w:rsidRPr="003051C5" w:rsidRDefault="00663FE5" w:rsidP="009A1566">
      <w:pPr>
        <w:rPr>
          <w:b/>
        </w:rPr>
      </w:pPr>
      <w:r>
        <w:t>Night, Dreams &amp; Memories</w:t>
      </w:r>
      <w:r w:rsidR="003051C5">
        <w:tab/>
      </w:r>
      <w:r w:rsidR="003051C5">
        <w:tab/>
      </w:r>
      <w:r w:rsidR="003051C5">
        <w:tab/>
      </w:r>
      <w:r w:rsidR="003051C5">
        <w:tab/>
      </w:r>
      <w:r w:rsidR="003051C5">
        <w:rPr>
          <w:b/>
        </w:rPr>
        <w:t>Bk III. Chap 10-12     read by February 2</w:t>
      </w:r>
    </w:p>
    <w:p w:rsidR="00663FE5" w:rsidRDefault="00663FE5" w:rsidP="009A1566">
      <w:r>
        <w:t>Shoemaking</w:t>
      </w:r>
      <w:r w:rsidR="003051C5">
        <w:tab/>
      </w:r>
      <w:r w:rsidR="003051C5">
        <w:tab/>
      </w:r>
      <w:r w:rsidR="003051C5">
        <w:tab/>
      </w:r>
      <w:r w:rsidR="003051C5">
        <w:tab/>
      </w:r>
      <w:r w:rsidR="003051C5">
        <w:tab/>
      </w:r>
      <w:r w:rsidR="003051C5">
        <w:tab/>
        <w:t>same as above</w:t>
      </w:r>
    </w:p>
    <w:p w:rsidR="00663FE5" w:rsidRPr="003051C5" w:rsidRDefault="00663FE5" w:rsidP="009A1566">
      <w:pPr>
        <w:rPr>
          <w:b/>
        </w:rPr>
      </w:pPr>
      <w:r>
        <w:rPr>
          <w:i/>
        </w:rPr>
        <w:t>Literary Elements:</w:t>
      </w:r>
      <w:r w:rsidR="003051C5">
        <w:rPr>
          <w:i/>
        </w:rPr>
        <w:tab/>
      </w:r>
      <w:r w:rsidR="003051C5">
        <w:rPr>
          <w:i/>
        </w:rPr>
        <w:tab/>
      </w:r>
      <w:r w:rsidR="003051C5">
        <w:rPr>
          <w:i/>
        </w:rPr>
        <w:tab/>
      </w:r>
      <w:r w:rsidR="003051C5">
        <w:rPr>
          <w:i/>
        </w:rPr>
        <w:tab/>
      </w:r>
      <w:r w:rsidR="003051C5">
        <w:rPr>
          <w:i/>
        </w:rPr>
        <w:tab/>
      </w:r>
    </w:p>
    <w:p w:rsidR="00663FE5" w:rsidRPr="003051C5" w:rsidRDefault="00663FE5" w:rsidP="009A1566">
      <w:pPr>
        <w:rPr>
          <w:b/>
        </w:rPr>
      </w:pPr>
      <w:r>
        <w:t>Anaphora, Simile</w:t>
      </w:r>
      <w:r w:rsidR="003051C5">
        <w:tab/>
      </w:r>
      <w:r w:rsidR="003051C5">
        <w:tab/>
      </w:r>
      <w:r w:rsidR="003051C5">
        <w:tab/>
      </w:r>
      <w:r w:rsidR="003051C5">
        <w:tab/>
      </w:r>
      <w:r w:rsidR="003051C5">
        <w:tab/>
      </w:r>
      <w:r w:rsidR="003051C5">
        <w:rPr>
          <w:b/>
        </w:rPr>
        <w:t xml:space="preserve">Bk III. Chap 13-15     read by February 4     </w:t>
      </w:r>
      <w:r w:rsidR="003051C5">
        <w:tab/>
      </w:r>
      <w:r w:rsidR="003051C5">
        <w:tab/>
      </w:r>
      <w:r w:rsidR="003051C5">
        <w:tab/>
      </w:r>
      <w:r w:rsidR="003051C5">
        <w:tab/>
      </w:r>
      <w:r w:rsidR="003051C5">
        <w:tab/>
      </w:r>
    </w:p>
    <w:p w:rsidR="00663FE5" w:rsidRDefault="00663FE5" w:rsidP="009A1566">
      <w:r>
        <w:t>Juxtaposition</w:t>
      </w:r>
    </w:p>
    <w:p w:rsidR="00663FE5" w:rsidRDefault="00663FE5" w:rsidP="009A1566">
      <w:r>
        <w:rPr>
          <w:i/>
        </w:rPr>
        <w:t>Title:</w:t>
      </w:r>
      <w:r>
        <w:t xml:space="preserve"> (significance / symbol)</w:t>
      </w:r>
    </w:p>
    <w:p w:rsidR="00143DB8" w:rsidRDefault="00143DB8" w:rsidP="009A1566"/>
    <w:p w:rsidR="00143DB8" w:rsidRDefault="00143DB8" w:rsidP="009A1566">
      <w:pPr>
        <w:rPr>
          <w:b/>
        </w:rPr>
      </w:pPr>
      <w:r>
        <w:rPr>
          <w:b/>
        </w:rPr>
        <w:t>Bk II. Chap 21-22     read by:</w:t>
      </w:r>
      <w:r w:rsidR="00F01049">
        <w:rPr>
          <w:b/>
        </w:rPr>
        <w:t xml:space="preserve"> January 23</w:t>
      </w:r>
      <w:r w:rsidR="003051C5">
        <w:rPr>
          <w:b/>
        </w:rPr>
        <w:tab/>
      </w:r>
      <w:r w:rsidR="003051C5">
        <w:rPr>
          <w:b/>
        </w:rPr>
        <w:tab/>
      </w:r>
      <w:r w:rsidR="003051C5">
        <w:rPr>
          <w:b/>
        </w:rPr>
        <w:tab/>
        <w:t>Congrats! You are done reading.</w:t>
      </w:r>
      <w:bookmarkStart w:id="0" w:name="_GoBack"/>
      <w:bookmarkEnd w:id="0"/>
    </w:p>
    <w:p w:rsidR="00143DB8" w:rsidRDefault="00143DB8" w:rsidP="009A1566">
      <w:pPr>
        <w:rPr>
          <w:i/>
        </w:rPr>
      </w:pPr>
      <w:r>
        <w:rPr>
          <w:i/>
        </w:rPr>
        <w:t>Topics:</w:t>
      </w:r>
    </w:p>
    <w:p w:rsidR="00143DB8" w:rsidRDefault="00143DB8" w:rsidP="009A1566">
      <w:r>
        <w:t>Echoes</w:t>
      </w:r>
    </w:p>
    <w:p w:rsidR="00E14E04" w:rsidRDefault="00E14E04" w:rsidP="009A1566">
      <w:r>
        <w:t>One Hundred and Five, North Tower</w:t>
      </w:r>
    </w:p>
    <w:p w:rsidR="00E14E04" w:rsidRDefault="00E14E04" w:rsidP="009A1566">
      <w:r>
        <w:t>Role of Women (esp. The Vengeance)</w:t>
      </w:r>
    </w:p>
    <w:p w:rsidR="00E14E04" w:rsidRDefault="00E14E04" w:rsidP="009A1566">
      <w:pPr>
        <w:rPr>
          <w:i/>
        </w:rPr>
      </w:pPr>
      <w:r>
        <w:rPr>
          <w:i/>
        </w:rPr>
        <w:t>Literary Elements:</w:t>
      </w:r>
    </w:p>
    <w:p w:rsidR="00E14E04" w:rsidRDefault="00E14E04" w:rsidP="009A1566">
      <w:r>
        <w:t>Anaphora, Diction, Imagery</w:t>
      </w:r>
    </w:p>
    <w:p w:rsidR="00E14E04" w:rsidRDefault="00E14E04" w:rsidP="009A1566">
      <w:r>
        <w:t>Metaphor (extended), Parallelism</w:t>
      </w:r>
    </w:p>
    <w:p w:rsidR="00E14E04" w:rsidRDefault="00E14E04" w:rsidP="009A1566">
      <w:r>
        <w:t>Personification</w:t>
      </w:r>
    </w:p>
    <w:p w:rsidR="00663FE5" w:rsidRPr="00663FE5" w:rsidRDefault="00E14E04" w:rsidP="009A1566">
      <w:r>
        <w:rPr>
          <w:i/>
        </w:rPr>
        <w:lastRenderedPageBreak/>
        <w:t>Title:</w:t>
      </w:r>
      <w:r>
        <w:t xml:space="preserve"> (significance / symbol)</w:t>
      </w:r>
    </w:p>
    <w:sectPr w:rsidR="00663FE5" w:rsidRPr="00663FE5" w:rsidSect="00B12D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2"/>
    <w:rsid w:val="0009630C"/>
    <w:rsid w:val="00143DB8"/>
    <w:rsid w:val="00224566"/>
    <w:rsid w:val="002C5822"/>
    <w:rsid w:val="002E7A55"/>
    <w:rsid w:val="003051C5"/>
    <w:rsid w:val="0039756C"/>
    <w:rsid w:val="00582740"/>
    <w:rsid w:val="00663FE5"/>
    <w:rsid w:val="006F642D"/>
    <w:rsid w:val="00735A7F"/>
    <w:rsid w:val="0073670F"/>
    <w:rsid w:val="00846D1E"/>
    <w:rsid w:val="008B579B"/>
    <w:rsid w:val="00902992"/>
    <w:rsid w:val="009A1566"/>
    <w:rsid w:val="00B12D8E"/>
    <w:rsid w:val="00C85400"/>
    <w:rsid w:val="00C9446F"/>
    <w:rsid w:val="00E14E04"/>
    <w:rsid w:val="00E51D99"/>
    <w:rsid w:val="00EC1AA0"/>
    <w:rsid w:val="00F01049"/>
    <w:rsid w:val="00F67FB3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27794-FB9A-42E4-9AC2-546BB9DE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19</cp:revision>
  <dcterms:created xsi:type="dcterms:W3CDTF">2015-01-04T19:58:00Z</dcterms:created>
  <dcterms:modified xsi:type="dcterms:W3CDTF">2015-01-04T22:59:00Z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